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106" w:type="dxa"/>
        <w:tblLook w:val="01E0"/>
      </w:tblPr>
      <w:tblGrid>
        <w:gridCol w:w="4786"/>
        <w:gridCol w:w="5153"/>
      </w:tblGrid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096832" w:rsidRPr="002140FD" w:rsidRDefault="00096832" w:rsidP="007723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декабря</w:t>
            </w: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</w:tr>
    </w:tbl>
    <w:p w:rsidR="00096832" w:rsidRPr="002140FD" w:rsidRDefault="00096832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</w:p>
    <w:p w:rsidR="00096832" w:rsidRPr="00283632" w:rsidRDefault="00096832" w:rsidP="00335334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>
        <w:rPr>
          <w:rFonts w:ascii="Times New Roman" w:hAnsi="Times New Roman" w:cs="Times New Roman"/>
          <w:color w:val="000099"/>
          <w:sz w:val="22"/>
          <w:szCs w:val="22"/>
        </w:rPr>
        <w:t>10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096832" w:rsidRPr="00CA1920" w:rsidRDefault="00096832" w:rsidP="00AA73C1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CA1920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>
        <w:rPr>
          <w:rFonts w:ascii="Times New Roman" w:hAnsi="Times New Roman" w:cs="Times New Roman"/>
          <w:color w:val="000099"/>
          <w:sz w:val="22"/>
          <w:szCs w:val="22"/>
        </w:rPr>
        <w:t>Поставка товара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>: конденсаторы: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 К10-79 Н30-10В-0,68мкФ±20%, 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>К10-79МПО-16В-0,01мкФ±5%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К10-79МПО-16В-0,15мкФ±5%</w:t>
      </w:r>
      <w:r>
        <w:rPr>
          <w:rFonts w:ascii="Times New Roman" w:hAnsi="Times New Roman" w:cs="Times New Roman"/>
          <w:color w:val="000099"/>
          <w:sz w:val="22"/>
          <w:szCs w:val="22"/>
        </w:rPr>
        <w:t>, К10-79МПО-16В-0,03мкФ±5%,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К10-79Н30-25В-1,0мкФ±20%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К10-79МПО-100В-22пФ±5%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К10-79МПО-100В-33пФ±5%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К10-79МПО-100В-36пФ±5%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К10-79МПО-100В-43пФ±5%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К10-79МПО-100В-51пФ±5%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К10-79МПО-100В-75пФ±5%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К10-79МПО-100В-100пФ±5%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К10-79МПО-100В-180пФ±5%</w:t>
      </w:r>
      <w:r>
        <w:rPr>
          <w:rFonts w:ascii="Times New Roman" w:hAnsi="Times New Roman" w:cs="Times New Roman"/>
          <w:color w:val="000099"/>
          <w:sz w:val="22"/>
          <w:szCs w:val="22"/>
        </w:rPr>
        <w:t>,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 xml:space="preserve"> К10-79МПО-100В-240пФ±5%</w:t>
      </w:r>
      <w:r w:rsidRPr="00CA1920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096832" w:rsidRPr="002140FD" w:rsidRDefault="00096832" w:rsidP="00335334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000099"/>
          <w:sz w:val="22"/>
          <w:szCs w:val="22"/>
        </w:rPr>
        <w:t>6650шт.</w:t>
      </w:r>
    </w:p>
    <w:p w:rsidR="00096832" w:rsidRPr="002140FD" w:rsidRDefault="00096832" w:rsidP="002140FD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096832" w:rsidRPr="002140FD" w:rsidRDefault="00096832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с даты заключения договора – до </w:t>
      </w:r>
      <w:r>
        <w:rPr>
          <w:rFonts w:ascii="Times New Roman" w:hAnsi="Times New Roman" w:cs="Times New Roman"/>
          <w:color w:val="000099"/>
          <w:sz w:val="22"/>
          <w:szCs w:val="22"/>
        </w:rPr>
        <w:t>20.03.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096832" w:rsidRPr="002140FD" w:rsidRDefault="00096832" w:rsidP="00EC382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>387</w:t>
      </w:r>
      <w:r>
        <w:rPr>
          <w:rFonts w:ascii="Times New Roman" w:hAnsi="Times New Roman" w:cs="Times New Roman"/>
          <w:color w:val="000099"/>
          <w:sz w:val="22"/>
          <w:szCs w:val="22"/>
        </w:rPr>
        <w:t> 572.</w:t>
      </w:r>
      <w:r w:rsidRPr="00AA73C1">
        <w:rPr>
          <w:rFonts w:ascii="Times New Roman" w:hAnsi="Times New Roman" w:cs="Times New Roman"/>
          <w:color w:val="000099"/>
          <w:sz w:val="22"/>
          <w:szCs w:val="22"/>
        </w:rPr>
        <w:t>18</w:t>
      </w:r>
      <w:r w:rsidRPr="00335334">
        <w:rPr>
          <w:rFonts w:ascii="Times New Roman" w:hAnsi="Times New Roman" w:cs="Times New Roman"/>
          <w:color w:val="000099"/>
          <w:sz w:val="22"/>
          <w:szCs w:val="22"/>
        </w:rPr>
        <w:t>(</w:t>
      </w:r>
      <w:r>
        <w:rPr>
          <w:rFonts w:ascii="Times New Roman" w:hAnsi="Times New Roman" w:cs="Times New Roman"/>
          <w:color w:val="000099"/>
          <w:sz w:val="22"/>
          <w:szCs w:val="22"/>
        </w:rPr>
        <w:t>Триста восемьдесят семь тысяч пятьсот семьдесят два рублявосемнадцать копеек</w:t>
      </w:r>
      <w:r w:rsidRPr="00335334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(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НДС),</w:t>
      </w:r>
      <w:bookmarkEnd w:id="3"/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</w:p>
    <w:p w:rsidR="00096832" w:rsidRPr="00D0066B" w:rsidRDefault="00096832" w:rsidP="00D0066B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>Форма, сроки и порядок оплаты продукции:</w:t>
      </w:r>
      <w:r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договора.</w:t>
      </w:r>
    </w:p>
    <w:p w:rsidR="00096832" w:rsidRPr="002140FD" w:rsidRDefault="00096832" w:rsidP="00A02BCF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>
        <w:rPr>
          <w:rFonts w:ascii="Times New Roman" w:hAnsi="Times New Roman" w:cs="Times New Roman"/>
          <w:color w:val="000099"/>
          <w:sz w:val="22"/>
          <w:szCs w:val="22"/>
        </w:rPr>
        <w:t>В общую сумму</w:t>
      </w:r>
      <w:r w:rsidRPr="00A7468A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должны быть включены все расходы, в том числе: 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стоимость </w:t>
      </w:r>
      <w:r w:rsidRPr="00A02BCF">
        <w:rPr>
          <w:rFonts w:ascii="Times New Roman" w:hAnsi="Times New Roman" w:cs="Times New Roman"/>
          <w:color w:val="000099"/>
          <w:sz w:val="22"/>
          <w:szCs w:val="22"/>
        </w:rPr>
        <w:t>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:rsidR="00096832" w:rsidRPr="002140FD" w:rsidRDefault="00096832" w:rsidP="00A02BCF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99"/>
          <w:sz w:val="22"/>
          <w:szCs w:val="22"/>
        </w:rPr>
        <w:t>3211273</w:t>
      </w:r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>
        <w:rPr>
          <w:rFonts w:ascii="Times New Roman" w:hAnsi="Times New Roman" w:cs="Times New Roman"/>
          <w:color w:val="000099"/>
          <w:sz w:val="22"/>
          <w:szCs w:val="22"/>
        </w:rPr>
        <w:t>: 32.10</w:t>
      </w:r>
    </w:p>
    <w:p w:rsidR="00096832" w:rsidRPr="00335334" w:rsidRDefault="00096832" w:rsidP="00412B64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6820B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>
        <w:rPr>
          <w:rFonts w:ascii="Times New Roman" w:hAnsi="Times New Roman" w:cs="Times New Roman"/>
          <w:color w:val="000099"/>
          <w:sz w:val="22"/>
          <w:szCs w:val="22"/>
        </w:rPr>
        <w:t>ОТКРЫТОЕ</w:t>
      </w:r>
      <w:r w:rsidRPr="00412B64">
        <w:rPr>
          <w:rFonts w:ascii="Times New Roman" w:hAnsi="Times New Roman" w:cs="Times New Roman"/>
          <w:color w:val="000099"/>
          <w:sz w:val="22"/>
          <w:szCs w:val="22"/>
        </w:rPr>
        <w:t xml:space="preserve"> АКЦИОНЕРН</w:t>
      </w:r>
      <w:r>
        <w:rPr>
          <w:rFonts w:ascii="Times New Roman" w:hAnsi="Times New Roman" w:cs="Times New Roman"/>
          <w:color w:val="000099"/>
          <w:sz w:val="22"/>
          <w:szCs w:val="22"/>
        </w:rPr>
        <w:t>ОЕ ОБЩЕСТВО</w:t>
      </w:r>
      <w:r w:rsidRPr="00412B64">
        <w:rPr>
          <w:rFonts w:ascii="Times New Roman" w:hAnsi="Times New Roman" w:cs="Times New Roman"/>
          <w:color w:val="000099"/>
          <w:sz w:val="22"/>
          <w:szCs w:val="22"/>
        </w:rPr>
        <w:t xml:space="preserve"> «НАУЧНО-ИССЛЕДОВАТЕЛЬСКИЙ ИНСТИТУТ «ГИРИКОНД» (ОАО «НАУЧНО-ИССЛЕДОВАТЕЛЬСКИЙ ИНСТИТУТ «ГИРИКОНД»), ИНН 7802144144, КПП 780201001,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3E07D6">
        <w:rPr>
          <w:rFonts w:ascii="Times New Roman" w:hAnsi="Times New Roman" w:cs="Times New Roman"/>
          <w:color w:val="000099"/>
          <w:sz w:val="22"/>
          <w:szCs w:val="22"/>
        </w:rPr>
        <w:t>ОГРН 1027801555143,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3E07D6">
        <w:rPr>
          <w:rFonts w:ascii="Times New Roman" w:hAnsi="Times New Roman" w:cs="Times New Roman"/>
          <w:color w:val="000099"/>
          <w:sz w:val="22"/>
          <w:szCs w:val="22"/>
        </w:rPr>
        <w:t>АДРЕС</w:t>
      </w:r>
      <w:r w:rsidRPr="00412B64">
        <w:rPr>
          <w:rFonts w:ascii="Times New Roman" w:hAnsi="Times New Roman" w:cs="Times New Roman"/>
          <w:color w:val="000099"/>
          <w:sz w:val="22"/>
          <w:szCs w:val="22"/>
        </w:rPr>
        <w:t xml:space="preserve"> МЕСТА НАХОЖДЕНИЯ: 194223 Г. САНКТ- ПЕТЕРБУРГ</w:t>
      </w:r>
      <w:bookmarkStart w:id="5" w:name="_GoBack"/>
      <w:bookmarkEnd w:id="5"/>
      <w:r w:rsidRPr="00412B64">
        <w:rPr>
          <w:rFonts w:ascii="Times New Roman" w:hAnsi="Times New Roman" w:cs="Times New Roman"/>
          <w:color w:val="000099"/>
          <w:sz w:val="22"/>
          <w:szCs w:val="22"/>
        </w:rPr>
        <w:t>, УЛ. КУРЧАТОВА, Д. 10</w:t>
      </w:r>
      <w:r w:rsidRPr="008977C7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096832" w:rsidRPr="002140FD" w:rsidRDefault="00096832" w:rsidP="002140FD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Настоящее извещение имеет силу документации о закупке.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0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0"/>
        </w:rPr>
        <w:t>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096832" w:rsidRPr="002140FD" w:rsidRDefault="00096832" w:rsidP="002140FD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Срок, место и порядок предоставления документации о закупке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Дата и время начала, окончания подачи заявок, место и порядок их подачи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0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0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0"/>
        </w:rPr>
        <w:t xml:space="preserve"> – не 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содержанию, форме, оформлению и составу заявки – не 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участникам закупки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Форма, порядок и срок предоставления разъяснений положений документации о закупке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Критерии и порядок оценки и сопоставления заявок – не устанавливается.</w:t>
      </w:r>
    </w:p>
    <w:sectPr w:rsidR="00096832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32" w:rsidRDefault="00096832" w:rsidP="00BE4551">
      <w:pPr>
        <w:spacing w:after="0" w:line="240" w:lineRule="auto"/>
      </w:pPr>
      <w:r>
        <w:separator/>
      </w:r>
    </w:p>
  </w:endnote>
  <w:endnote w:type="continuationSeparator" w:id="1">
    <w:p w:rsidR="00096832" w:rsidRDefault="00096832" w:rsidP="00BE4551">
      <w:pPr>
        <w:spacing w:after="0" w:line="240" w:lineRule="auto"/>
      </w:pPr>
      <w:r>
        <w:continuationSeparator/>
      </w:r>
    </w:p>
  </w:endnote>
  <w:endnote w:type="continuationNotice" w:id="2">
    <w:p w:rsidR="00096832" w:rsidRDefault="000968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2020603050405020304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32" w:rsidRPr="00744924" w:rsidRDefault="00096832" w:rsidP="007449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32" w:rsidRDefault="00096832" w:rsidP="00BE4551">
      <w:pPr>
        <w:spacing w:after="0" w:line="240" w:lineRule="auto"/>
      </w:pPr>
      <w:r>
        <w:separator/>
      </w:r>
    </w:p>
  </w:footnote>
  <w:footnote w:type="continuationSeparator" w:id="1">
    <w:p w:rsidR="00096832" w:rsidRDefault="00096832" w:rsidP="00BE4551">
      <w:pPr>
        <w:spacing w:after="0" w:line="240" w:lineRule="auto"/>
      </w:pPr>
      <w:r>
        <w:continuationSeparator/>
      </w:r>
    </w:p>
  </w:footnote>
  <w:footnote w:type="continuationNotice" w:id="2">
    <w:p w:rsidR="00096832" w:rsidRDefault="000968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32" w:rsidRPr="00EB338A" w:rsidRDefault="00096832" w:rsidP="00FA29E5">
    <w:pPr>
      <w:pStyle w:val="Header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1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0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3"/>
  </w:num>
  <w:num w:numId="25">
    <w:abstractNumId w:val="0"/>
  </w:num>
  <w:num w:numId="26">
    <w:abstractNumId w:val="4"/>
  </w:num>
  <w:num w:numId="27">
    <w:abstractNumId w:val="2"/>
  </w:num>
  <w:num w:numId="28">
    <w:abstractNumId w:val="1"/>
  </w:num>
  <w:num w:numId="29">
    <w:abstractNumId w:val="3"/>
  </w:num>
  <w:num w:numId="30">
    <w:abstractNumId w:val="0"/>
  </w:num>
  <w:num w:numId="3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32">
    <w:abstractNumId w:val="17"/>
  </w:num>
  <w:num w:numId="33">
    <w:abstractNumId w:val="9"/>
  </w:num>
  <w:num w:numId="34">
    <w:abstractNumId w:val="16"/>
  </w:num>
  <w:num w:numId="35">
    <w:abstractNumId w:val="11"/>
  </w:num>
  <w:num w:numId="36">
    <w:abstractNumId w:val="14"/>
  </w:num>
  <w:num w:numId="37">
    <w:abstractNumId w:val="18"/>
  </w:num>
  <w:num w:numId="38">
    <w:abstractNumId w:val="6"/>
  </w:num>
  <w:num w:numId="39">
    <w:abstractNumId w:val="12"/>
  </w:num>
  <w:num w:numId="40">
    <w:abstractNumId w:val="5"/>
  </w:num>
  <w:num w:numId="41">
    <w:abstractNumId w:val="13"/>
  </w:num>
  <w:num w:numId="42">
    <w:abstractNumId w:val="7"/>
  </w:num>
  <w:num w:numId="43">
    <w:abstractNumId w:val="8"/>
  </w:num>
  <w:num w:numId="44">
    <w:abstractNumId w:val="1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81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4D7C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32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4D0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6F34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DA6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CEA"/>
    <w:rsid w:val="00162EDD"/>
    <w:rsid w:val="00163063"/>
    <w:rsid w:val="0016327D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A03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274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7BC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1D9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07BE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334"/>
    <w:rsid w:val="00335A27"/>
    <w:rsid w:val="00335D24"/>
    <w:rsid w:val="003360FB"/>
    <w:rsid w:val="00336315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FBA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5A5C"/>
    <w:rsid w:val="003760E7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07D6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2B64"/>
    <w:rsid w:val="0041316D"/>
    <w:rsid w:val="00413F2A"/>
    <w:rsid w:val="004146DF"/>
    <w:rsid w:val="00414770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797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6C5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CEF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0BD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3EF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993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BF"/>
    <w:rsid w:val="007714C3"/>
    <w:rsid w:val="00771839"/>
    <w:rsid w:val="00771EF5"/>
    <w:rsid w:val="007723D3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5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D64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5C1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7C7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20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A42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1CA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45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2BCF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68A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57D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3C1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60D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F1D"/>
    <w:rsid w:val="00B101CE"/>
    <w:rsid w:val="00B111EA"/>
    <w:rsid w:val="00B116F4"/>
    <w:rsid w:val="00B11CCC"/>
    <w:rsid w:val="00B128D0"/>
    <w:rsid w:val="00B12B8D"/>
    <w:rsid w:val="00B12E9A"/>
    <w:rsid w:val="00B13082"/>
    <w:rsid w:val="00B1367F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378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B81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36C"/>
    <w:rsid w:val="00BE1AA5"/>
    <w:rsid w:val="00BE1AE3"/>
    <w:rsid w:val="00BE232D"/>
    <w:rsid w:val="00BE24F5"/>
    <w:rsid w:val="00BE29F6"/>
    <w:rsid w:val="00BE3233"/>
    <w:rsid w:val="00BE32C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920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66B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3B4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E71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0F44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CCA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4D7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825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D06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03C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662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Heading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Normal"/>
    <w:next w:val="Normal"/>
    <w:link w:val="Heading1Char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lang w:eastAsia="ru-RU"/>
    </w:rPr>
  </w:style>
  <w:style w:type="paragraph" w:styleId="Heading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Normal"/>
    <w:next w:val="-3"/>
    <w:link w:val="Heading2Char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cs="Times New Roman"/>
      <w:b/>
      <w:bCs/>
      <w:sz w:val="32"/>
      <w:szCs w:val="32"/>
      <w:lang w:eastAsia="ru-RU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B25B45"/>
    <w:pPr>
      <w:keepNext/>
      <w:numPr>
        <w:ilvl w:val="2"/>
        <w:numId w:val="3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B45"/>
    <w:pPr>
      <w:keepNext/>
      <w:numPr>
        <w:ilvl w:val="3"/>
        <w:numId w:val="3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B45"/>
    <w:pPr>
      <w:keepNext/>
      <w:numPr>
        <w:ilvl w:val="4"/>
        <w:numId w:val="3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ing6">
    <w:name w:val="heading 6"/>
    <w:aliases w:val="RTC 6"/>
    <w:basedOn w:val="Normal"/>
    <w:next w:val="Normal"/>
    <w:link w:val="Heading6Char"/>
    <w:uiPriority w:val="99"/>
    <w:qFormat/>
    <w:rsid w:val="00B25B45"/>
    <w:pPr>
      <w:widowControl w:val="0"/>
      <w:numPr>
        <w:ilvl w:val="5"/>
        <w:numId w:val="3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7">
    <w:name w:val="heading 7"/>
    <w:aliases w:val="RTC7"/>
    <w:basedOn w:val="Normal"/>
    <w:next w:val="Normal"/>
    <w:link w:val="Heading7Char"/>
    <w:uiPriority w:val="99"/>
    <w:qFormat/>
    <w:rsid w:val="00B25B45"/>
    <w:pPr>
      <w:widowControl w:val="0"/>
      <w:numPr>
        <w:ilvl w:val="6"/>
        <w:numId w:val="3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5B45"/>
    <w:pPr>
      <w:widowControl w:val="0"/>
      <w:numPr>
        <w:ilvl w:val="7"/>
        <w:numId w:val="3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5B45"/>
    <w:pPr>
      <w:widowControl w:val="0"/>
      <w:numPr>
        <w:ilvl w:val="8"/>
        <w:numId w:val="3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1 Char,Заголовок параграфа (1.) Char,111 Char,Section Char,Section Heading Char,level2 hdg Char,Заголовок 1 Знак Знак Знак Знак Знак Char,Заголовок 1 Знак Знак Знак Знак Знак Знак Знак Знак Char,Заголов Char"/>
    <w:basedOn w:val="DefaultParagraphFont"/>
    <w:link w:val="Heading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Заголовок 2 Знак2 Char,Заголовок 2 Знак1 Знак Char,Заголовок 2 Знак Знак Знак Char,Заголовок 2 Знак Знак1 Char,Заголовок 2 Знак1 Char,Заголовок 2 Знак Знак Char,Заголовок 2 Знак3 Char,Заголовок 2 Знак1 Знак Знак Знак Char,H2 Char,h2 Char"/>
    <w:basedOn w:val="DefaultParagraphFont"/>
    <w:link w:val="Heading2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6Char">
    <w:name w:val="Heading 6 Char"/>
    <w:aliases w:val="RTC 6 Char"/>
    <w:basedOn w:val="DefaultParagraphFont"/>
    <w:link w:val="Heading6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7Char">
    <w:name w:val="Heading 7 Char"/>
    <w:aliases w:val="RTC7 Char"/>
    <w:basedOn w:val="DefaultParagraphFont"/>
    <w:link w:val="Heading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3">
    <w:name w:val="Основной текст_"/>
    <w:link w:val="4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3"/>
    <w:uiPriority w:val="99"/>
    <w:rsid w:val="00514B0E"/>
    <w:pPr>
      <w:shd w:val="clear" w:color="auto" w:fill="FFFFFF"/>
      <w:spacing w:after="0" w:line="384" w:lineRule="exact"/>
      <w:ind w:hanging="560"/>
    </w:pPr>
    <w:rPr>
      <w:rFonts w:cs="Times New Roman"/>
      <w:sz w:val="27"/>
      <w:szCs w:val="27"/>
      <w:lang w:eastAsia="ru-RU"/>
    </w:rPr>
  </w:style>
  <w:style w:type="paragraph" w:customStyle="1" w:styleId="a2">
    <w:name w:val="Глава"/>
    <w:basedOn w:val="Normal"/>
    <w:uiPriority w:val="99"/>
    <w:rsid w:val="00514B0E"/>
    <w:pPr>
      <w:pageBreakBefore/>
      <w:numPr>
        <w:numId w:val="3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14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Normal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Normal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Normal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Normal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Normal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Пункт_3"/>
    <w:basedOn w:val="Normal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Пункт_4"/>
    <w:basedOn w:val="3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Normal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315B"/>
    <w:rPr>
      <w:rFonts w:ascii="Calibri" w:hAnsi="Calibri" w:cs="Calibri"/>
      <w:b/>
      <w:bCs/>
      <w:lang w:val="ru-RU" w:eastAsia="en-US"/>
    </w:rPr>
  </w:style>
  <w:style w:type="paragraph" w:styleId="ListParagraph">
    <w:name w:val="List Paragraph"/>
    <w:basedOn w:val="Normal"/>
    <w:uiPriority w:val="99"/>
    <w:qFormat/>
    <w:rsid w:val="00C75CA4"/>
    <w:pPr>
      <w:ind w:left="720"/>
    </w:pPr>
  </w:style>
  <w:style w:type="table" w:styleId="TableGrid">
    <w:name w:val="Table Grid"/>
    <w:basedOn w:val="TableNormal"/>
    <w:uiPriority w:val="99"/>
    <w:rsid w:val="00862D06"/>
    <w:rPr>
      <w:rFonts w:cs="Proxima Nova ExCn R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C327DF"/>
  </w:style>
  <w:style w:type="character" w:styleId="Strong">
    <w:name w:val="Strong"/>
    <w:basedOn w:val="DefaultParagraphFont"/>
    <w:uiPriority w:val="99"/>
    <w:qFormat/>
    <w:rsid w:val="002D7C09"/>
    <w:rPr>
      <w:b/>
      <w:bCs/>
    </w:rPr>
  </w:style>
  <w:style w:type="character" w:customStyle="1" w:styleId="10">
    <w:name w:val="Заголовок №1_"/>
    <w:link w:val="11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cs="Times New Roman"/>
      <w:sz w:val="39"/>
      <w:szCs w:val="39"/>
      <w:lang w:eastAsia="ru-RU"/>
    </w:rPr>
  </w:style>
  <w:style w:type="paragraph" w:customStyle="1" w:styleId="a6">
    <w:name w:val="Пункт_б/н"/>
    <w:basedOn w:val="Normal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Примечание"/>
    <w:basedOn w:val="Normal"/>
    <w:link w:val="a8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8">
    <w:name w:val="Примечание Знак"/>
    <w:link w:val="a7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9">
    <w:name w:val="Пункт Знак"/>
    <w:basedOn w:val="Normal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Подпункт"/>
    <w:basedOn w:val="a9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b">
    <w:name w:val="Подподпункт"/>
    <w:basedOn w:val="aa"/>
    <w:link w:val="ac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d">
    <w:name w:val="Подподподпункт"/>
    <w:basedOn w:val="Normal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Пункт1"/>
    <w:basedOn w:val="Normal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ункт"/>
    <w:basedOn w:val="BodyText"/>
    <w:link w:val="13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2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254D"/>
  </w:style>
  <w:style w:type="character" w:customStyle="1" w:styleId="af">
    <w:name w:val="Колонтитул_"/>
    <w:link w:val="af0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Normal"/>
    <w:link w:val="af"/>
    <w:uiPriority w:val="99"/>
    <w:rsid w:val="00AE11AA"/>
    <w:pPr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cs="Times New Roman"/>
      <w:i/>
      <w:iCs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551"/>
  </w:style>
  <w:style w:type="character" w:customStyle="1" w:styleId="af1">
    <w:name w:val="Сноска_"/>
    <w:link w:val="af2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Normal"/>
    <w:link w:val="af1"/>
    <w:uiPriority w:val="99"/>
    <w:rsid w:val="008B3092"/>
    <w:pPr>
      <w:shd w:val="clear" w:color="auto" w:fill="FFFFFF"/>
      <w:spacing w:after="0" w:line="206" w:lineRule="exact"/>
      <w:jc w:val="both"/>
    </w:pPr>
    <w:rPr>
      <w:rFonts w:cs="Times New Roman"/>
      <w:sz w:val="18"/>
      <w:szCs w:val="18"/>
      <w:lang w:eastAsia="ru-RU"/>
    </w:rPr>
  </w:style>
  <w:style w:type="paragraph" w:customStyle="1" w:styleId="u">
    <w:name w:val="u"/>
    <w:basedOn w:val="Normal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cs="Times New Roman"/>
      <w:sz w:val="27"/>
      <w:szCs w:val="27"/>
      <w:lang w:eastAsia="ru-RU"/>
    </w:rPr>
  </w:style>
  <w:style w:type="character" w:customStyle="1" w:styleId="9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2">
    <w:name w:val="Пункт_2"/>
    <w:basedOn w:val="Normal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_1"/>
    <w:basedOn w:val="Normal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5">
    <w:name w:val="Сетка таблицы1"/>
    <w:uiPriority w:val="99"/>
    <w:rsid w:val="00B25B45"/>
    <w:rPr>
      <w:rFonts w:cs="Proxima Nova ExCn R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25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25B45"/>
  </w:style>
  <w:style w:type="paragraph" w:customStyle="1" w:styleId="stzag1">
    <w:name w:val="st_zag1"/>
    <w:basedOn w:val="Normal"/>
    <w:next w:val="Normal"/>
    <w:uiPriority w:val="99"/>
    <w:rsid w:val="00B25B45"/>
    <w:pPr>
      <w:numPr>
        <w:numId w:val="3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Normal"/>
    <w:uiPriority w:val="99"/>
    <w:rsid w:val="00B25B45"/>
    <w:pPr>
      <w:numPr>
        <w:ilvl w:val="1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Normal"/>
    <w:uiPriority w:val="99"/>
    <w:rsid w:val="00B25B45"/>
    <w:pPr>
      <w:numPr>
        <w:ilvl w:val="2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Normal"/>
    <w:uiPriority w:val="99"/>
    <w:rsid w:val="00B25B45"/>
    <w:pPr>
      <w:numPr>
        <w:ilvl w:val="3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Address">
    <w:name w:val="HTML Address"/>
    <w:basedOn w:val="Normal"/>
    <w:link w:val="HTMLAddressChar"/>
    <w:uiPriority w:val="99"/>
    <w:rsid w:val="00B25B45"/>
    <w:pPr>
      <w:spacing w:after="0" w:line="240" w:lineRule="auto"/>
      <w:ind w:firstLine="567"/>
      <w:jc w:val="both"/>
    </w:pPr>
    <w:rPr>
      <w:rFonts w:cs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25B45"/>
    <w:rPr>
      <w:i/>
      <w:iCs/>
    </w:rPr>
  </w:style>
  <w:style w:type="character" w:styleId="Hyperlink">
    <w:name w:val="Hyperlink"/>
    <w:basedOn w:val="DefaultParagraphFont"/>
    <w:uiPriority w:val="99"/>
    <w:rsid w:val="00B25B45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B25B45"/>
    <w:rPr>
      <w:vertAlign w:val="superscript"/>
    </w:rPr>
  </w:style>
  <w:style w:type="paragraph" w:styleId="ListBullet2">
    <w:name w:val="List Bullet 2"/>
    <w:basedOn w:val="Normal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ListBullet3">
    <w:name w:val="List Bullet 3"/>
    <w:basedOn w:val="Normal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Title">
    <w:name w:val="Title"/>
    <w:basedOn w:val="Normal"/>
    <w:link w:val="TitleChar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cs="Times New Roman"/>
      <w:i/>
      <w:i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PageNumber">
    <w:name w:val="page number"/>
    <w:basedOn w:val="DefaultParagraphFont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ListNumber2">
    <w:name w:val="List Number 2"/>
    <w:basedOn w:val="Normal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NormalWeb">
    <w:name w:val="Normal (Web)"/>
    <w:aliases w:val="Обычный (Web),Обычный (веб) Знак Знак,Обычный (Web) Знак Знак Знак"/>
    <w:basedOn w:val="Normal"/>
    <w:link w:val="NormalWebChar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TOC6">
    <w:name w:val="toc 6"/>
    <w:basedOn w:val="Normal"/>
    <w:next w:val="Normal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BodyText3">
    <w:name w:val="Body Text 3"/>
    <w:basedOn w:val="Normal"/>
    <w:link w:val="BodyText3Char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cs="Times New Roman"/>
      <w:i/>
      <w:iCs/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25B45"/>
    <w:pPr>
      <w:spacing w:after="120" w:line="480" w:lineRule="auto"/>
      <w:ind w:left="283" w:firstLine="567"/>
      <w:jc w:val="both"/>
    </w:pPr>
    <w:rPr>
      <w:rFonts w:cs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25B45"/>
    <w:pPr>
      <w:spacing w:after="0" w:line="240" w:lineRule="auto"/>
      <w:ind w:firstLine="567"/>
      <w:jc w:val="both"/>
    </w:pPr>
    <w:rPr>
      <w:rFonts w:cs="Times New Roman"/>
      <w:b/>
      <w:bCs/>
      <w:sz w:val="26"/>
      <w:szCs w:val="2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Normal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Normal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Normal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Normal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Структура"/>
    <w:basedOn w:val="Normal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4">
    <w:name w:val="Таблица текст"/>
    <w:basedOn w:val="Normal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Таблица шапка"/>
    <w:basedOn w:val="Normal"/>
    <w:link w:val="af6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PlainText">
    <w:name w:val="Plain Text"/>
    <w:basedOn w:val="Normal"/>
    <w:link w:val="PlainTextChar"/>
    <w:uiPriority w:val="99"/>
    <w:rsid w:val="00B25B45"/>
    <w:pPr>
      <w:spacing w:after="0" w:line="240" w:lineRule="auto"/>
      <w:ind w:firstLine="720"/>
      <w:jc w:val="both"/>
    </w:pPr>
    <w:rPr>
      <w:rFonts w:cs="Times New Roman"/>
      <w:sz w:val="26"/>
      <w:szCs w:val="26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B25B45"/>
    <w:pPr>
      <w:spacing w:after="0" w:line="240" w:lineRule="auto"/>
      <w:ind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Текст таблицы"/>
    <w:basedOn w:val="Normal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BlockText">
    <w:name w:val="Block Text"/>
    <w:basedOn w:val="Normal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TOC5">
    <w:name w:val="toc 5"/>
    <w:basedOn w:val="Normal"/>
    <w:next w:val="Normal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TOC7">
    <w:name w:val="toc 7"/>
    <w:basedOn w:val="Normal"/>
    <w:next w:val="Normal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TOC8">
    <w:name w:val="toc 8"/>
    <w:basedOn w:val="Normal"/>
    <w:next w:val="Normal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TOC9">
    <w:name w:val="toc 9"/>
    <w:basedOn w:val="Normal"/>
    <w:next w:val="Normal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8">
    <w:name w:val="Часть Знак"/>
    <w:link w:val="af9"/>
    <w:uiPriority w:val="99"/>
    <w:locked/>
    <w:rsid w:val="00B25B45"/>
    <w:rPr>
      <w:sz w:val="24"/>
      <w:szCs w:val="24"/>
      <w:lang w:eastAsia="ru-RU"/>
    </w:rPr>
  </w:style>
  <w:style w:type="paragraph" w:customStyle="1" w:styleId="af9">
    <w:name w:val="Часть"/>
    <w:basedOn w:val="Normal"/>
    <w:link w:val="af8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List">
    <w:name w:val="List"/>
    <w:basedOn w:val="BodyText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B25B45"/>
    <w:pPr>
      <w:spacing w:after="0" w:line="240" w:lineRule="auto"/>
      <w:ind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маркированный"/>
    <w:basedOn w:val="Normal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умерованный"/>
    <w:basedOn w:val="Normal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c">
    <w:name w:val="Пункт б/н"/>
    <w:basedOn w:val="Normal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25B45"/>
    <w:rPr>
      <w:vertAlign w:val="superscript"/>
    </w:rPr>
  </w:style>
  <w:style w:type="paragraph" w:customStyle="1" w:styleId="afd">
    <w:name w:val="Новая редакция"/>
    <w:basedOn w:val="Normal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Normal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шрифт абзаца2"/>
    <w:uiPriority w:val="99"/>
    <w:rsid w:val="00B25B45"/>
  </w:style>
  <w:style w:type="character" w:customStyle="1" w:styleId="16">
    <w:name w:val="Основной шрифт абзаца1"/>
    <w:uiPriority w:val="99"/>
    <w:rsid w:val="00B25B45"/>
  </w:style>
  <w:style w:type="character" w:customStyle="1" w:styleId="afe">
    <w:name w:val="Символ нумерации"/>
    <w:uiPriority w:val="99"/>
    <w:rsid w:val="00B25B45"/>
  </w:style>
  <w:style w:type="paragraph" w:customStyle="1" w:styleId="24">
    <w:name w:val="Название2"/>
    <w:basedOn w:val="Normal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5">
    <w:name w:val="Указатель2"/>
    <w:basedOn w:val="Normal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7">
    <w:name w:val="Название1"/>
    <w:basedOn w:val="Normal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Normal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BodyText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аблица шапка Знак"/>
    <w:link w:val="af5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Normal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Normal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Normal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6">
    <w:name w:val="Подзаголовок_2"/>
    <w:basedOn w:val="Normal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9">
    <w:name w:val="Абзац списка1"/>
    <w:basedOn w:val="Normal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Normal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Подподпункт Знак"/>
    <w:link w:val="ab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7">
    <w:name w:val="Стиль Примечание + разреженный на  2 пт"/>
    <w:basedOn w:val="a7"/>
    <w:link w:val="28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8">
    <w:name w:val="Стиль Примечание + разреженный на  2 пт Знак"/>
    <w:link w:val="27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1130AE"/>
    <w:pPr>
      <w:outlineLvl w:val="9"/>
    </w:pPr>
    <w:rPr>
      <w:rFonts w:ascii="Cambria" w:hAnsi="Cambria" w:cs="Cambria"/>
      <w:color w:val="365F91"/>
    </w:rPr>
  </w:style>
  <w:style w:type="character" w:customStyle="1" w:styleId="13">
    <w:name w:val="Пункт Знак1"/>
    <w:link w:val="ae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rmalWebChar">
    <w:name w:val="Normal (Web) Char"/>
    <w:aliases w:val="Обычный (Web) Char,Обычный (веб) Знак Знак Char,Обычный (Web) Знак Знак Знак Char"/>
    <w:link w:val="NormalWeb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semiHidden/>
    <w:rsid w:val="00142C52"/>
    <w:pPr>
      <w:spacing w:after="120"/>
      <w:ind w:left="283"/>
    </w:pPr>
  </w:style>
  <w:style w:type="paragraph" w:customStyle="1" w:styleId="aff0">
    <w:name w:val="Служебный"/>
    <w:basedOn w:val="a"/>
    <w:uiPriority w:val="99"/>
    <w:rsid w:val="00C954B9"/>
  </w:style>
  <w:style w:type="paragraph" w:customStyle="1" w:styleId="a">
    <w:name w:val="Главы"/>
    <w:basedOn w:val="af3"/>
    <w:next w:val="Normal"/>
    <w:uiPriority w:val="99"/>
    <w:rsid w:val="00C954B9"/>
    <w:pPr>
      <w:numPr>
        <w:numId w:val="3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">
    <w:name w:val="Пункт2"/>
    <w:basedOn w:val="BodyText"/>
    <w:link w:val="29"/>
    <w:uiPriority w:val="99"/>
    <w:rsid w:val="005039A9"/>
    <w:pPr>
      <w:keepNext/>
      <w:numPr>
        <w:ilvl w:val="2"/>
        <w:numId w:val="39"/>
      </w:numPr>
      <w:suppressAutoHyphens/>
      <w:spacing w:before="240" w:line="240" w:lineRule="auto"/>
      <w:outlineLvl w:val="2"/>
    </w:pPr>
    <w:rPr>
      <w:rFonts w:cs="Times New Roman"/>
    </w:rPr>
  </w:style>
  <w:style w:type="paragraph" w:customStyle="1" w:styleId="aff2">
    <w:name w:val="Подподподподпункт"/>
    <w:basedOn w:val="Normal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9">
    <w:name w:val="Пункт2 Знак"/>
    <w:link w:val="2"/>
    <w:uiPriority w:val="99"/>
    <w:locked/>
    <w:rsid w:val="005039A9"/>
    <w:rPr>
      <w:sz w:val="28"/>
      <w:szCs w:val="28"/>
      <w:lang w:eastAsia="en-US"/>
    </w:rPr>
  </w:style>
  <w:style w:type="paragraph" w:customStyle="1" w:styleId="31">
    <w:name w:val="[Ростех] Наименование Подраздела (Уровень 3)"/>
    <w:link w:val="32"/>
    <w:uiPriority w:val="99"/>
    <w:rsid w:val="0039493A"/>
    <w:pPr>
      <w:keepNext/>
      <w:keepLines/>
      <w:numPr>
        <w:ilvl w:val="1"/>
        <w:numId w:val="4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a">
    <w:name w:val="[Ростех] Наименование Раздела (Уровень 2)"/>
    <w:uiPriority w:val="99"/>
    <w:rsid w:val="0039493A"/>
    <w:pPr>
      <w:keepNext/>
      <w:keepLines/>
      <w:numPr>
        <w:numId w:val="4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ff3">
    <w:name w:val="[Ростех] Простой текст (Без уровня)"/>
    <w:link w:val="aff4"/>
    <w:uiPriority w:val="99"/>
    <w:rsid w:val="0039493A"/>
    <w:pPr>
      <w:numPr>
        <w:ilvl w:val="5"/>
        <w:numId w:val="4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rsid w:val="0039493A"/>
    <w:pPr>
      <w:numPr>
        <w:ilvl w:val="3"/>
        <w:numId w:val="4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39493A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link w:val="60"/>
    <w:uiPriority w:val="99"/>
    <w:rsid w:val="0039493A"/>
    <w:pPr>
      <w:numPr>
        <w:ilvl w:val="4"/>
        <w:numId w:val="4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1">
    <w:name w:val="[Ростех] Текст Пункта (Уровень 4)"/>
    <w:link w:val="42"/>
    <w:uiPriority w:val="99"/>
    <w:rsid w:val="0039493A"/>
    <w:pPr>
      <w:numPr>
        <w:ilvl w:val="2"/>
        <w:numId w:val="4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2">
    <w:name w:val="[Ростех] Текст Пункта (Уровень 4) Знак"/>
    <w:link w:val="41"/>
    <w:uiPriority w:val="99"/>
    <w:locked/>
    <w:rsid w:val="0039493A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character" w:customStyle="1" w:styleId="32">
    <w:name w:val="[Ростех] Наименование Подраздела (Уровень 3) Знак"/>
    <w:link w:val="31"/>
    <w:uiPriority w:val="99"/>
    <w:locked/>
    <w:rsid w:val="0039493A"/>
    <w:rPr>
      <w:rFonts w:ascii="Proxima Nova ExCn Rg" w:eastAsia="Times New Roman" w:hAnsi="Proxima Nova ExCn Rg" w:cs="Proxima Nova ExCn Rg"/>
      <w:b/>
      <w:bCs/>
      <w:sz w:val="28"/>
      <w:szCs w:val="28"/>
      <w:lang w:val="ru-RU" w:eastAsia="ru-RU"/>
    </w:rPr>
  </w:style>
  <w:style w:type="character" w:customStyle="1" w:styleId="aff4">
    <w:name w:val="[Ростех] Простой текст (Без уровня) Знак"/>
    <w:link w:val="aff3"/>
    <w:uiPriority w:val="99"/>
    <w:locked/>
    <w:rsid w:val="00BE29F6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a">
    <w:name w:val="[Ростех] Наименование Главы (Уровень 1)"/>
    <w:link w:val="1b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b">
    <w:name w:val="[Ростех] Наименование Главы (Уровень 1) Знак"/>
    <w:link w:val="1a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0">
    <w:name w:val="[Ростех] Текст Подпункта подпункта (Уровень 6) Знак"/>
    <w:link w:val="6"/>
    <w:uiPriority w:val="99"/>
    <w:locked/>
    <w:rsid w:val="00B045AD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paragraph" w:customStyle="1" w:styleId="02statia2">
    <w:name w:val="02statia2"/>
    <w:basedOn w:val="Normal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1">
    <w:name w:val="_Нумеров Знак Знак"/>
    <w:basedOn w:val="Normal"/>
    <w:uiPriority w:val="99"/>
    <w:rsid w:val="0043140F"/>
    <w:pPr>
      <w:numPr>
        <w:ilvl w:val="1"/>
        <w:numId w:val="4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одподпункт Знак Знак"/>
    <w:basedOn w:val="aa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Revision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Normal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9">
    <w:name w:val="Стиль89"/>
    <w:uiPriority w:val="99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Normal"/>
    <w:uiPriority w:val="99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99"/>
    <w:rsid w:val="00667535"/>
    <w:rPr>
      <w:sz w:val="24"/>
      <w:szCs w:val="24"/>
    </w:rPr>
  </w:style>
  <w:style w:type="character" w:customStyle="1" w:styleId="33">
    <w:name w:val="Основной текст3 Знак"/>
    <w:uiPriority w:val="99"/>
    <w:rsid w:val="00667535"/>
    <w:rPr>
      <w:sz w:val="27"/>
      <w:szCs w:val="27"/>
    </w:rPr>
  </w:style>
  <w:style w:type="paragraph" w:customStyle="1" w:styleId="1d">
    <w:name w:val="Знак Знак Знак Знак Знак Знак Знак Знак Знак Знак Знак Знак Знак Знак Знак Знак Знак Знак1 Знак"/>
    <w:basedOn w:val="Normal"/>
    <w:uiPriority w:val="99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99"/>
    <w:rsid w:val="00D433C8"/>
    <w:rPr>
      <w:b/>
      <w:bCs/>
    </w:rPr>
  </w:style>
  <w:style w:type="character" w:customStyle="1" w:styleId="108">
    <w:name w:val="Стиль108"/>
    <w:uiPriority w:val="99"/>
    <w:rsid w:val="00554075"/>
    <w:rPr>
      <w:sz w:val="24"/>
      <w:szCs w:val="24"/>
    </w:rPr>
  </w:style>
  <w:style w:type="character" w:customStyle="1" w:styleId="1e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Normal"/>
    <w:uiPriority w:val="99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 Знак Знак2 Знак Знак Знак Знак Знак Знак Знак Знак Знак Знак Знак Знак Знак"/>
    <w:basedOn w:val="Normal"/>
    <w:uiPriority w:val="99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a0">
    <w:name w:val="НЦРТ Положение"/>
    <w:rsid w:val="00341E32"/>
    <w:pPr>
      <w:numPr>
        <w:numId w:val="33"/>
      </w:numPr>
    </w:pPr>
  </w:style>
  <w:style w:type="numbering" w:customStyle="1" w:styleId="StyleBulleted">
    <w:name w:val="StyleBulleted"/>
    <w:rsid w:val="00341E3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2</Pages>
  <Words>642</Words>
  <Characters>3660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1</cp:lastModifiedBy>
  <cp:revision>10</cp:revision>
  <cp:lastPrinted>2011-12-22T12:45:00Z</cp:lastPrinted>
  <dcterms:created xsi:type="dcterms:W3CDTF">2015-11-24T10:19:00Z</dcterms:created>
  <dcterms:modified xsi:type="dcterms:W3CDTF">2015-12-15T05:47:00Z</dcterms:modified>
</cp:coreProperties>
</file>