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820" w:rsidRPr="003B7329" w:rsidRDefault="00F81820" w:rsidP="000326DD">
      <w:pPr>
        <w:pStyle w:val="aff0"/>
        <w:tabs>
          <w:tab w:val="left" w:pos="2977"/>
          <w:tab w:val="left" w:pos="3544"/>
        </w:tabs>
        <w:ind w:left="1134"/>
        <w:jc w:val="center"/>
        <w:outlineLvl w:val="0"/>
        <w:rPr>
          <w:rFonts w:ascii="Times New Roman" w:hAnsi="Times New Roman"/>
          <w:i/>
        </w:rPr>
      </w:pPr>
      <w:bookmarkStart w:id="0" w:name="_GoBack"/>
      <w:bookmarkEnd w:id="0"/>
      <w:r w:rsidRPr="003B7329">
        <w:rPr>
          <w:rFonts w:ascii="Times New Roman" w:hAnsi="Times New Roman"/>
          <w:b/>
        </w:rPr>
        <w:t xml:space="preserve">ПРОТОКОЛ № </w:t>
      </w:r>
      <w:sdt>
        <w:sdtPr>
          <w:rPr>
            <w:rStyle w:val="92"/>
            <w:rFonts w:ascii="Times New Roman" w:hAnsi="Times New Roman"/>
          </w:rPr>
          <w:id w:val="-2045054031"/>
          <w:placeholder>
            <w:docPart w:val="BEC87FB86BD242609130BE356ACF2017"/>
          </w:placeholder>
          <w:text/>
        </w:sdtPr>
        <w:sdtEndPr>
          <w:rPr>
            <w:rStyle w:val="a4"/>
            <w:b w:val="0"/>
          </w:rPr>
        </w:sdtEndPr>
        <w:sdtContent>
          <w:r w:rsidR="007C763D">
            <w:rPr>
              <w:rStyle w:val="92"/>
              <w:rFonts w:ascii="Times New Roman" w:hAnsi="Times New Roman"/>
            </w:rPr>
            <w:t>ЕП</w:t>
          </w:r>
          <w:r w:rsidR="00DC2449">
            <w:rPr>
              <w:rStyle w:val="92"/>
              <w:rFonts w:ascii="Times New Roman" w:hAnsi="Times New Roman"/>
            </w:rPr>
            <w:t>1</w:t>
          </w:r>
          <w:r w:rsidR="00E75684">
            <w:rPr>
              <w:rStyle w:val="92"/>
              <w:rFonts w:ascii="Times New Roman" w:hAnsi="Times New Roman"/>
            </w:rPr>
            <w:t>5</w:t>
          </w:r>
          <w:r w:rsidR="00D1126C">
            <w:rPr>
              <w:rStyle w:val="92"/>
              <w:rFonts w:ascii="Times New Roman" w:hAnsi="Times New Roman"/>
            </w:rPr>
            <w:t>4</w:t>
          </w:r>
        </w:sdtContent>
      </w:sdt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F81820" w:rsidRPr="003B7329" w:rsidTr="00F81820">
        <w:trPr>
          <w:trHeight w:val="494"/>
        </w:trPr>
        <w:tc>
          <w:tcPr>
            <w:tcW w:w="4253" w:type="dxa"/>
            <w:shd w:val="clear" w:color="auto" w:fill="auto"/>
          </w:tcPr>
          <w:p w:rsidR="00F81820" w:rsidRPr="003B7329" w:rsidRDefault="00F81820" w:rsidP="00AF355E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4"/>
              </w:rPr>
            </w:pPr>
            <w:r w:rsidRPr="003B7329">
              <w:rPr>
                <w:rFonts w:ascii="Times New Roman" w:hAnsi="Times New Roman"/>
                <w:sz w:val="24"/>
              </w:rPr>
              <w:t>г.</w:t>
            </w:r>
            <w:r w:rsidRPr="003B7329">
              <w:rPr>
                <w:rFonts w:ascii="Times New Roman" w:hAnsi="Times New Roman"/>
                <w:sz w:val="24"/>
                <w:szCs w:val="22"/>
              </w:rPr>
              <w:t> </w:t>
            </w:r>
            <w:sdt>
              <w:sdtPr>
                <w:rPr>
                  <w:rStyle w:val="24"/>
                  <w:rFonts w:ascii="Times New Roman" w:hAnsi="Times New Roman"/>
                  <w:sz w:val="24"/>
                </w:rPr>
                <w:id w:val="2210443"/>
                <w:placeholder>
                  <w:docPart w:val="17CBADD31B8A4BA09DB2BB1FAC7ED92C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 w:rsidR="00AF355E" w:rsidRPr="003B7329">
                  <w:rPr>
                    <w:rStyle w:val="24"/>
                    <w:rFonts w:ascii="Times New Roman" w:hAnsi="Times New Roman"/>
                    <w:sz w:val="24"/>
                  </w:rPr>
                  <w:t>Рыбинск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F81820" w:rsidRPr="003B7329" w:rsidRDefault="00F81820" w:rsidP="000326DD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sdt>
          <w:sdtPr>
            <w:rPr>
              <w:rStyle w:val="51"/>
              <w:rFonts w:ascii="Times New Roman" w:hAnsi="Times New Roman"/>
              <w:sz w:val="24"/>
            </w:rPr>
            <w:id w:val="2210444"/>
            <w:placeholder>
              <w:docPart w:val="9662B87CDA634A17ACE04AF53874BFBE"/>
            </w:placeholder>
            <w:date w:fullDate="2015-12-21T00:00:00Z">
              <w:dateFormat w:val="d MMMM yyyy 'г.'"/>
              <w:lid w:val="ru-RU"/>
              <w:storeMappedDataAs w:val="dateTime"/>
              <w:calendar w:val="gregorian"/>
            </w:date>
          </w:sdtPr>
          <w:sdtEndPr>
            <w:rPr>
              <w:rStyle w:val="a4"/>
              <w:b/>
            </w:rPr>
          </w:sdtEndPr>
          <w:sdtContent>
            <w:tc>
              <w:tcPr>
                <w:tcW w:w="5244" w:type="dxa"/>
                <w:shd w:val="clear" w:color="auto" w:fill="auto"/>
              </w:tcPr>
              <w:p w:rsidR="00F81820" w:rsidRPr="003B7329" w:rsidRDefault="00C14B6B" w:rsidP="000326DD">
                <w:pPr>
                  <w:pStyle w:val="aff0"/>
                  <w:tabs>
                    <w:tab w:val="left" w:pos="2977"/>
                    <w:tab w:val="left" w:pos="3544"/>
                  </w:tabs>
                  <w:jc w:val="right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Style w:val="51"/>
                    <w:rFonts w:ascii="Times New Roman" w:hAnsi="Times New Roman"/>
                    <w:sz w:val="24"/>
                  </w:rPr>
                  <w:t>21 декабря 2015 г.</w:t>
                </w:r>
              </w:p>
            </w:tc>
          </w:sdtContent>
        </w:sdt>
      </w:tr>
    </w:tbl>
    <w:p w:rsidR="00F81820" w:rsidRPr="00D1126C" w:rsidRDefault="00F81820" w:rsidP="001A5BFA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4"/>
          <w:szCs w:val="24"/>
        </w:rPr>
      </w:pPr>
      <w:r w:rsidRPr="00D1126C">
        <w:rPr>
          <w:rFonts w:ascii="Times New Roman" w:hAnsi="Times New Roman"/>
          <w:b/>
          <w:sz w:val="24"/>
          <w:szCs w:val="24"/>
        </w:rPr>
        <w:t>Наименование закупки:</w:t>
      </w:r>
      <w:r w:rsidRPr="00D1126C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925392152"/>
          <w:placeholder>
            <w:docPart w:val="02EA971C00DB475CAD3246C2040C4140"/>
          </w:placeholder>
        </w:sdtPr>
        <w:sdtEndPr/>
        <w:sdtContent>
          <w:r w:rsidR="00D1126C" w:rsidRPr="00D1126C">
            <w:rPr>
              <w:rFonts w:ascii="Times New Roman" w:hAnsi="Times New Roman"/>
              <w:color w:val="000099"/>
              <w:sz w:val="24"/>
              <w:szCs w:val="24"/>
            </w:rPr>
            <w:t>Поставка товара: Резисторы:  С2-29В-0,062-348 Ом±0,25% -1,0-А, С2-29В-0,062-432 Ом±0,25% -1,0-А, С2-29В-0,062-1,00 кОм±0,25% -1,0-А, С2-29В-0,062-1,24 кОм±0,25% -1,0-А, С2-29В-0,062-1,38 кОм±0,25% -1,0-А, С2-29В-0,062-2,49 кОм±0,25% -1,0-А, С2-29В-0,062-2,61 кОм±0,25% -1,0-А, С2-29В-0,062-4,32 кОм±0,25% -1,0-А, С2-29В-0,062-4,99 кОм±0,25% -1,0-А, С2-29В-0,062-5,76 кОм±0,25% -1,0-А, С2-29В-0,062-5,83 кОм±0,25% -1,0-А, С2-29В-0,062-6,49 кОм±0,25% -1,0-А, С2-29В-0,062-6,98 кОм±0,25% -1,0-А, С2-29В-0,062-8,45 кОм±0,25%-1,0-А, С2-29В-0,062-9,53 кОм±0,25% -1,0-А, С2-29В-0,062-9,76 кОм±0,25% -1,0-А, С2-29В-0,062-10,0 кОм±0,25% -1,0-А, С2-29В-0,062-11 кОм±0,25%-1,0-А, С2-29В-0,062-12,1 кОм±0,25% -1,0-А, С2-29В-0,062-15,0 кОм±0,25% -1,0-А, С2-29В-0,062-18,2 кОм±0,25% -1,0-А, С2-29В-0,062-20,5 кОм±0,25% -1,0-А, С2-29В-0,062-22,9 кОм±0,25% -1,0-А, С2-29В-0,062-24,9 кОм±0,25% -1,0-А, С2-29В-0,062-26,4 кОм±0,25% -1,0-А, С2-29В-0,062-27,1 кОм±0,25% -1,0-А, С2-29В-0,062-34,0 кОм±0,25% -1,0-А, С2-29В-0,062-43,7 кОм±0,25% -1,0-А, С2-29В-0,062-44,2 кОм±0,25% -1,0-А, С2-29В-0,062-51,1 кОм±0,25% -1,0-А, С2-29В-0,062-52,3 кОм±0,25% -1,0-А, С2-29В-0,062-56,2 кОм±0,25% -1,0-А, С2-29В-0,062-60,4 кОм±0,25% -1,0-А, С2-29В-0,062-102 кОм±0,25% -1,0-А, С2-29В-0,062-130 кОм±0,25% -1,0-А, С2-29В-0,062-324 Ом±0,25% -1,0-А, С2-29В-0,125-1 Ом±1% -1,0-Б, С2-29В-0,125-20 Ом±1% -1,0-А, С2-29В-0,125-114 Ом±0,05% -1,0-С, С2-29В-0,125-140 Ом±0,05% -1,0-С, С2-29В-0,125-499 Ом±0,25% -1,0-А, С2-29В-0,125-1,00 кОм±0,25% -1,0-А, С2-33Н-1,0-15 Ом±5% А-Д-В, С2-33Н-2-1 кОм±5% А-Д-В</w:t>
          </w:r>
        </w:sdtContent>
      </w:sdt>
      <w:r w:rsidRPr="00D1126C">
        <w:rPr>
          <w:rFonts w:ascii="Times New Roman" w:hAnsi="Times New Roman"/>
          <w:sz w:val="24"/>
          <w:szCs w:val="24"/>
        </w:rPr>
        <w:t>.</w:t>
      </w:r>
    </w:p>
    <w:p w:rsidR="00F81820" w:rsidRPr="00D1126C" w:rsidRDefault="00F81820" w:rsidP="001A5BFA">
      <w:pPr>
        <w:pStyle w:val="aff0"/>
        <w:tabs>
          <w:tab w:val="left" w:pos="2977"/>
          <w:tab w:val="left" w:pos="3544"/>
        </w:tabs>
        <w:spacing w:before="0"/>
        <w:rPr>
          <w:rStyle w:val="42"/>
          <w:rFonts w:ascii="Times New Roman" w:hAnsi="Times New Roman"/>
          <w:sz w:val="24"/>
          <w:szCs w:val="24"/>
        </w:rPr>
      </w:pPr>
      <w:r w:rsidRPr="00D1126C">
        <w:rPr>
          <w:rFonts w:ascii="Times New Roman" w:hAnsi="Times New Roman"/>
          <w:b/>
          <w:sz w:val="24"/>
          <w:szCs w:val="24"/>
        </w:rPr>
        <w:t xml:space="preserve">Номер закупки: </w:t>
      </w:r>
      <w:sdt>
        <w:sdtPr>
          <w:rPr>
            <w:rFonts w:ascii="Times New Roman" w:hAnsi="Times New Roman"/>
            <w:color w:val="000099"/>
            <w:sz w:val="24"/>
            <w:szCs w:val="24"/>
          </w:rPr>
          <w:id w:val="2210445"/>
          <w:placeholder>
            <w:docPart w:val="DC19CB3D8D5A452BAA4D5CFDE59D7ECE"/>
          </w:placeholder>
          <w:text/>
        </w:sdtPr>
        <w:sdtEndPr/>
        <w:sdtContent>
          <w:r w:rsidR="00C14B6B" w:rsidRPr="00D1126C">
            <w:rPr>
              <w:rFonts w:ascii="Times New Roman" w:hAnsi="Times New Roman"/>
              <w:color w:val="000099"/>
              <w:sz w:val="24"/>
              <w:szCs w:val="24"/>
            </w:rPr>
            <w:t>ЕП1</w:t>
          </w:r>
          <w:r w:rsidR="00E75684" w:rsidRPr="00D1126C">
            <w:rPr>
              <w:rFonts w:ascii="Times New Roman" w:hAnsi="Times New Roman"/>
              <w:color w:val="000099"/>
              <w:sz w:val="24"/>
              <w:szCs w:val="24"/>
            </w:rPr>
            <w:t>5</w:t>
          </w:r>
          <w:r w:rsidR="00D1126C" w:rsidRPr="00D1126C">
            <w:rPr>
              <w:rFonts w:ascii="Times New Roman" w:hAnsi="Times New Roman"/>
              <w:color w:val="000099"/>
              <w:sz w:val="24"/>
              <w:szCs w:val="24"/>
            </w:rPr>
            <w:t>4</w:t>
          </w:r>
        </w:sdtContent>
      </w:sdt>
      <w:r w:rsidR="00BF2A5D" w:rsidRPr="00D1126C">
        <w:rPr>
          <w:rStyle w:val="42"/>
          <w:rFonts w:ascii="Times New Roman" w:hAnsi="Times New Roman"/>
          <w:sz w:val="24"/>
          <w:szCs w:val="24"/>
        </w:rPr>
        <w:t xml:space="preserve"> </w:t>
      </w:r>
    </w:p>
    <w:p w:rsidR="00A0756A" w:rsidRPr="00D1126C" w:rsidRDefault="00A0756A" w:rsidP="001A5BFA">
      <w:pPr>
        <w:pStyle w:val="aff0"/>
        <w:tabs>
          <w:tab w:val="left" w:pos="2977"/>
          <w:tab w:val="left" w:pos="3544"/>
        </w:tabs>
        <w:spacing w:before="0"/>
        <w:rPr>
          <w:rFonts w:ascii="Times New Roman" w:hAnsi="Times New Roman"/>
          <w:b/>
          <w:sz w:val="24"/>
          <w:szCs w:val="24"/>
        </w:rPr>
      </w:pPr>
      <w:r w:rsidRPr="00D1126C">
        <w:rPr>
          <w:rFonts w:ascii="Times New Roman" w:hAnsi="Times New Roman"/>
          <w:b/>
          <w:sz w:val="24"/>
          <w:szCs w:val="24"/>
        </w:rPr>
        <w:t>Сведения о закупаемой продукции:</w:t>
      </w:r>
    </w:p>
    <w:p w:rsidR="00A0756A" w:rsidRPr="00D1126C" w:rsidRDefault="00A0756A" w:rsidP="00B45B88">
      <w:pPr>
        <w:pStyle w:val="aff0"/>
        <w:numPr>
          <w:ilvl w:val="0"/>
          <w:numId w:val="25"/>
        </w:numPr>
        <w:spacing w:before="0"/>
        <w:ind w:left="0" w:firstLine="709"/>
        <w:rPr>
          <w:rFonts w:ascii="Times New Roman" w:hAnsi="Times New Roman"/>
          <w:sz w:val="24"/>
          <w:szCs w:val="24"/>
        </w:rPr>
      </w:pPr>
      <w:r w:rsidRPr="00D1126C">
        <w:rPr>
          <w:rFonts w:ascii="Times New Roman" w:hAnsi="Times New Roman"/>
          <w:sz w:val="24"/>
          <w:szCs w:val="24"/>
        </w:rPr>
        <w:t>Предмет договора:</w:t>
      </w:r>
      <w:r w:rsidR="00880B90" w:rsidRPr="00D1126C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592051603"/>
          <w:placeholder>
            <w:docPart w:val="29F8AC2C049C41A49A020654B485ECCA"/>
          </w:placeholder>
        </w:sdtPr>
        <w:sdtEndPr/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-1998029679"/>
              <w:placeholder>
                <w:docPart w:val="77BEE8ADC09044248A72FBC3C42603E2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id w:val="313372610"/>
                  <w:placeholder>
                    <w:docPart w:val="0CA1C5D0D6194F3F90729670AFD15CEA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</w:rPr>
                      <w:id w:val="280385120"/>
                      <w:placeholder>
                        <w:docPart w:val="1DAEE54CDFCD4440A1D6FB7E5B1DEA58"/>
                      </w:placeholder>
                    </w:sdtPr>
                    <w:sdtEndPr/>
                    <w:sdtContent>
                      <w:r w:rsidR="00D1126C" w:rsidRPr="00D1126C">
                        <w:rPr>
                          <w:rFonts w:ascii="Times New Roman" w:hAnsi="Times New Roman"/>
                          <w:color w:val="000099"/>
                          <w:sz w:val="24"/>
                          <w:szCs w:val="24"/>
                        </w:rPr>
                        <w:t>Поставка товара: Резисторы:  С2-29В-0,062-348 Ом±0,25% -1,0-А, С2-29В-0,062-432 Ом±0,25% -1,0-А, С2-29В-0,062-1,00 кОм±0,25% -1,0-А, С2-29В-0,062-1,24 кОм±0,25% -1,0-А, С2-29В-0,062-1,38 кОм±0,25% -1,0-А, С2-29В-0,062-2,49 кОм±0,25% -1,0-А, С2-29В-0,062-2,61 кОм±0,25% -1,0-А, С2-29В-0,062-4,32 кОм±0,25% -1,0-А, С2-29В-0,062-4,99 кОм±0,25% -1,0-А, С2-29В-0,062-5,76 кОм±0,25% -1,0-А, С2-29В-0,062-5,83 кОм±0,25% -1,0-А, С2-29В-0,062-6,49 кОм±0,25% -1,0-А, С2-29В-0,062-6,98 кОм±0,25% -1,0-А, С2-29В-0,062-8,45 кОм±0,25%-1,0-А, С2-29В-0,062-9,53 кОм±0,25% -1,0-А, С2-29В-0,062-9,76 кОм±0,25% -1,0-А, С2-29В-0,062-10,0 кОм±0,25% -1,0-А, С2-29В-0,062-11 кОм±0,25%-1,0-А, С2-29В-0,062-12,1 кОм±0,25% -1,0-А, С2-29В-0,062-15,0 кОм±0,25% -1,0-А, С2-29В-0,062-18,2 кОм±0,25% -1,0-А, С2-29В-0,062-20,5 кОм±0,25% -1,0-А, С2-29В-0,062-22,9 кОм±0,25% -1,0-А, С2-29В-0,062-24,9 кОм±0,25% -1,0-А, С2-29В-0,062-26,4 кОм±0,25% -1,0-А, С2-29В-0,062-27,1 кОм±0,25% -1,0-А, С2-29В-0,062-34,0 кОм±0,25% -1,0-А, С2-29В-0,062-43,7 кОм±0,25% -1,0-А, С2-29В-0,062-44,2 кОм±0,25% -1,0-А, С2-29В-0,062-51,1 кОм±0,25% -1,0-А, С2-29В-0,062-52,3 кОм±0,25% -1,0-А, С2-29В-0,062-56,2 кОм±0,25% -1,0-А, С2-29В-0,062-60,4 кОм±0,25% -1,0-А, С2-29В-0,062-102 кОм±0,25% -1,0-А, С2-29В-0,062-130 кОм±0,25% -1,0-А, С2-29В-0,062-324 Ом±0,25% -1,0-А, С2-29В-0,125-1 Ом±1% -1,0-Б, С2-29В-0,125-20 Ом±1% -1,0-А, С2-29В-0,125-114 Ом±0,05% -1,0-С, С2-29В-0,125-140 Ом±0,05% -1,0-С, С2-29В-0,125-499 Ом±0,25% -1,0-А, С2-29В-0,125-1,00 кОм±0,25% -1,0-А, С2-33Н-1,0-15 Ом±5% А-Д-В, С2-33Н-2-1 кОм±5% А-Д-В</w:t>
                      </w:r>
                    </w:sdtContent>
                  </w:sdt>
                </w:sdtContent>
              </w:sdt>
            </w:sdtContent>
          </w:sdt>
        </w:sdtContent>
      </w:sdt>
      <w:r w:rsidRPr="00D1126C">
        <w:rPr>
          <w:rFonts w:ascii="Times New Roman" w:hAnsi="Times New Roman"/>
          <w:sz w:val="24"/>
          <w:szCs w:val="24"/>
        </w:rPr>
        <w:t>;</w:t>
      </w:r>
    </w:p>
    <w:p w:rsidR="00A0756A" w:rsidRPr="00D1126C" w:rsidRDefault="00D626F7" w:rsidP="00B45B88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0" w:firstLine="709"/>
        <w:rPr>
          <w:rFonts w:ascii="Times New Roman" w:hAnsi="Times New Roman"/>
          <w:sz w:val="24"/>
          <w:szCs w:val="24"/>
        </w:rPr>
      </w:pPr>
      <w:r w:rsidRPr="00D1126C">
        <w:rPr>
          <w:rFonts w:ascii="Times New Roman" w:hAnsi="Times New Roman"/>
          <w:sz w:val="24"/>
          <w:szCs w:val="24"/>
        </w:rPr>
        <w:t>Начальная (максимальная) цена договора – цена договора</w:t>
      </w:r>
      <w:r w:rsidR="00A0756A" w:rsidRPr="00D1126C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1985576166"/>
          <w:placeholder>
            <w:docPart w:val="682E24F96CF2427F99D04E1F4988EFFE"/>
          </w:placeholder>
        </w:sdtPr>
        <w:sdtEndPr/>
        <w:sdtContent>
          <w:r w:rsidR="00D1126C" w:rsidRPr="00D1126C">
            <w:rPr>
              <w:rFonts w:ascii="Times New Roman" w:hAnsi="Times New Roman"/>
              <w:color w:val="000099"/>
              <w:sz w:val="24"/>
              <w:szCs w:val="24"/>
            </w:rPr>
            <w:t>460 504,74 (Четыреста шестьдесят тысяч пятьсот четыре) рубля</w:t>
          </w:r>
          <w:r w:rsidR="00281C02" w:rsidRPr="00D1126C">
            <w:rPr>
              <w:rFonts w:ascii="Times New Roman" w:hAnsi="Times New Roman"/>
              <w:color w:val="000099"/>
              <w:sz w:val="24"/>
              <w:szCs w:val="24"/>
            </w:rPr>
            <w:t xml:space="preserve"> </w:t>
          </w:r>
          <w:r w:rsidR="00DC2449" w:rsidRPr="00D1126C">
            <w:rPr>
              <w:rFonts w:ascii="Times New Roman" w:hAnsi="Times New Roman"/>
              <w:color w:val="000099"/>
              <w:sz w:val="24"/>
              <w:szCs w:val="24"/>
            </w:rPr>
            <w:t>(с НДС)</w:t>
          </w:r>
        </w:sdtContent>
      </w:sdt>
      <w:r w:rsidR="00A0756A" w:rsidRPr="00D1126C">
        <w:rPr>
          <w:rFonts w:ascii="Times New Roman" w:hAnsi="Times New Roman"/>
          <w:sz w:val="24"/>
          <w:szCs w:val="24"/>
        </w:rPr>
        <w:t>;</w:t>
      </w:r>
    </w:p>
    <w:p w:rsidR="00A0756A" w:rsidRPr="00D1126C" w:rsidRDefault="00A0756A" w:rsidP="00B45B88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0" w:firstLine="709"/>
        <w:rPr>
          <w:rFonts w:ascii="Times New Roman" w:hAnsi="Times New Roman"/>
          <w:sz w:val="24"/>
          <w:szCs w:val="24"/>
        </w:rPr>
      </w:pPr>
      <w:r w:rsidRPr="00D1126C">
        <w:rPr>
          <w:rFonts w:ascii="Times New Roman" w:hAnsi="Times New Roman"/>
          <w:sz w:val="24"/>
          <w:szCs w:val="24"/>
        </w:rPr>
        <w:t xml:space="preserve">Объем закупаемой продукции: </w:t>
      </w:r>
      <w:sdt>
        <w:sdtPr>
          <w:rPr>
            <w:rFonts w:ascii="Times New Roman" w:hAnsi="Times New Roman"/>
            <w:color w:val="000099"/>
            <w:sz w:val="24"/>
            <w:szCs w:val="24"/>
          </w:rPr>
          <w:id w:val="1780680414"/>
          <w:placeholder>
            <w:docPart w:val="B6E57DF2230449AC80D2F2D28F66968D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/>
        <w:sdtContent>
          <w:r w:rsidR="007C763D" w:rsidRPr="00D1126C">
            <w:rPr>
              <w:rFonts w:ascii="Times New Roman" w:hAnsi="Times New Roman"/>
              <w:color w:val="000099"/>
              <w:sz w:val="24"/>
              <w:szCs w:val="24"/>
            </w:rPr>
            <w:t>в соответствии с проектом договора</w:t>
          </w:r>
        </w:sdtContent>
      </w:sdt>
      <w:r w:rsidRPr="00D1126C">
        <w:rPr>
          <w:rFonts w:ascii="Times New Roman" w:hAnsi="Times New Roman"/>
          <w:sz w:val="24"/>
          <w:szCs w:val="24"/>
        </w:rPr>
        <w:t>;</w:t>
      </w:r>
    </w:p>
    <w:p w:rsidR="00A0756A" w:rsidRPr="00D1126C" w:rsidRDefault="00A0756A" w:rsidP="00B45B88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0" w:firstLine="709"/>
        <w:rPr>
          <w:rFonts w:ascii="Times New Roman" w:hAnsi="Times New Roman"/>
          <w:sz w:val="24"/>
          <w:szCs w:val="24"/>
        </w:rPr>
      </w:pPr>
      <w:r w:rsidRPr="00D1126C">
        <w:rPr>
          <w:rFonts w:ascii="Times New Roman" w:hAnsi="Times New Roman"/>
          <w:sz w:val="24"/>
          <w:szCs w:val="24"/>
        </w:rPr>
        <w:t>Срок исполнения договора:</w:t>
      </w:r>
      <w:r w:rsidR="00CD58A4" w:rsidRPr="00D1126C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986770179"/>
          <w:placeholder>
            <w:docPart w:val="18922B49A7D542658D54AD58C8E5EEBB"/>
          </w:placeholder>
        </w:sdtPr>
        <w:sdtEndPr/>
        <w:sdtContent>
          <w:r w:rsidR="007C398B" w:rsidRPr="00D1126C">
            <w:rPr>
              <w:rFonts w:ascii="Times New Roman" w:hAnsi="Times New Roman"/>
              <w:color w:val="000099"/>
              <w:sz w:val="24"/>
              <w:szCs w:val="24"/>
            </w:rPr>
            <w:t xml:space="preserve">до </w:t>
          </w:r>
          <w:r w:rsidR="00D1126C" w:rsidRPr="00D1126C">
            <w:rPr>
              <w:rFonts w:ascii="Times New Roman" w:hAnsi="Times New Roman"/>
              <w:color w:val="000099"/>
              <w:sz w:val="24"/>
              <w:szCs w:val="24"/>
            </w:rPr>
            <w:t>2</w:t>
          </w:r>
          <w:r w:rsidR="00E75684" w:rsidRPr="00D1126C">
            <w:rPr>
              <w:rFonts w:ascii="Times New Roman" w:hAnsi="Times New Roman"/>
              <w:color w:val="000099"/>
              <w:sz w:val="24"/>
              <w:szCs w:val="24"/>
            </w:rPr>
            <w:t>0.0</w:t>
          </w:r>
          <w:r w:rsidR="00295BD0" w:rsidRPr="00D1126C">
            <w:rPr>
              <w:rFonts w:ascii="Times New Roman" w:hAnsi="Times New Roman"/>
              <w:color w:val="000099"/>
              <w:sz w:val="24"/>
              <w:szCs w:val="24"/>
            </w:rPr>
            <w:t>3</w:t>
          </w:r>
          <w:r w:rsidR="00E75684" w:rsidRPr="00D1126C">
            <w:rPr>
              <w:rFonts w:ascii="Times New Roman" w:hAnsi="Times New Roman"/>
              <w:color w:val="000099"/>
              <w:sz w:val="24"/>
              <w:szCs w:val="24"/>
            </w:rPr>
            <w:t>.2016</w:t>
          </w:r>
          <w:r w:rsidR="002A0D6B" w:rsidRPr="00D1126C">
            <w:rPr>
              <w:rFonts w:ascii="Times New Roman" w:hAnsi="Times New Roman"/>
              <w:color w:val="000099"/>
              <w:sz w:val="24"/>
              <w:szCs w:val="24"/>
            </w:rPr>
            <w:t>г</w:t>
          </w:r>
        </w:sdtContent>
      </w:sdt>
      <w:r w:rsidRPr="00D1126C">
        <w:rPr>
          <w:rFonts w:ascii="Times New Roman" w:hAnsi="Times New Roman"/>
          <w:sz w:val="24"/>
          <w:szCs w:val="24"/>
        </w:rPr>
        <w:t>.</w:t>
      </w:r>
    </w:p>
    <w:p w:rsidR="000E0B46" w:rsidRPr="00D1126C" w:rsidRDefault="000E0B46" w:rsidP="001A5BFA">
      <w:pPr>
        <w:pStyle w:val="aff0"/>
        <w:keepNext/>
        <w:tabs>
          <w:tab w:val="left" w:pos="2977"/>
          <w:tab w:val="left" w:pos="3544"/>
        </w:tabs>
        <w:spacing w:before="0"/>
        <w:rPr>
          <w:rFonts w:ascii="Times New Roman" w:hAnsi="Times New Roman"/>
          <w:sz w:val="24"/>
          <w:szCs w:val="24"/>
        </w:rPr>
      </w:pPr>
      <w:r w:rsidRPr="00D1126C">
        <w:rPr>
          <w:rFonts w:ascii="Times New Roman" w:hAnsi="Times New Roman"/>
          <w:b/>
          <w:sz w:val="24"/>
          <w:szCs w:val="24"/>
        </w:rPr>
        <w:t xml:space="preserve">Дата и время проведения заседания закупочной комиссии: </w:t>
      </w:r>
      <w:sdt>
        <w:sdtPr>
          <w:rPr>
            <w:rStyle w:val="51"/>
            <w:rFonts w:ascii="Times New Roman" w:hAnsi="Times New Roman"/>
            <w:color w:val="000099"/>
            <w:sz w:val="24"/>
            <w:szCs w:val="24"/>
          </w:rPr>
          <w:id w:val="-1525785387"/>
          <w:placeholder>
            <w:docPart w:val="CC75929C26C94291B42990093FA74F99"/>
          </w:placeholder>
          <w:date w:fullDate="2015-12-21T00:00:00Z">
            <w:dateFormat w:val="d MMMM yyyy 'г.'"/>
            <w:lid w:val="ru-RU"/>
            <w:storeMappedDataAs w:val="dateTime"/>
            <w:calendar w:val="gregorian"/>
          </w:date>
        </w:sdtPr>
        <w:sdtEndPr>
          <w:rPr>
            <w:rStyle w:val="a4"/>
            <w:b/>
          </w:rPr>
        </w:sdtEndPr>
        <w:sdtContent>
          <w:r w:rsidR="00C14B6B" w:rsidRPr="00D1126C">
            <w:rPr>
              <w:rStyle w:val="51"/>
              <w:rFonts w:ascii="Times New Roman" w:hAnsi="Times New Roman"/>
              <w:color w:val="000099"/>
              <w:sz w:val="24"/>
              <w:szCs w:val="24"/>
            </w:rPr>
            <w:t>21 декабря 2015 г.</w:t>
          </w:r>
        </w:sdtContent>
      </w:sdt>
      <w:r w:rsidRPr="00D1126C">
        <w:rPr>
          <w:rStyle w:val="51"/>
          <w:rFonts w:ascii="Times New Roman" w:hAnsi="Times New Roman"/>
          <w:sz w:val="24"/>
          <w:szCs w:val="24"/>
        </w:rPr>
        <w:t xml:space="preserve">, </w:t>
      </w:r>
      <w:r w:rsidRPr="00D1126C">
        <w:rPr>
          <w:rFonts w:ascii="Times New Roman" w:hAnsi="Times New Roman"/>
          <w:sz w:val="24"/>
          <w:szCs w:val="24"/>
        </w:rPr>
        <w:t>в</w:t>
      </w:r>
      <w:r w:rsidRPr="00D1126C">
        <w:rPr>
          <w:rFonts w:ascii="Times New Roman" w:hAnsi="Times New Roman"/>
          <w:i/>
          <w:sz w:val="24"/>
          <w:szCs w:val="24"/>
        </w:rPr>
        <w:t xml:space="preserve"> </w:t>
      </w:r>
      <w:sdt>
        <w:sdtPr>
          <w:rPr>
            <w:rStyle w:val="42"/>
            <w:rFonts w:ascii="Times New Roman" w:hAnsi="Times New Roman"/>
            <w:color w:val="000099"/>
            <w:sz w:val="24"/>
            <w:szCs w:val="24"/>
          </w:rPr>
          <w:id w:val="-1504885962"/>
          <w:placeholder>
            <w:docPart w:val="8E069C90ECA84D6D814A22C022FAE88B"/>
          </w:placeholder>
          <w:text/>
        </w:sdtPr>
        <w:sdtEndPr>
          <w:rPr>
            <w:rStyle w:val="a4"/>
            <w:b/>
          </w:rPr>
        </w:sdtEndPr>
        <w:sdtContent>
          <w:r w:rsidR="007C763D" w:rsidRPr="00D1126C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1</w:t>
          </w:r>
          <w:r w:rsidR="00C14B6B" w:rsidRPr="00D1126C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0</w:t>
          </w:r>
        </w:sdtContent>
      </w:sdt>
      <w:r w:rsidRPr="00D1126C">
        <w:rPr>
          <w:rStyle w:val="42"/>
          <w:rFonts w:ascii="Times New Roman" w:hAnsi="Times New Roman"/>
          <w:color w:val="000099"/>
          <w:sz w:val="24"/>
          <w:szCs w:val="24"/>
        </w:rPr>
        <w:t xml:space="preserve"> </w:t>
      </w:r>
      <w:r w:rsidRPr="00D1126C">
        <w:rPr>
          <w:rFonts w:ascii="Times New Roman" w:hAnsi="Times New Roman"/>
          <w:color w:val="000099"/>
          <w:sz w:val="24"/>
          <w:szCs w:val="24"/>
        </w:rPr>
        <w:t>часов</w:t>
      </w:r>
      <w:r w:rsidRPr="00D1126C">
        <w:rPr>
          <w:rStyle w:val="42"/>
          <w:rFonts w:ascii="Times New Roman" w:hAnsi="Times New Roman"/>
          <w:color w:val="000099"/>
          <w:sz w:val="24"/>
          <w:szCs w:val="24"/>
        </w:rPr>
        <w:t xml:space="preserve"> </w:t>
      </w:r>
      <w:sdt>
        <w:sdtPr>
          <w:rPr>
            <w:rStyle w:val="42"/>
            <w:rFonts w:ascii="Times New Roman" w:hAnsi="Times New Roman"/>
            <w:color w:val="000099"/>
            <w:sz w:val="24"/>
            <w:szCs w:val="24"/>
          </w:rPr>
          <w:id w:val="-816643267"/>
          <w:placeholder>
            <w:docPart w:val="7A65FC639B3B4BD887E4B87B765FB51C"/>
          </w:placeholder>
          <w:text/>
        </w:sdtPr>
        <w:sdtEndPr>
          <w:rPr>
            <w:rStyle w:val="a4"/>
            <w:b/>
          </w:rPr>
        </w:sdtEndPr>
        <w:sdtContent>
          <w:r w:rsidR="0090213F" w:rsidRPr="00D1126C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2</w:t>
          </w:r>
          <w:r w:rsidR="00D1126C" w:rsidRPr="00D1126C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5</w:t>
          </w:r>
        </w:sdtContent>
      </w:sdt>
      <w:r w:rsidRPr="00D1126C">
        <w:rPr>
          <w:rFonts w:ascii="Times New Roman" w:hAnsi="Times New Roman"/>
          <w:b/>
          <w:color w:val="000099"/>
          <w:sz w:val="24"/>
          <w:szCs w:val="24"/>
        </w:rPr>
        <w:t xml:space="preserve"> </w:t>
      </w:r>
      <w:r w:rsidRPr="00D1126C">
        <w:rPr>
          <w:rFonts w:ascii="Times New Roman" w:hAnsi="Times New Roman"/>
          <w:color w:val="000099"/>
          <w:sz w:val="24"/>
          <w:szCs w:val="24"/>
        </w:rPr>
        <w:t>минут</w:t>
      </w:r>
      <w:r w:rsidRPr="00D1126C">
        <w:rPr>
          <w:rFonts w:ascii="Times New Roman" w:hAnsi="Times New Roman"/>
          <w:sz w:val="24"/>
          <w:szCs w:val="24"/>
        </w:rPr>
        <w:t xml:space="preserve"> (время местное).</w:t>
      </w:r>
    </w:p>
    <w:p w:rsidR="00206250" w:rsidRPr="00D1126C" w:rsidRDefault="00F25140" w:rsidP="000326DD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sz w:val="24"/>
          <w:szCs w:val="24"/>
        </w:rPr>
      </w:pPr>
      <w:r w:rsidRPr="00D1126C">
        <w:rPr>
          <w:rFonts w:ascii="Times New Roman" w:hAnsi="Times New Roman"/>
          <w:b/>
          <w:sz w:val="24"/>
          <w:szCs w:val="24"/>
        </w:rPr>
        <w:t>Наименование и состав закупочной комиссии:</w:t>
      </w:r>
      <w:r w:rsidRPr="00D1126C">
        <w:rPr>
          <w:rFonts w:ascii="Times New Roman" w:hAnsi="Times New Roman"/>
          <w:i/>
          <w:sz w:val="24"/>
          <w:szCs w:val="24"/>
        </w:rPr>
        <w:t xml:space="preserve"> </w:t>
      </w:r>
      <w:r w:rsidRPr="00D1126C">
        <w:rPr>
          <w:rFonts w:ascii="Times New Roman" w:hAnsi="Times New Roman"/>
          <w:sz w:val="24"/>
          <w:szCs w:val="24"/>
        </w:rPr>
        <w:t>Состав</w:t>
      </w:r>
      <w:r w:rsidRPr="00D1126C">
        <w:rPr>
          <w:rFonts w:ascii="Times New Roman" w:hAnsi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966431540"/>
          <w:placeholder>
            <w:docPart w:val="4A0A8456585448D79A76AD69E46CC417"/>
          </w:placeholder>
        </w:sdtPr>
        <w:sdtEndPr/>
        <w:sdtContent>
          <w:r w:rsidR="00AF355E" w:rsidRPr="00D1126C">
            <w:rPr>
              <w:rFonts w:ascii="Times New Roman" w:hAnsi="Times New Roman"/>
              <w:sz w:val="24"/>
              <w:szCs w:val="24"/>
            </w:rPr>
            <w:t>Закупочной комиссии АО «КБ «Луч»</w:t>
          </w:r>
        </w:sdtContent>
      </w:sdt>
      <w:r w:rsidRPr="00D1126C">
        <w:rPr>
          <w:rFonts w:ascii="Times New Roman" w:hAnsi="Times New Roman"/>
          <w:i/>
          <w:sz w:val="24"/>
          <w:szCs w:val="24"/>
        </w:rPr>
        <w:t xml:space="preserve"> </w:t>
      </w:r>
      <w:r w:rsidRPr="00D1126C">
        <w:rPr>
          <w:rFonts w:ascii="Times New Roman" w:hAnsi="Times New Roman"/>
          <w:sz w:val="24"/>
          <w:szCs w:val="24"/>
        </w:rPr>
        <w:t>(далее – «закупочная комиссия»)</w:t>
      </w:r>
      <w:r w:rsidRPr="00D1126C">
        <w:rPr>
          <w:rFonts w:ascii="Times New Roman" w:hAnsi="Times New Roman"/>
          <w:i/>
          <w:sz w:val="24"/>
          <w:szCs w:val="24"/>
        </w:rPr>
        <w:t xml:space="preserve"> </w:t>
      </w:r>
      <w:r w:rsidRPr="00D1126C">
        <w:rPr>
          <w:rFonts w:ascii="Times New Roman" w:hAnsi="Times New Roman"/>
          <w:sz w:val="24"/>
          <w:szCs w:val="24"/>
        </w:rPr>
        <w:t xml:space="preserve">утвержден </w:t>
      </w:r>
      <w:sdt>
        <w:sdtPr>
          <w:rPr>
            <w:rFonts w:ascii="Times New Roman" w:hAnsi="Times New Roman"/>
            <w:sz w:val="24"/>
            <w:szCs w:val="24"/>
          </w:rPr>
          <w:id w:val="351073585"/>
          <w:placeholder>
            <w:docPart w:val="DB445F9E86FC47BAB47CA3BA20868135"/>
          </w:placeholder>
        </w:sdtPr>
        <w:sdtEndPr/>
        <w:sdtContent>
          <w:r w:rsidR="00A21AA4" w:rsidRPr="00D1126C">
            <w:rPr>
              <w:rFonts w:ascii="Times New Roman" w:hAnsi="Times New Roman"/>
              <w:sz w:val="24"/>
              <w:szCs w:val="24"/>
            </w:rPr>
            <w:t xml:space="preserve">приказом генерального директора АО «КБ «Луч» от </w:t>
          </w:r>
          <w:r w:rsidR="00A21AA4" w:rsidRPr="00D1126C">
            <w:rPr>
              <w:rFonts w:ascii="Times New Roman" w:hAnsi="Times New Roman"/>
              <w:sz w:val="24"/>
              <w:szCs w:val="24"/>
            </w:rPr>
            <w:lastRenderedPageBreak/>
            <w:t>10.08.2015г. №397</w:t>
          </w:r>
        </w:sdtContent>
      </w:sdt>
      <w:r w:rsidRPr="00D1126C">
        <w:rPr>
          <w:rFonts w:ascii="Times New Roman" w:hAnsi="Times New Roman"/>
          <w:i/>
          <w:sz w:val="24"/>
          <w:szCs w:val="24"/>
        </w:rPr>
        <w:t xml:space="preserve">. </w:t>
      </w:r>
      <w:r w:rsidRPr="00D1126C">
        <w:rPr>
          <w:rFonts w:ascii="Times New Roman" w:hAnsi="Times New Roman"/>
          <w:sz w:val="24"/>
          <w:szCs w:val="24"/>
        </w:rPr>
        <w:t xml:space="preserve">В закупочную комиссию входит </w:t>
      </w:r>
      <w:sdt>
        <w:sdtPr>
          <w:rPr>
            <w:rFonts w:ascii="Times New Roman" w:hAnsi="Times New Roman"/>
            <w:sz w:val="24"/>
            <w:szCs w:val="24"/>
          </w:rPr>
          <w:id w:val="-708877341"/>
          <w:placeholder>
            <w:docPart w:val="69BA324364BE4C08BCBE6653C8B83B31"/>
          </w:placeholder>
        </w:sdtPr>
        <w:sdtEndPr/>
        <w:sdtContent>
          <w:r w:rsidR="00AF355E" w:rsidRPr="00D1126C">
            <w:rPr>
              <w:rFonts w:ascii="Times New Roman" w:hAnsi="Times New Roman"/>
              <w:sz w:val="24"/>
              <w:szCs w:val="24"/>
            </w:rPr>
            <w:t>5 (Пять)</w:t>
          </w:r>
        </w:sdtContent>
      </w:sdt>
      <w:r w:rsidRPr="00D1126C">
        <w:rPr>
          <w:rFonts w:ascii="Times New Roman" w:hAnsi="Times New Roman"/>
          <w:sz w:val="24"/>
          <w:szCs w:val="24"/>
        </w:rPr>
        <w:t xml:space="preserve"> член</w:t>
      </w:r>
      <w:r w:rsidR="00F25A69" w:rsidRPr="00D1126C">
        <w:rPr>
          <w:rFonts w:ascii="Times New Roman" w:hAnsi="Times New Roman"/>
          <w:sz w:val="24"/>
          <w:szCs w:val="24"/>
        </w:rPr>
        <w:t>а (</w:t>
      </w:r>
      <w:r w:rsidRPr="00D1126C">
        <w:rPr>
          <w:rFonts w:ascii="Times New Roman" w:hAnsi="Times New Roman"/>
          <w:sz w:val="24"/>
          <w:szCs w:val="24"/>
        </w:rPr>
        <w:t>ов</w:t>
      </w:r>
      <w:r w:rsidR="00F25A69" w:rsidRPr="00D1126C">
        <w:rPr>
          <w:rFonts w:ascii="Times New Roman" w:hAnsi="Times New Roman"/>
          <w:sz w:val="24"/>
          <w:szCs w:val="24"/>
        </w:rPr>
        <w:t>)</w:t>
      </w:r>
      <w:r w:rsidRPr="00D1126C">
        <w:rPr>
          <w:rFonts w:ascii="Times New Roman" w:hAnsi="Times New Roman"/>
          <w:sz w:val="24"/>
          <w:szCs w:val="24"/>
        </w:rPr>
        <w:t xml:space="preserve">, из них в заседании приняло участие </w:t>
      </w:r>
      <w:sdt>
        <w:sdtPr>
          <w:rPr>
            <w:rFonts w:ascii="Times New Roman" w:hAnsi="Times New Roman"/>
            <w:sz w:val="24"/>
            <w:szCs w:val="24"/>
          </w:rPr>
          <w:id w:val="1334953145"/>
          <w:placeholder>
            <w:docPart w:val="9F513BD360324B39BB47919BE43F0ABD"/>
          </w:placeholder>
        </w:sdtPr>
        <w:sdtEndPr/>
        <w:sdtContent>
          <w:r w:rsidR="00AF355E" w:rsidRPr="00D1126C">
            <w:rPr>
              <w:rFonts w:ascii="Times New Roman" w:hAnsi="Times New Roman"/>
              <w:sz w:val="24"/>
              <w:szCs w:val="24"/>
            </w:rPr>
            <w:t>5 (Пять)</w:t>
          </w:r>
        </w:sdtContent>
      </w:sdt>
      <w:r w:rsidRPr="00D1126C">
        <w:rPr>
          <w:rFonts w:ascii="Times New Roman" w:hAnsi="Times New Roman"/>
          <w:sz w:val="24"/>
          <w:szCs w:val="24"/>
        </w:rPr>
        <w:t xml:space="preserve"> – </w:t>
      </w:r>
      <w:r w:rsidR="00A0756A" w:rsidRPr="00D1126C">
        <w:rPr>
          <w:rFonts w:ascii="Times New Roman" w:hAnsi="Times New Roman"/>
          <w:sz w:val="24"/>
          <w:szCs w:val="24"/>
        </w:rPr>
        <w:t>кворум для принятия решений имеется, комиссия правомочна</w:t>
      </w:r>
      <w:r w:rsidRPr="00D1126C">
        <w:rPr>
          <w:rFonts w:ascii="Times New Roman" w:hAnsi="Times New Roman"/>
          <w:sz w:val="24"/>
          <w:szCs w:val="24"/>
        </w:rPr>
        <w:t>.</w:t>
      </w:r>
    </w:p>
    <w:p w:rsidR="00F25140" w:rsidRPr="00D1126C" w:rsidRDefault="00880B90" w:rsidP="00A44902">
      <w:pPr>
        <w:pStyle w:val="aff0"/>
        <w:tabs>
          <w:tab w:val="left" w:pos="2977"/>
          <w:tab w:val="left" w:pos="3544"/>
        </w:tabs>
        <w:rPr>
          <w:rFonts w:ascii="Times New Roman" w:hAnsi="Times New Roman"/>
          <w:sz w:val="24"/>
          <w:szCs w:val="24"/>
        </w:rPr>
      </w:pPr>
      <w:r w:rsidRPr="00D1126C">
        <w:rPr>
          <w:rFonts w:ascii="Times New Roman" w:hAnsi="Times New Roman"/>
          <w:b/>
          <w:sz w:val="24"/>
          <w:szCs w:val="24"/>
        </w:rPr>
        <w:t xml:space="preserve">Форма проведения заседания: </w:t>
      </w:r>
      <w:sdt>
        <w:sdtPr>
          <w:rPr>
            <w:rStyle w:val="60"/>
            <w:rFonts w:ascii="Times New Roman" w:hAnsi="Times New Roman"/>
            <w:sz w:val="24"/>
            <w:szCs w:val="24"/>
          </w:rPr>
          <w:id w:val="-2096314236"/>
          <w:placeholder>
            <w:docPart w:val="1D9690D010C14896958373FEE4591D29"/>
          </w:placeholder>
          <w:dropDownList>
            <w:listItem w:value="-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>
          <w:rPr>
            <w:rStyle w:val="60"/>
          </w:rPr>
        </w:sdtEndPr>
        <w:sdtContent>
          <w:r w:rsidR="00A21AA4" w:rsidRPr="00D1126C">
            <w:rPr>
              <w:rStyle w:val="60"/>
              <w:rFonts w:ascii="Times New Roman" w:hAnsi="Times New Roman"/>
              <w:sz w:val="24"/>
              <w:szCs w:val="24"/>
            </w:rPr>
            <w:t>очная</w:t>
          </w:r>
        </w:sdtContent>
      </w:sdt>
      <w:r w:rsidRPr="00D1126C">
        <w:rPr>
          <w:rStyle w:val="60"/>
          <w:rFonts w:ascii="Times New Roman" w:hAnsi="Times New Roman"/>
          <w:sz w:val="24"/>
          <w:szCs w:val="24"/>
        </w:rPr>
        <w:t>.</w:t>
      </w:r>
    </w:p>
    <w:p w:rsidR="00F25140" w:rsidRPr="00D1126C" w:rsidRDefault="00F25140" w:rsidP="00A44902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4"/>
          <w:szCs w:val="24"/>
        </w:rPr>
      </w:pPr>
      <w:r w:rsidRPr="00D1126C">
        <w:rPr>
          <w:rFonts w:ascii="Times New Roman" w:hAnsi="Times New Roman"/>
          <w:b/>
          <w:caps/>
          <w:sz w:val="24"/>
          <w:szCs w:val="24"/>
        </w:rPr>
        <w:t>Вопросы, выносимые на рассмотрение закупочной комиссии</w:t>
      </w:r>
      <w:r w:rsidRPr="00D1126C">
        <w:rPr>
          <w:rFonts w:ascii="Times New Roman" w:hAnsi="Times New Roman"/>
          <w:b/>
          <w:sz w:val="24"/>
          <w:szCs w:val="24"/>
        </w:rPr>
        <w:t>:</w:t>
      </w:r>
    </w:p>
    <w:p w:rsidR="00F25140" w:rsidRPr="00D1126C" w:rsidRDefault="00F25140" w:rsidP="00A44902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4"/>
          <w:szCs w:val="24"/>
        </w:rPr>
      </w:pPr>
      <w:r w:rsidRPr="00D1126C">
        <w:rPr>
          <w:rFonts w:ascii="Times New Roman" w:hAnsi="Times New Roman"/>
          <w:b/>
          <w:bCs/>
          <w:caps/>
          <w:sz w:val="24"/>
          <w:szCs w:val="24"/>
        </w:rPr>
        <w:t>Вопрос №</w:t>
      </w:r>
      <w:r w:rsidR="00A44902" w:rsidRPr="00D1126C">
        <w:rPr>
          <w:rFonts w:ascii="Times New Roman" w:hAnsi="Times New Roman"/>
          <w:b/>
          <w:bCs/>
          <w:caps/>
          <w:sz w:val="24"/>
          <w:szCs w:val="24"/>
        </w:rPr>
        <w:t>1</w:t>
      </w:r>
      <w:r w:rsidRPr="00D1126C">
        <w:rPr>
          <w:rFonts w:ascii="Times New Roman" w:hAnsi="Times New Roman"/>
          <w:b/>
          <w:sz w:val="24"/>
          <w:szCs w:val="24"/>
        </w:rPr>
        <w:t xml:space="preserve">: </w:t>
      </w:r>
      <w:r w:rsidR="00754524" w:rsidRPr="00D1126C">
        <w:rPr>
          <w:rFonts w:ascii="Times New Roman" w:hAnsi="Times New Roman"/>
          <w:b/>
          <w:sz w:val="24"/>
          <w:szCs w:val="24"/>
        </w:rPr>
        <w:t xml:space="preserve">Проведение </w:t>
      </w:r>
      <w:r w:rsidR="00A44902" w:rsidRPr="00D1126C">
        <w:rPr>
          <w:rFonts w:ascii="Times New Roman" w:hAnsi="Times New Roman"/>
          <w:b/>
          <w:sz w:val="24"/>
          <w:szCs w:val="24"/>
        </w:rPr>
        <w:t>закупк</w:t>
      </w:r>
      <w:r w:rsidR="00754524" w:rsidRPr="00D1126C">
        <w:rPr>
          <w:rFonts w:ascii="Times New Roman" w:hAnsi="Times New Roman"/>
          <w:b/>
          <w:sz w:val="24"/>
          <w:szCs w:val="24"/>
        </w:rPr>
        <w:t>и</w:t>
      </w:r>
      <w:r w:rsidR="00AA51E6" w:rsidRPr="00D1126C">
        <w:rPr>
          <w:rFonts w:ascii="Times New Roman" w:hAnsi="Times New Roman"/>
          <w:b/>
          <w:sz w:val="24"/>
          <w:szCs w:val="24"/>
        </w:rPr>
        <w:t xml:space="preserve"> </w:t>
      </w:r>
      <w:r w:rsidR="00E467FC" w:rsidRPr="00D1126C">
        <w:rPr>
          <w:rFonts w:ascii="Times New Roman" w:hAnsi="Times New Roman"/>
          <w:b/>
          <w:sz w:val="24"/>
          <w:szCs w:val="24"/>
        </w:rPr>
        <w:t>у единственного поставщика</w:t>
      </w:r>
      <w:r w:rsidRPr="00D1126C">
        <w:rPr>
          <w:rFonts w:ascii="Times New Roman" w:hAnsi="Times New Roman"/>
          <w:sz w:val="24"/>
          <w:szCs w:val="24"/>
        </w:rPr>
        <w:t>.</w:t>
      </w:r>
    </w:p>
    <w:p w:rsidR="00F25140" w:rsidRPr="00D1126C" w:rsidRDefault="00F25140" w:rsidP="00F25140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4"/>
          <w:szCs w:val="24"/>
        </w:rPr>
      </w:pPr>
      <w:r w:rsidRPr="00D1126C">
        <w:rPr>
          <w:rFonts w:ascii="Times New Roman" w:hAnsi="Times New Roman"/>
          <w:b/>
          <w:sz w:val="24"/>
          <w:szCs w:val="24"/>
        </w:rPr>
        <w:t>ОТМЕТИЛИ:</w:t>
      </w:r>
    </w:p>
    <w:p w:rsidR="002A6A19" w:rsidRPr="00D1126C" w:rsidRDefault="009E076E" w:rsidP="002A6A19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567" w:hanging="567"/>
        <w:rPr>
          <w:rFonts w:ascii="Times New Roman" w:hAnsi="Times New Roman"/>
          <w:sz w:val="24"/>
          <w:szCs w:val="24"/>
        </w:rPr>
      </w:pPr>
      <w:r w:rsidRPr="00D1126C">
        <w:rPr>
          <w:rFonts w:ascii="Times New Roman" w:hAnsi="Times New Roman"/>
          <w:sz w:val="24"/>
          <w:szCs w:val="24"/>
        </w:rPr>
        <w:t>Предлагается</w:t>
      </w:r>
      <w:r w:rsidR="00637AF0" w:rsidRPr="00D1126C">
        <w:rPr>
          <w:rFonts w:ascii="Times New Roman" w:hAnsi="Times New Roman"/>
          <w:sz w:val="24"/>
          <w:szCs w:val="24"/>
        </w:rPr>
        <w:t xml:space="preserve"> </w:t>
      </w:r>
      <w:r w:rsidR="00060D02" w:rsidRPr="00D1126C">
        <w:rPr>
          <w:rFonts w:ascii="Times New Roman" w:hAnsi="Times New Roman"/>
          <w:sz w:val="24"/>
          <w:szCs w:val="24"/>
        </w:rPr>
        <w:t xml:space="preserve">провести закупку у единственного поставщика по основанию, указанному в подп. </w:t>
      </w:r>
      <w:sdt>
        <w:sdtPr>
          <w:rPr>
            <w:rStyle w:val="105"/>
            <w:rFonts w:ascii="Times New Roman" w:hAnsi="Times New Roman"/>
            <w:color w:val="000099"/>
            <w:sz w:val="24"/>
            <w:szCs w:val="24"/>
          </w:rPr>
          <w:id w:val="408352829"/>
          <w:placeholder>
            <w:docPart w:val="525A6E63C1F7455289530EAEF72E4081"/>
          </w:placeholder>
          <w:dropDownList>
            <w:listItem w:displayText="[Выберите элемент]" w:value="[Выберите элемент]"/>
            <w:listItem w:displayText="6.6.2(4)" w:value="6.6.2(4)"/>
            <w:listItem w:displayText="6.6.2(5) " w:value="6.6.2(5) "/>
            <w:listItem w:displayText="6.6.2(6) " w:value="6.6.2(6) "/>
            <w:listItem w:displayText="6.6.2(7) " w:value="6.6.2(7) "/>
            <w:listItem w:displayText="6.6.2(8) " w:value="6.6.2(8) "/>
            <w:listItem w:displayText="6.6.2(9) " w:value="6.6.2(9) "/>
            <w:listItem w:displayText="6.6.2(10) " w:value="6.6.2(10) "/>
            <w:listItem w:displayText="6.6.2(11) " w:value="6.6.2(11) "/>
            <w:listItem w:displayText="6.6.2(12) " w:value="6.6.2(12) "/>
            <w:listItem w:displayText="6.6.2(13) " w:value="6.6.2(13) "/>
            <w:listItem w:displayText="6.6.2(14) " w:value="6.6.2(14) "/>
            <w:listItem w:displayText="6.6.2(15) " w:value="6.6.2(15) "/>
            <w:listItem w:displayText="6.6.2(16) " w:value="6.6.2(16) "/>
            <w:listItem w:displayText="6.6.2(17) " w:value="6.6.2(17) "/>
            <w:listItem w:displayText="6.6.2(18)" w:value="6.6.2(18)"/>
            <w:listItem w:displayText="6.6.2(19) " w:value="6.6.2(19) "/>
            <w:listItem w:displayText="6.6.2(20) " w:value="6.6.2(20) "/>
            <w:listItem w:displayText="6.6.2(21) " w:value="6.6.2(21) "/>
            <w:listItem w:displayText="6.6.2(22) " w:value="6.6.2(22) "/>
            <w:listItem w:displayText="6.6.2(23) " w:value="6.6.2(23) "/>
            <w:listItem w:displayText="6.6.2(24)" w:value="6.6.2(24)"/>
            <w:listItem w:displayText="6.6.2(25) " w:value="6.6.2(25) "/>
            <w:listItem w:displayText="6.6.2(26) " w:value="6.6.2(26) "/>
            <w:listItem w:displayText="6.6.2(27) " w:value="6.6.2(27) "/>
            <w:listItem w:displayText="6.6.2(28) " w:value="6.6.2(28) "/>
            <w:listItem w:displayText="6.6.2(29) " w:value="6.6.2(29) "/>
            <w:listItem w:displayText="6.6.2(30) " w:value="6.6.2(30) "/>
            <w:listItem w:displayText="6.6.2(31) " w:value="6.6.2(31) "/>
            <w:listItem w:displayText="6.6.2(32) " w:value="6.6.2(32) "/>
            <w:listItem w:displayText="6.6.2(33) " w:value="6.6.2(33) "/>
            <w:listItem w:displayText="6.6.2(34) " w:value="6.6.2(34) "/>
            <w:listItem w:displayText="6.6.2(35) " w:value="6.6.2(35) "/>
          </w:dropDownList>
        </w:sdtPr>
        <w:sdtEndPr>
          <w:rPr>
            <w:rStyle w:val="105"/>
          </w:rPr>
        </w:sdtEndPr>
        <w:sdtContent>
          <w:r w:rsidR="00DA74A5" w:rsidRPr="00D1126C">
            <w:rPr>
              <w:rStyle w:val="105"/>
              <w:rFonts w:ascii="Times New Roman" w:hAnsi="Times New Roman"/>
              <w:color w:val="000099"/>
              <w:sz w:val="24"/>
              <w:szCs w:val="24"/>
            </w:rPr>
            <w:t xml:space="preserve">6.6.2(10) </w:t>
          </w:r>
        </w:sdtContent>
      </w:sdt>
      <w:r w:rsidR="00060D02" w:rsidRPr="00D1126C">
        <w:rPr>
          <w:rFonts w:ascii="Times New Roman" w:hAnsi="Times New Roman"/>
          <w:sz w:val="24"/>
          <w:szCs w:val="24"/>
        </w:rPr>
        <w:t xml:space="preserve"> Положения о закупке </w:t>
      </w:r>
      <w:r w:rsidR="000E0B46" w:rsidRPr="00D1126C">
        <w:rPr>
          <w:rFonts w:ascii="Times New Roman" w:hAnsi="Times New Roman"/>
          <w:sz w:val="24"/>
          <w:szCs w:val="24"/>
        </w:rPr>
        <w:t>Заказчика</w:t>
      </w:r>
      <w:r w:rsidR="00060D02" w:rsidRPr="00D1126C">
        <w:rPr>
          <w:rFonts w:ascii="Times New Roman" w:hAnsi="Times New Roman"/>
          <w:sz w:val="24"/>
          <w:szCs w:val="24"/>
        </w:rPr>
        <w:t>.</w:t>
      </w:r>
    </w:p>
    <w:p w:rsidR="00330CBD" w:rsidRPr="00D1126C" w:rsidRDefault="00B56807" w:rsidP="003B7329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567" w:hanging="567"/>
        <w:rPr>
          <w:rFonts w:ascii="Times New Roman" w:hAnsi="Times New Roman"/>
          <w:sz w:val="24"/>
          <w:szCs w:val="24"/>
        </w:rPr>
      </w:pPr>
      <w:r w:rsidRPr="00D1126C">
        <w:rPr>
          <w:rFonts w:ascii="Times New Roman" w:hAnsi="Times New Roman"/>
          <w:sz w:val="24"/>
          <w:szCs w:val="24"/>
        </w:rPr>
        <w:t xml:space="preserve">Сведения о поставщике: </w:t>
      </w:r>
      <w:r w:rsidR="00D1126C" w:rsidRPr="00D1126C">
        <w:rPr>
          <w:rFonts w:ascii="Times New Roman" w:hAnsi="Times New Roman"/>
          <w:color w:val="000099"/>
          <w:sz w:val="24"/>
          <w:szCs w:val="24"/>
        </w:rPr>
        <w:t>ОТКРЫТЫМ АКЦИОНЕРНЫМ ОБЩЕСТВОМ «НАУЧНО-ПРОИЗВОДСТВЕННОЕ ОБЪЕДИНЕНИЕ «ЭРКОН» (ОАО «НПО «ЭРКОН»), ИНН 5262073044, КПП 526201001, ОГРН 1025203721707, АДРЕС МЕСТА НАХОЖДЕНИЯ: 6031104, Г. Н. НОВГОРОД, УЛ. НАРТОВА, Д.6</w:t>
      </w:r>
    </w:p>
    <w:p w:rsidR="002A6A19" w:rsidRPr="00D1126C" w:rsidRDefault="00FE103F" w:rsidP="00801C53">
      <w:pPr>
        <w:pStyle w:val="aff0"/>
        <w:tabs>
          <w:tab w:val="left" w:pos="567"/>
          <w:tab w:val="left" w:pos="3544"/>
        </w:tabs>
        <w:spacing w:after="120"/>
        <w:ind w:left="567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373503614"/>
          <w:placeholder>
            <w:docPart w:val="D4BC6080711842639B5C8EF59F433E72"/>
          </w:placeholder>
        </w:sdtPr>
        <w:sdtEndPr/>
        <w:sdtContent>
          <w:r w:rsidR="00DA74A5" w:rsidRPr="00D1126C">
            <w:rPr>
              <w:rFonts w:ascii="Times New Roman" w:hAnsi="Times New Roman"/>
              <w:color w:val="000099"/>
              <w:sz w:val="24"/>
              <w:szCs w:val="24"/>
            </w:rPr>
            <w:t>заключается договор в целях обеспечения производства российских вооружения и военной техники в рамках ГОЗ с производителем продукции, определенным Межотраслевым ограничительным перечнем, утвержденным Министерством обороны Российской Федерации</w:t>
          </w:r>
        </w:sdtContent>
      </w:sdt>
      <w:r w:rsidR="002A6A19" w:rsidRPr="00D1126C">
        <w:rPr>
          <w:rFonts w:ascii="Times New Roman" w:hAnsi="Times New Roman"/>
          <w:sz w:val="24"/>
          <w:szCs w:val="24"/>
        </w:rPr>
        <w:t>.</w:t>
      </w:r>
    </w:p>
    <w:p w:rsidR="00F4003F" w:rsidRPr="00D1126C" w:rsidRDefault="00B56807" w:rsidP="00AA51E6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567" w:hanging="567"/>
        <w:rPr>
          <w:rFonts w:ascii="Times New Roman" w:hAnsi="Times New Roman"/>
          <w:sz w:val="24"/>
          <w:szCs w:val="24"/>
        </w:rPr>
      </w:pPr>
      <w:r w:rsidRPr="00D1126C">
        <w:rPr>
          <w:rFonts w:ascii="Times New Roman" w:hAnsi="Times New Roman"/>
          <w:sz w:val="24"/>
          <w:szCs w:val="24"/>
        </w:rPr>
        <w:t xml:space="preserve">Сведения </w:t>
      </w:r>
      <w:r w:rsidR="00801C53" w:rsidRPr="00D1126C">
        <w:rPr>
          <w:rFonts w:ascii="Times New Roman" w:hAnsi="Times New Roman"/>
          <w:sz w:val="24"/>
          <w:szCs w:val="24"/>
        </w:rPr>
        <w:t>об</w:t>
      </w:r>
      <w:r w:rsidRPr="00D1126C">
        <w:rPr>
          <w:rFonts w:ascii="Times New Roman" w:hAnsi="Times New Roman"/>
          <w:sz w:val="24"/>
          <w:szCs w:val="24"/>
        </w:rPr>
        <w:t xml:space="preserve"> </w:t>
      </w:r>
      <w:r w:rsidR="00801C53" w:rsidRPr="00D1126C">
        <w:rPr>
          <w:rFonts w:ascii="Times New Roman" w:hAnsi="Times New Roman"/>
          <w:sz w:val="24"/>
          <w:szCs w:val="24"/>
        </w:rPr>
        <w:t xml:space="preserve">указанном </w:t>
      </w:r>
      <w:r w:rsidRPr="00D1126C">
        <w:rPr>
          <w:rFonts w:ascii="Times New Roman" w:hAnsi="Times New Roman"/>
          <w:sz w:val="24"/>
          <w:szCs w:val="24"/>
        </w:rPr>
        <w:t xml:space="preserve">поставщике </w:t>
      </w:r>
      <w:r w:rsidR="00801C53" w:rsidRPr="00D1126C">
        <w:rPr>
          <w:rFonts w:ascii="Times New Roman" w:hAnsi="Times New Roman"/>
          <w:sz w:val="24"/>
          <w:szCs w:val="24"/>
        </w:rPr>
        <w:t>отсутствуют в реестре недобросовестных поставщиков, ведение которого осуществляется в соответствии с Федеральными законами от 18.07.2011 г. № 223-ФЗ «О закупках товаров, работ, услуг отдельными видами юридических лиц» и от 05.04.2013 г. № 44-ФЗ «О контрактной системе в сфере закупок товаров, работ, услуг для обеспечения государственных и муниципальных нужд»</w:t>
      </w:r>
      <w:r w:rsidR="004626BF" w:rsidRPr="00D1126C">
        <w:rPr>
          <w:rFonts w:ascii="Times New Roman" w:hAnsi="Times New Roman"/>
          <w:sz w:val="24"/>
          <w:szCs w:val="24"/>
        </w:rPr>
        <w:t>.</w:t>
      </w:r>
    </w:p>
    <w:p w:rsidR="00F25140" w:rsidRPr="00D1126C" w:rsidRDefault="00F25140" w:rsidP="00BE0500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4"/>
          <w:szCs w:val="24"/>
        </w:rPr>
      </w:pPr>
      <w:r w:rsidRPr="00D1126C">
        <w:rPr>
          <w:rFonts w:ascii="Times New Roman" w:hAnsi="Times New Roman"/>
          <w:b/>
          <w:sz w:val="24"/>
          <w:szCs w:val="24"/>
        </w:rPr>
        <w:t>РЕШИЛИ:</w:t>
      </w:r>
    </w:p>
    <w:p w:rsidR="00107FCC" w:rsidRPr="00D1126C" w:rsidRDefault="00FF487A" w:rsidP="00107FCC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ind w:left="567" w:hanging="567"/>
        <w:rPr>
          <w:rStyle w:val="81"/>
          <w:rFonts w:ascii="Times New Roman" w:hAnsi="Times New Roman"/>
          <w:b/>
          <w:sz w:val="24"/>
          <w:szCs w:val="24"/>
        </w:rPr>
      </w:pPr>
      <w:r w:rsidRPr="00D1126C">
        <w:rPr>
          <w:rFonts w:ascii="Times New Roman" w:hAnsi="Times New Roman"/>
          <w:sz w:val="24"/>
          <w:szCs w:val="24"/>
        </w:rPr>
        <w:t xml:space="preserve">Заключить договор </w:t>
      </w:r>
      <w:r w:rsidR="00107FCC" w:rsidRPr="00D1126C">
        <w:rPr>
          <w:rFonts w:ascii="Times New Roman" w:hAnsi="Times New Roman"/>
          <w:sz w:val="24"/>
          <w:szCs w:val="24"/>
        </w:rPr>
        <w:t xml:space="preserve">на </w:t>
      </w:r>
      <w:sdt>
        <w:sdtPr>
          <w:rPr>
            <w:rFonts w:ascii="Times New Roman" w:hAnsi="Times New Roman"/>
            <w:sz w:val="24"/>
            <w:szCs w:val="24"/>
          </w:rPr>
          <w:id w:val="5508765"/>
          <w:placeholder>
            <w:docPart w:val="BF50DBB3C56546129496A92FB3131466"/>
          </w:placeholder>
        </w:sdtPr>
        <w:sdtEndPr/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1011035007"/>
              <w:placeholder>
                <w:docPart w:val="87492D05285B44B9BF5917CFFE2A4910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id w:val="974030742"/>
                  <w:placeholder>
                    <w:docPart w:val="22CB7346FE7C4EE481B6E390879648FD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</w:rPr>
                      <w:id w:val="269518143"/>
                      <w:placeholder>
                        <w:docPart w:val="A31D527D5AED448888757E6EAB8134E1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id w:val="-1432433813"/>
                          <w:placeholder>
                            <w:docPart w:val="D7E57C4662214C67844B34784A8BFE2B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id w:val="-1540434007"/>
                              <w:placeholder>
                                <w:docPart w:val="B26CACEA939E45F6A39A2CF882B055C4"/>
                              </w:placeholder>
                            </w:sdtPr>
                            <w:sdtEndPr/>
                            <w:sdtContent>
                              <w:r w:rsidR="00D1126C" w:rsidRPr="00D1126C">
                                <w:rPr>
                                  <w:rFonts w:ascii="Times New Roman" w:hAnsi="Times New Roman"/>
                                  <w:color w:val="000099"/>
                                  <w:sz w:val="24"/>
                                  <w:szCs w:val="24"/>
                                </w:rPr>
                                <w:t>Поставка товара: Резисторы:  С2-29В-0,062-348 Ом±0,25% -1,0-А, С2-29В-0,062-432 Ом±0,25% -1,0-А, С2-29В-0,062-1,00 кОм±0,25% -1,0-А, С2-29В-0,062-1,24 кОм±0,25% -1,0-А, С2-29В-0,062-1,38 кОм±0,25% -1,0-А, С2-29В-0,062-2,49 кОм±0,25% -1,0-А, С2-29В-0,062-2,61 кОм±0,25% -1,0-А, С2-29В-0,062-4,32 кОм±0,25% -1,0-А, С2-29В-0,062-4,99 кОм±0,25% -1,0-А, С2-29В-0,062-5,76 кОм±0,25% -1,0-А, С2-29В-0,062-5,83 кОм±0,25% -1,0-А, С2-29В-0,062-6,49 кОм±0,25% -1,0-А, С2-29В-0,062-6,98 кОм±0,25% -1,0-А, С2-29В-0,062-8,45 кОм±0,25%-1,0-А, С2-29В-0,062-9,53 кОм±0,25% -1,0-А, С2-29В-0,062-9,76 кОм±0,25% -1,0-А, С2-29В-0,062-10,0 кОм±0,25% -1,0-А, С2-29В-0,062-11 кОм±0,25%-1,0-А, С2-29В-0,062-12,1 кОм±0,25% -1,0-А, С2-29В-0,062-15,0 кОм±0,25% -1,0-А, С2-29В-0,062-18,2 кОм±0,25% -1,0-А, С2-29В-0,062-20,5 кОм±0,25% -1,0-А, С2-29В-0,062-22,9 кОм±0,25% -1,0-А, С2-29В-0,062-24,9 кОм±0,25% -1,0-А, С2-29В-0,062-26,4 кОм±0,25% -1,0-А, С2-29В-0,062-27,1 кОм±0,25% -1,0-А, С2-29В-0,062-34,0 кОм±0,25% -1,0-А, С2-29В-0,062-43,7 кОм±0,25% -1,0-А, С2-29В-0,062-44,2 кОм±0,25% -1,0-А, С2-29В-0,062-51,1 кОм±0,25% -1,0-А, С2-29В-0,062-52,3 кОм±0,25% -1,0-А, С2-29В-0,062-56,2 кОм±0,25% -1,0-А, С2-29В-0,062-60,4 кОм±0,25% -1,0-А, С2-29В-0,062-102 кОм±0,25% -1,0-А, С2-29В-0,062-130 кОм±0,25% -1,0-А, С2-29В-0,062-324 Ом±0,25% -1,0-А, С2-29В-0,125-1 Ом±1% -1,0-Б, С2-29В-0,125-20 Ом±1% -1,0-А, С2-29В-0,125-114 Ом±0,05% -1,0-С, С2-29В-0,125-140 Ом±0,05% -1,0-С, С2-29В-0,125-499 Ом±0,25% -1,0-А, С2-29В-0,125-1,00 кОм±0,25% -1,0-А, С2-33Н-1,0-15 Ом±5% А-Д-В, С2-33Н-2-1 кОм±5% А-Д-В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107FCC" w:rsidRPr="00D1126C">
        <w:rPr>
          <w:rFonts w:ascii="Times New Roman" w:hAnsi="Times New Roman"/>
          <w:sz w:val="24"/>
          <w:szCs w:val="24"/>
        </w:rPr>
        <w:t xml:space="preserve"> </w:t>
      </w:r>
      <w:r w:rsidRPr="00D1126C">
        <w:rPr>
          <w:rFonts w:ascii="Times New Roman" w:hAnsi="Times New Roman"/>
          <w:sz w:val="24"/>
          <w:szCs w:val="24"/>
        </w:rPr>
        <w:t xml:space="preserve">с </w:t>
      </w:r>
      <w:sdt>
        <w:sdtPr>
          <w:rPr>
            <w:rFonts w:ascii="Times New Roman" w:hAnsi="Times New Roman"/>
            <w:color w:val="000099"/>
            <w:sz w:val="24"/>
            <w:szCs w:val="24"/>
            <w:highlight w:val="yellow"/>
          </w:rPr>
          <w:id w:val="5508766"/>
          <w:placeholder>
            <w:docPart w:val="0CC0AB9AB8D74103B49822E38461E785"/>
          </w:placeholder>
        </w:sdtPr>
        <w:sdtEndPr>
          <w:rPr>
            <w:color w:val="auto"/>
            <w:highlight w:val="none"/>
          </w:rPr>
        </w:sdtEndPr>
        <w:sdtContent>
          <w:r w:rsidR="00D1126C" w:rsidRPr="00D1126C">
            <w:rPr>
              <w:rFonts w:ascii="Times New Roman" w:hAnsi="Times New Roman"/>
              <w:color w:val="000099"/>
              <w:sz w:val="24"/>
              <w:szCs w:val="24"/>
            </w:rPr>
            <w:t>ОТКРЫТЫМ АКЦИОНЕРНЫМ ОБЩЕСТВОМ «НАУЧНО-ПРОИЗВОДСТВЕННОЕ ОБЪЕДИНЕНИЕ «ЭРКОН» (ОАО «НПО «ЭРКОН»), ИНН 5262073044, КПП 526201001, ОГРН 1025203721707, АДРЕС МЕСТА НАХОЖДЕНИЯ: 6031104, Г. Н. НОВГОРОД, УЛ. НАРТОВА, Д.6</w:t>
          </w:r>
        </w:sdtContent>
      </w:sdt>
      <w:r w:rsidR="001C1DA4" w:rsidRPr="00D1126C">
        <w:rPr>
          <w:rFonts w:ascii="Times New Roman" w:hAnsi="Times New Roman"/>
          <w:sz w:val="24"/>
          <w:szCs w:val="24"/>
        </w:rPr>
        <w:t xml:space="preserve"> </w:t>
      </w:r>
      <w:r w:rsidR="00107FCC" w:rsidRPr="00D1126C">
        <w:rPr>
          <w:rFonts w:ascii="Times New Roman" w:hAnsi="Times New Roman"/>
          <w:sz w:val="24"/>
          <w:szCs w:val="24"/>
        </w:rPr>
        <w:t>как с единственным поставщиком</w:t>
      </w:r>
      <w:r w:rsidR="009C4AFB" w:rsidRPr="00D1126C">
        <w:rPr>
          <w:rFonts w:ascii="Times New Roman" w:hAnsi="Times New Roman"/>
          <w:sz w:val="24"/>
          <w:szCs w:val="24"/>
        </w:rPr>
        <w:t>,</w:t>
      </w:r>
      <w:r w:rsidR="00107FCC" w:rsidRPr="00D1126C">
        <w:rPr>
          <w:rFonts w:ascii="Times New Roman" w:hAnsi="Times New Roman"/>
          <w:sz w:val="24"/>
          <w:szCs w:val="24"/>
        </w:rPr>
        <w:t xml:space="preserve"> </w:t>
      </w:r>
      <w:r w:rsidR="009C4AFB" w:rsidRPr="00D1126C">
        <w:rPr>
          <w:rFonts w:ascii="Times New Roman" w:hAnsi="Times New Roman"/>
          <w:sz w:val="24"/>
          <w:szCs w:val="24"/>
        </w:rPr>
        <w:t xml:space="preserve">с </w:t>
      </w:r>
      <w:r w:rsidR="00107FCC" w:rsidRPr="00D1126C">
        <w:rPr>
          <w:rFonts w:ascii="Times New Roman" w:hAnsi="Times New Roman"/>
          <w:sz w:val="24"/>
          <w:szCs w:val="24"/>
        </w:rPr>
        <w:t>цен</w:t>
      </w:r>
      <w:r w:rsidR="009C4AFB" w:rsidRPr="00D1126C">
        <w:rPr>
          <w:rFonts w:ascii="Times New Roman" w:hAnsi="Times New Roman"/>
          <w:sz w:val="24"/>
          <w:szCs w:val="24"/>
        </w:rPr>
        <w:t>ой</w:t>
      </w:r>
      <w:r w:rsidR="00107FCC" w:rsidRPr="00D1126C">
        <w:rPr>
          <w:rFonts w:ascii="Times New Roman" w:hAnsi="Times New Roman"/>
          <w:sz w:val="24"/>
          <w:szCs w:val="24"/>
        </w:rPr>
        <w:t xml:space="preserve"> договора: </w:t>
      </w:r>
      <w:r w:rsidR="00D1126C" w:rsidRPr="00D1126C">
        <w:rPr>
          <w:rFonts w:ascii="Times New Roman" w:hAnsi="Times New Roman"/>
          <w:color w:val="000099"/>
          <w:sz w:val="24"/>
          <w:szCs w:val="24"/>
        </w:rPr>
        <w:t>460 504,74 (Четыреста шестьдесят тысяч пятьсот четыре) рубля</w:t>
      </w:r>
      <w:r w:rsidR="00107FCC" w:rsidRPr="00D1126C">
        <w:rPr>
          <w:rFonts w:ascii="Times New Roman" w:hAnsi="Times New Roman"/>
          <w:sz w:val="24"/>
          <w:szCs w:val="24"/>
        </w:rPr>
        <w:t xml:space="preserve">, </w:t>
      </w:r>
      <w:sdt>
        <w:sdtPr>
          <w:rPr>
            <w:rStyle w:val="60"/>
            <w:rFonts w:ascii="Times New Roman" w:hAnsi="Times New Roman"/>
            <w:color w:val="000099"/>
            <w:sz w:val="24"/>
            <w:szCs w:val="24"/>
          </w:rPr>
          <w:id w:val="88766463"/>
          <w:placeholder>
            <w:docPart w:val="DB8B55F644D046019791E52117D016E4"/>
          </w:placeholder>
          <w:dropDownList>
            <w:listItem w:value="-"/>
            <w:listItem w:displayText="с НДС" w:value="с НДС"/>
            <w:listItem w:displayText="НДС не облагается" w:value="НДС не облагается"/>
          </w:dropDownList>
        </w:sdtPr>
        <w:sdtEndPr>
          <w:rPr>
            <w:rStyle w:val="60"/>
          </w:rPr>
        </w:sdtEndPr>
        <w:sdtContent>
          <w:r w:rsidR="003B7329" w:rsidRPr="00D1126C">
            <w:rPr>
              <w:rStyle w:val="60"/>
              <w:rFonts w:ascii="Times New Roman" w:hAnsi="Times New Roman"/>
              <w:color w:val="000099"/>
              <w:sz w:val="24"/>
              <w:szCs w:val="24"/>
            </w:rPr>
            <w:t>с НДС</w:t>
          </w:r>
        </w:sdtContent>
      </w:sdt>
      <w:r w:rsidR="00107FCC" w:rsidRPr="00D1126C">
        <w:rPr>
          <w:rFonts w:ascii="Times New Roman" w:hAnsi="Times New Roman"/>
          <w:sz w:val="24"/>
          <w:szCs w:val="24"/>
        </w:rPr>
        <w:t>, с объем поставляемой продукции:</w:t>
      </w:r>
      <w:r w:rsidR="002A6A19" w:rsidRPr="00D1126C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120"/>
            <w:rFonts w:ascii="Times New Roman" w:hAnsi="Times New Roman"/>
            <w:color w:val="000099"/>
            <w:sz w:val="24"/>
            <w:szCs w:val="24"/>
          </w:rPr>
          <w:id w:val="-2033868574"/>
          <w:placeholder>
            <w:docPart w:val="D6AA647C7C1C4054B436C565FCE78A9A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>
          <w:rPr>
            <w:rStyle w:val="120"/>
          </w:rPr>
        </w:sdtEndPr>
        <w:sdtContent>
          <w:r w:rsidR="007C763D" w:rsidRPr="00D1126C">
            <w:rPr>
              <w:rStyle w:val="120"/>
              <w:rFonts w:ascii="Times New Roman" w:hAnsi="Times New Roman"/>
              <w:color w:val="000099"/>
              <w:sz w:val="24"/>
              <w:szCs w:val="24"/>
            </w:rPr>
            <w:t>в соответствии с проектом договора</w:t>
          </w:r>
        </w:sdtContent>
      </w:sdt>
      <w:r w:rsidR="002A6A19" w:rsidRPr="00D1126C">
        <w:rPr>
          <w:rStyle w:val="120"/>
          <w:rFonts w:ascii="Times New Roman" w:hAnsi="Times New Roman"/>
          <w:sz w:val="24"/>
          <w:szCs w:val="24"/>
        </w:rPr>
        <w:t>,</w:t>
      </w:r>
      <w:r w:rsidR="00107FCC" w:rsidRPr="00D1126C">
        <w:rPr>
          <w:rFonts w:ascii="Times New Roman" w:hAnsi="Times New Roman"/>
          <w:sz w:val="24"/>
          <w:szCs w:val="24"/>
        </w:rPr>
        <w:t xml:space="preserve"> </w:t>
      </w:r>
      <w:r w:rsidR="009C4AFB" w:rsidRPr="00D1126C">
        <w:rPr>
          <w:rFonts w:ascii="Times New Roman" w:hAnsi="Times New Roman"/>
          <w:sz w:val="24"/>
          <w:szCs w:val="24"/>
        </w:rPr>
        <w:t xml:space="preserve">со </w:t>
      </w:r>
      <w:r w:rsidR="00107FCC" w:rsidRPr="00D1126C">
        <w:rPr>
          <w:rFonts w:ascii="Times New Roman" w:hAnsi="Times New Roman"/>
          <w:sz w:val="24"/>
          <w:szCs w:val="24"/>
        </w:rPr>
        <w:t>срок</w:t>
      </w:r>
      <w:r w:rsidR="009C4AFB" w:rsidRPr="00D1126C">
        <w:rPr>
          <w:rFonts w:ascii="Times New Roman" w:hAnsi="Times New Roman"/>
          <w:sz w:val="24"/>
          <w:szCs w:val="24"/>
        </w:rPr>
        <w:t>ом</w:t>
      </w:r>
      <w:r w:rsidR="00107FCC" w:rsidRPr="00D1126C">
        <w:rPr>
          <w:rFonts w:ascii="Times New Roman" w:hAnsi="Times New Roman"/>
          <w:sz w:val="24"/>
          <w:szCs w:val="24"/>
        </w:rPr>
        <w:t xml:space="preserve"> исполнения договора: </w:t>
      </w:r>
      <w:sdt>
        <w:sdtPr>
          <w:rPr>
            <w:rStyle w:val="81"/>
            <w:rFonts w:ascii="Times New Roman" w:hAnsi="Times New Roman"/>
            <w:sz w:val="24"/>
            <w:szCs w:val="24"/>
          </w:rPr>
          <w:id w:val="88766465"/>
          <w:placeholder>
            <w:docPart w:val="07F46E78FC024F418589606AB00F539C"/>
          </w:placeholder>
        </w:sdtPr>
        <w:sdtEndPr>
          <w:rPr>
            <w:rStyle w:val="a4"/>
          </w:rPr>
        </w:sdtEndPr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1103384884"/>
              <w:placeholder>
                <w:docPart w:val="CAB2F5AB9D904A74B2513082526C46A0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id w:val="2100833871"/>
                  <w:placeholder>
                    <w:docPart w:val="ED961EBB5B904CEB8AE8D36B62625421"/>
                  </w:placeholder>
                </w:sdtPr>
                <w:sdtEndPr/>
                <w:sdtContent>
                  <w:r w:rsidR="007C398B" w:rsidRPr="00D1126C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 xml:space="preserve">до </w:t>
                  </w:r>
                  <w:r w:rsidR="00D1126C" w:rsidRPr="00D1126C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2</w:t>
                  </w:r>
                  <w:r w:rsidR="00E75684" w:rsidRPr="00D1126C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0.0</w:t>
                  </w:r>
                  <w:r w:rsidR="00295BD0" w:rsidRPr="00D1126C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3</w:t>
                  </w:r>
                  <w:r w:rsidR="00E75684" w:rsidRPr="00D1126C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.2016</w:t>
                  </w:r>
                </w:sdtContent>
              </w:sdt>
              <w:r w:rsidR="00DC2449" w:rsidRPr="00D1126C">
                <w:rPr>
                  <w:rFonts w:ascii="Times New Roman" w:eastAsia="Calibri" w:hAnsi="Times New Roman"/>
                  <w:color w:val="000099"/>
                  <w:sz w:val="24"/>
                  <w:szCs w:val="24"/>
                  <w:lang w:eastAsia="en-US"/>
                </w:rPr>
                <w:t>г</w:t>
              </w:r>
            </w:sdtContent>
          </w:sdt>
        </w:sdtContent>
      </w:sdt>
      <w:r w:rsidR="00107FCC" w:rsidRPr="00D1126C">
        <w:rPr>
          <w:rStyle w:val="81"/>
          <w:rFonts w:ascii="Times New Roman" w:hAnsi="Times New Roman"/>
          <w:sz w:val="24"/>
          <w:szCs w:val="24"/>
        </w:rPr>
        <w:t>.</w:t>
      </w:r>
    </w:p>
    <w:p w:rsidR="0025044F" w:rsidRPr="00C14B6B" w:rsidRDefault="0025044F" w:rsidP="00107FCC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ind w:left="567" w:hanging="567"/>
        <w:rPr>
          <w:rStyle w:val="81"/>
          <w:rFonts w:ascii="Times New Roman" w:hAnsi="Times New Roman"/>
          <w:b/>
          <w:sz w:val="24"/>
          <w:szCs w:val="24"/>
        </w:rPr>
      </w:pPr>
      <w:r w:rsidRPr="00C14B6B">
        <w:rPr>
          <w:rFonts w:ascii="Times New Roman" w:hAnsi="Times New Roman"/>
          <w:sz w:val="24"/>
          <w:szCs w:val="24"/>
        </w:rPr>
        <w:t>Осуществить официальное размещение настоящего протокола, извещения и документации о заку</w:t>
      </w:r>
      <w:r w:rsidR="002A6A19" w:rsidRPr="00C14B6B">
        <w:rPr>
          <w:rFonts w:ascii="Times New Roman" w:hAnsi="Times New Roman"/>
          <w:sz w:val="24"/>
          <w:szCs w:val="24"/>
        </w:rPr>
        <w:t>пке у единственного поставщика</w:t>
      </w:r>
      <w:r w:rsidRPr="00C14B6B">
        <w:rPr>
          <w:rFonts w:ascii="Times New Roman" w:hAnsi="Times New Roman"/>
          <w:sz w:val="24"/>
          <w:szCs w:val="24"/>
        </w:rPr>
        <w:t>,</w:t>
      </w:r>
      <w:r w:rsidR="002A6A19" w:rsidRPr="00C14B6B">
        <w:rPr>
          <w:rFonts w:ascii="Times New Roman" w:hAnsi="Times New Roman"/>
          <w:sz w:val="24"/>
          <w:szCs w:val="24"/>
        </w:rPr>
        <w:t xml:space="preserve"> в течение 3 </w:t>
      </w:r>
      <w:r w:rsidRPr="00C14B6B">
        <w:rPr>
          <w:rFonts w:ascii="Times New Roman" w:hAnsi="Times New Roman"/>
          <w:sz w:val="24"/>
          <w:szCs w:val="24"/>
        </w:rPr>
        <w:t>(трех) рабочих дней с даты подписания настоящего протокола, в установленном в разделе </w:t>
      </w:r>
      <w:r w:rsidR="00CF3C7A" w:rsidRPr="00C14B6B">
        <w:rPr>
          <w:rFonts w:ascii="Times New Roman" w:hAnsi="Times New Roman"/>
          <w:sz w:val="24"/>
          <w:szCs w:val="24"/>
        </w:rPr>
        <w:t xml:space="preserve">3 </w:t>
      </w:r>
      <w:r w:rsidRPr="00C14B6B">
        <w:rPr>
          <w:rFonts w:ascii="Times New Roman" w:hAnsi="Times New Roman"/>
          <w:sz w:val="24"/>
          <w:szCs w:val="24"/>
        </w:rPr>
        <w:t xml:space="preserve">Положения о закупке </w:t>
      </w:r>
      <w:r w:rsidR="002A6A19" w:rsidRPr="00C14B6B">
        <w:rPr>
          <w:rFonts w:ascii="Times New Roman" w:hAnsi="Times New Roman"/>
          <w:sz w:val="24"/>
          <w:szCs w:val="24"/>
        </w:rPr>
        <w:t>Заказчика</w:t>
      </w:r>
      <w:r w:rsidRPr="00C14B6B">
        <w:rPr>
          <w:rFonts w:ascii="Times New Roman" w:hAnsi="Times New Roman"/>
          <w:sz w:val="24"/>
          <w:szCs w:val="24"/>
        </w:rPr>
        <w:t xml:space="preserve"> источнике.</w:t>
      </w:r>
    </w:p>
    <w:p w:rsidR="00F25140" w:rsidRPr="00C14B6B" w:rsidRDefault="00F25140" w:rsidP="00330CBD">
      <w:pPr>
        <w:pStyle w:val="aff0"/>
        <w:tabs>
          <w:tab w:val="left" w:pos="567"/>
          <w:tab w:val="left" w:pos="3544"/>
        </w:tabs>
        <w:ind w:left="567"/>
        <w:rPr>
          <w:rFonts w:ascii="Times New Roman" w:hAnsi="Times New Roman"/>
          <w:b/>
          <w:sz w:val="24"/>
          <w:szCs w:val="24"/>
        </w:rPr>
      </w:pPr>
      <w:r w:rsidRPr="00C14B6B">
        <w:rPr>
          <w:rFonts w:ascii="Times New Roman" w:hAnsi="Times New Roman"/>
          <w:b/>
          <w:sz w:val="24"/>
          <w:szCs w:val="24"/>
        </w:rPr>
        <w:t>Результаты голосования закупочной комиссии:</w:t>
      </w:r>
    </w:p>
    <w:p w:rsidR="00F25140" w:rsidRPr="002A0D6B" w:rsidRDefault="00F25140" w:rsidP="00F25140">
      <w:pPr>
        <w:pStyle w:val="aff0"/>
        <w:keepNext/>
        <w:tabs>
          <w:tab w:val="left" w:pos="2977"/>
          <w:tab w:val="left" w:pos="3544"/>
        </w:tabs>
        <w:jc w:val="left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2A0D6B">
        <w:rPr>
          <w:rFonts w:ascii="Times New Roman" w:hAnsi="Times New Roman"/>
          <w:sz w:val="24"/>
          <w:szCs w:val="24"/>
        </w:rPr>
        <w:t>«</w:t>
      </w:r>
      <w:r w:rsidRPr="002A0D6B">
        <w:rPr>
          <w:rFonts w:ascii="Times New Roman" w:hAnsi="Times New Roman"/>
          <w:b/>
          <w:sz w:val="24"/>
          <w:szCs w:val="24"/>
        </w:rPr>
        <w:t>За</w:t>
      </w:r>
      <w:r w:rsidRPr="002A0D6B">
        <w:rPr>
          <w:rFonts w:ascii="Times New Roman" w:hAnsi="Times New Roman"/>
          <w:sz w:val="24"/>
          <w:szCs w:val="24"/>
        </w:rPr>
        <w:t xml:space="preserve">» – </w:t>
      </w:r>
      <w:sdt>
        <w:sdtPr>
          <w:rPr>
            <w:rStyle w:val="106"/>
            <w:rFonts w:ascii="Times New Roman" w:hAnsi="Times New Roman"/>
            <w:sz w:val="24"/>
            <w:szCs w:val="24"/>
          </w:rPr>
          <w:id w:val="-719214294"/>
          <w:placeholder>
            <w:docPart w:val="A8E1A943D51F49C49266EE6DF1A615B2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 w:rsidR="003B7329" w:rsidRPr="002A0D6B">
            <w:rPr>
              <w:rStyle w:val="106"/>
              <w:rFonts w:ascii="Times New Roman" w:hAnsi="Times New Roman"/>
              <w:sz w:val="24"/>
              <w:szCs w:val="24"/>
            </w:rPr>
            <w:t>5 голосов;</w:t>
          </w:r>
        </w:sdtContent>
      </w:sdt>
      <w:r w:rsidRPr="002A0D6B">
        <w:rPr>
          <w:rFonts w:ascii="Times New Roman" w:hAnsi="Times New Roman"/>
          <w:sz w:val="24"/>
          <w:szCs w:val="24"/>
        </w:rPr>
        <w:t> </w:t>
      </w:r>
    </w:p>
    <w:p w:rsidR="00F25140" w:rsidRPr="002A0D6B" w:rsidRDefault="00F25140" w:rsidP="00F25140">
      <w:pPr>
        <w:pStyle w:val="aff0"/>
        <w:tabs>
          <w:tab w:val="left" w:pos="2977"/>
          <w:tab w:val="left" w:pos="3544"/>
        </w:tabs>
        <w:jc w:val="left"/>
        <w:rPr>
          <w:rStyle w:val="55"/>
          <w:rFonts w:ascii="Times New Roman" w:hAnsi="Times New Roman"/>
          <w:sz w:val="24"/>
          <w:szCs w:val="24"/>
        </w:rPr>
      </w:pPr>
      <w:r w:rsidRPr="002A0D6B">
        <w:rPr>
          <w:rFonts w:ascii="Times New Roman" w:hAnsi="Times New Roman"/>
          <w:sz w:val="24"/>
          <w:szCs w:val="24"/>
        </w:rPr>
        <w:t>«</w:t>
      </w:r>
      <w:r w:rsidRPr="002A0D6B">
        <w:rPr>
          <w:rFonts w:ascii="Times New Roman" w:hAnsi="Times New Roman"/>
          <w:b/>
          <w:sz w:val="24"/>
          <w:szCs w:val="24"/>
        </w:rPr>
        <w:t>Против</w:t>
      </w:r>
      <w:r w:rsidRPr="002A0D6B">
        <w:rPr>
          <w:rFonts w:ascii="Times New Roman" w:hAnsi="Times New Roman"/>
          <w:sz w:val="24"/>
          <w:szCs w:val="24"/>
        </w:rPr>
        <w:t>» – </w:t>
      </w:r>
      <w:sdt>
        <w:sdtPr>
          <w:rPr>
            <w:rStyle w:val="106"/>
            <w:rFonts w:ascii="Times New Roman" w:hAnsi="Times New Roman"/>
            <w:sz w:val="24"/>
            <w:szCs w:val="24"/>
          </w:rPr>
          <w:id w:val="133771482"/>
          <w:placeholder>
            <w:docPart w:val="7C7F1C558B30482880928C8FCED16F20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 w:rsidR="003B7329" w:rsidRPr="002A0D6B">
            <w:rPr>
              <w:rStyle w:val="106"/>
              <w:rFonts w:ascii="Times New Roman" w:hAnsi="Times New Roman"/>
              <w:sz w:val="24"/>
              <w:szCs w:val="24"/>
            </w:rPr>
            <w:t>0 голосов;</w:t>
          </w:r>
        </w:sdtContent>
      </w:sdt>
      <w:r w:rsidRPr="002A0D6B">
        <w:rPr>
          <w:rStyle w:val="55"/>
          <w:rFonts w:ascii="Times New Roman" w:hAnsi="Times New Roman"/>
          <w:sz w:val="24"/>
          <w:szCs w:val="24"/>
        </w:rPr>
        <w:t xml:space="preserve"> </w:t>
      </w:r>
    </w:p>
    <w:p w:rsidR="00F25140" w:rsidRPr="002A0D6B" w:rsidRDefault="00F25140" w:rsidP="0025044F">
      <w:pPr>
        <w:pStyle w:val="aff0"/>
        <w:keepNext/>
        <w:tabs>
          <w:tab w:val="left" w:pos="2977"/>
          <w:tab w:val="left" w:pos="3544"/>
        </w:tabs>
        <w:spacing w:after="360"/>
        <w:jc w:val="left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2A0D6B">
        <w:rPr>
          <w:rFonts w:ascii="Times New Roman" w:hAnsi="Times New Roman"/>
          <w:sz w:val="24"/>
          <w:szCs w:val="24"/>
        </w:rPr>
        <w:t>«</w:t>
      </w:r>
      <w:r w:rsidRPr="002A0D6B">
        <w:rPr>
          <w:rFonts w:ascii="Times New Roman" w:hAnsi="Times New Roman"/>
          <w:b/>
          <w:sz w:val="24"/>
          <w:szCs w:val="24"/>
        </w:rPr>
        <w:t>Воздержался</w:t>
      </w:r>
      <w:r w:rsidRPr="002A0D6B">
        <w:rPr>
          <w:rFonts w:ascii="Times New Roman" w:hAnsi="Times New Roman"/>
          <w:sz w:val="24"/>
          <w:szCs w:val="24"/>
        </w:rPr>
        <w:t xml:space="preserve">» – </w:t>
      </w:r>
      <w:sdt>
        <w:sdtPr>
          <w:rPr>
            <w:rStyle w:val="107"/>
            <w:rFonts w:ascii="Times New Roman" w:hAnsi="Times New Roman"/>
            <w:sz w:val="24"/>
            <w:szCs w:val="24"/>
          </w:rPr>
          <w:id w:val="2089887289"/>
          <w:placeholder>
            <w:docPart w:val="186B77688B7246BB969827ED845C8710"/>
          </w:placeholder>
          <w:comboBox>
            <w:listItem w:value="-"/>
            <w:listItem w:displayText="0 голосов." w:value="0 голосов."/>
            <w:listItem w:displayText="1 голос." w:value="1 голос."/>
            <w:listItem w:displayText="2 голоса." w:value="2 голоса."/>
            <w:listItem w:displayText="3 голоса." w:value="3 голоса."/>
            <w:listItem w:displayText="4 голоса." w:value="4 голоса."/>
            <w:listItem w:displayText="5 голосов." w:value="5 голосов."/>
            <w:listItem w:displayText="6 голосов." w:value="6 голосов."/>
            <w:listItem w:displayText="7 голосов." w:value="7 голосов."/>
            <w:listItem w:displayText="8 голосов." w:value="8 голосов."/>
            <w:listItem w:displayText="9 голосов." w:value="9 голосов."/>
            <w:listItem w:displayText="10 голосов." w:value="10 голосов."/>
          </w:comboBox>
        </w:sdtPr>
        <w:sdtEndPr>
          <w:rPr>
            <w:rStyle w:val="a4"/>
          </w:rPr>
        </w:sdtEndPr>
        <w:sdtContent>
          <w:r w:rsidR="003B7329" w:rsidRPr="002A0D6B">
            <w:rPr>
              <w:rStyle w:val="107"/>
              <w:rFonts w:ascii="Times New Roman" w:hAnsi="Times New Roman"/>
              <w:sz w:val="24"/>
              <w:szCs w:val="24"/>
            </w:rPr>
            <w:t>0 голосов.</w:t>
          </w:r>
        </w:sdtContent>
      </w:sdt>
      <w:r w:rsidRPr="002A0D6B">
        <w:rPr>
          <w:rFonts w:ascii="Times New Roman" w:hAnsi="Times New Roman"/>
          <w:sz w:val="24"/>
          <w:szCs w:val="24"/>
        </w:rPr>
        <w:t> </w:t>
      </w:r>
    </w:p>
    <w:tbl>
      <w:tblPr>
        <w:tblW w:w="10422" w:type="dxa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2268"/>
        <w:gridCol w:w="283"/>
        <w:gridCol w:w="2093"/>
      </w:tblGrid>
      <w:tr w:rsidR="00F25A69" w:rsidRPr="002A0D6B" w:rsidTr="00B32009">
        <w:trPr>
          <w:trHeight w:val="423"/>
        </w:trPr>
        <w:tc>
          <w:tcPr>
            <w:tcW w:w="5495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 xml:space="preserve">Председатель закупочной комиссии: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F25A69" w:rsidRPr="002A0D6B" w:rsidRDefault="00F25A69" w:rsidP="003B732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/ 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429336137"/>
                <w:placeholder>
                  <w:docPart w:val="6D125EEC31AA4706AFDA3E1B94DA2036"/>
                </w:placeholder>
              </w:sdtPr>
              <w:sdtEndPr/>
              <w:sdtContent>
                <w:r w:rsidR="003B7329" w:rsidRPr="002A0D6B">
                  <w:rPr>
                    <w:rFonts w:ascii="Times New Roman" w:hAnsi="Times New Roman"/>
                    <w:sz w:val="24"/>
                    <w:szCs w:val="24"/>
                  </w:rPr>
                  <w:t>Д.В. Жуков</w:t>
                </w:r>
              </w:sdtContent>
            </w:sdt>
            <w:r w:rsidRPr="002A0D6B">
              <w:rPr>
                <w:rFonts w:ascii="Times New Roman" w:hAnsi="Times New Roman"/>
                <w:sz w:val="24"/>
                <w:szCs w:val="24"/>
              </w:rPr>
              <w:t> /</w:t>
            </w:r>
          </w:p>
        </w:tc>
      </w:tr>
      <w:tr w:rsidR="00F25A69" w:rsidRPr="002A0D6B" w:rsidTr="00B32009">
        <w:trPr>
          <w:trHeight w:val="581"/>
        </w:trPr>
        <w:tc>
          <w:tcPr>
            <w:tcW w:w="5495" w:type="dxa"/>
            <w:shd w:val="clear" w:color="auto" w:fill="auto"/>
            <w:vAlign w:val="bottom"/>
          </w:tcPr>
          <w:p w:rsidR="001A5BFA" w:rsidRPr="002A0D6B" w:rsidRDefault="001A5BFA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A5BFA" w:rsidRPr="002A0D6B" w:rsidRDefault="001A5BFA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A5BFA" w:rsidRPr="002A0D6B" w:rsidRDefault="001A5BFA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Секретарь закупочной комиссии: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F25A69" w:rsidRPr="002A0D6B" w:rsidRDefault="00F25A69" w:rsidP="003B732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/ 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371043349"/>
                <w:placeholder>
                  <w:docPart w:val="44A48BD2EB074B0BBDE8EF0C0C572C4F"/>
                </w:placeholder>
              </w:sdtPr>
              <w:sdtEndPr/>
              <w:sdtContent>
                <w:r w:rsidR="003B7329" w:rsidRPr="002A0D6B">
                  <w:rPr>
                    <w:rFonts w:ascii="Times New Roman" w:hAnsi="Times New Roman"/>
                    <w:sz w:val="24"/>
                    <w:szCs w:val="24"/>
                  </w:rPr>
                  <w:t>Е.М. Кощеев</w:t>
                </w:r>
              </w:sdtContent>
            </w:sdt>
            <w:r w:rsidRPr="002A0D6B">
              <w:rPr>
                <w:rFonts w:ascii="Times New Roman" w:hAnsi="Times New Roman"/>
                <w:sz w:val="24"/>
                <w:szCs w:val="24"/>
              </w:rPr>
              <w:t> /</w:t>
            </w:r>
          </w:p>
        </w:tc>
      </w:tr>
    </w:tbl>
    <w:p w:rsidR="001947E4" w:rsidRPr="002A0D6B" w:rsidRDefault="001947E4" w:rsidP="00E14D08">
      <w:pPr>
        <w:pStyle w:val="aff0"/>
        <w:tabs>
          <w:tab w:val="left" w:pos="2977"/>
          <w:tab w:val="left" w:pos="3544"/>
        </w:tabs>
        <w:spacing w:before="0" w:after="120"/>
        <w:rPr>
          <w:b/>
          <w:bCs/>
          <w:sz w:val="24"/>
          <w:szCs w:val="24"/>
        </w:rPr>
      </w:pPr>
    </w:p>
    <w:sectPr w:rsidR="001947E4" w:rsidRPr="002A0D6B" w:rsidSect="001A5BFA">
      <w:headerReference w:type="default" r:id="rId8"/>
      <w:footerReference w:type="default" r:id="rId9"/>
      <w:footnotePr>
        <w:numRestart w:val="eachSect"/>
      </w:footnotePr>
      <w:pgSz w:w="11907" w:h="16840" w:code="9"/>
      <w:pgMar w:top="567" w:right="748" w:bottom="1134" w:left="992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03F" w:rsidRDefault="00FE103F">
      <w:r>
        <w:separator/>
      </w:r>
    </w:p>
  </w:endnote>
  <w:endnote w:type="continuationSeparator" w:id="0">
    <w:p w:rsidR="00FE103F" w:rsidRDefault="00FE1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5DD" w:rsidRDefault="001965CD">
    <w:pPr>
      <w:pStyle w:val="ae"/>
      <w:jc w:val="right"/>
    </w:pPr>
    <w:r>
      <w:fldChar w:fldCharType="begin"/>
    </w:r>
    <w:r w:rsidR="00D305DD">
      <w:instrText>PAGE   \* MERGEFORMAT</w:instrText>
    </w:r>
    <w:r>
      <w:fldChar w:fldCharType="separate"/>
    </w:r>
    <w:r w:rsidR="00FE103F">
      <w:rPr>
        <w:noProof/>
      </w:rPr>
      <w:t>1</w:t>
    </w:r>
    <w:r>
      <w:rPr>
        <w:noProof/>
      </w:rPr>
      <w:fldChar w:fldCharType="end"/>
    </w:r>
  </w:p>
  <w:p w:rsidR="00D305DD" w:rsidRDefault="00D305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03F" w:rsidRDefault="00FE103F">
      <w:r>
        <w:separator/>
      </w:r>
    </w:p>
  </w:footnote>
  <w:footnote w:type="continuationSeparator" w:id="0">
    <w:p w:rsidR="00FE103F" w:rsidRDefault="00FE1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5DD" w:rsidRPr="00801F4C" w:rsidRDefault="00D305DD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588A"/>
    <w:multiLevelType w:val="hybridMultilevel"/>
    <w:tmpl w:val="3982922A"/>
    <w:lvl w:ilvl="0" w:tplc="038699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7D81"/>
    <w:multiLevelType w:val="hybridMultilevel"/>
    <w:tmpl w:val="38184414"/>
    <w:lvl w:ilvl="0" w:tplc="2C8433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7BFAA43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030C3A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1CD8"/>
    <w:multiLevelType w:val="hybridMultilevel"/>
    <w:tmpl w:val="0CB26D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C1643"/>
    <w:multiLevelType w:val="hybridMultilevel"/>
    <w:tmpl w:val="8ED86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22958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4D0E"/>
    <w:multiLevelType w:val="hybridMultilevel"/>
    <w:tmpl w:val="9BC6A9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1795C"/>
    <w:multiLevelType w:val="hybridMultilevel"/>
    <w:tmpl w:val="46046428"/>
    <w:lvl w:ilvl="0" w:tplc="04190005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26DAC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42B6D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535A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91857"/>
    <w:multiLevelType w:val="hybridMultilevel"/>
    <w:tmpl w:val="E012C3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2246"/>
    <w:multiLevelType w:val="hybridMultilevel"/>
    <w:tmpl w:val="A8A695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A1E7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855F7"/>
    <w:multiLevelType w:val="hybridMultilevel"/>
    <w:tmpl w:val="4C34CF78"/>
    <w:lvl w:ilvl="0" w:tplc="F3B88532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2E467DD8"/>
    <w:multiLevelType w:val="hybridMultilevel"/>
    <w:tmpl w:val="39829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83433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2854846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33117B7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424EAC"/>
    <w:multiLevelType w:val="hybridMultilevel"/>
    <w:tmpl w:val="0D3E423E"/>
    <w:lvl w:ilvl="0" w:tplc="0419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80516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B0064B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1165C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0A1DDF"/>
    <w:multiLevelType w:val="hybridMultilevel"/>
    <w:tmpl w:val="27ECEBF4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87508E"/>
    <w:multiLevelType w:val="hybridMultilevel"/>
    <w:tmpl w:val="2E8643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FF02E2C"/>
    <w:multiLevelType w:val="hybridMultilevel"/>
    <w:tmpl w:val="17DA789E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0153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10C20AF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33">
    <w:nsid w:val="41791152"/>
    <w:multiLevelType w:val="hybridMultilevel"/>
    <w:tmpl w:val="3078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9B5E78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0C57F4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B21F76"/>
    <w:multiLevelType w:val="hybridMultilevel"/>
    <w:tmpl w:val="8D009DE2"/>
    <w:lvl w:ilvl="0" w:tplc="F94C8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EB4F5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EF68EC"/>
    <w:multiLevelType w:val="hybridMultilevel"/>
    <w:tmpl w:val="019C3BF6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BA545BE"/>
    <w:multiLevelType w:val="hybridMultilevel"/>
    <w:tmpl w:val="8D009D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B75DBF"/>
    <w:multiLevelType w:val="hybridMultilevel"/>
    <w:tmpl w:val="820466F2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692310"/>
    <w:multiLevelType w:val="hybridMultilevel"/>
    <w:tmpl w:val="CD84DB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AF6EB5"/>
    <w:multiLevelType w:val="hybridMultilevel"/>
    <w:tmpl w:val="61985B7C"/>
    <w:lvl w:ilvl="0" w:tplc="3AD8F9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55073498"/>
    <w:multiLevelType w:val="hybridMultilevel"/>
    <w:tmpl w:val="18E4393A"/>
    <w:lvl w:ilvl="0" w:tplc="D31C77C8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>
    <w:nsid w:val="563F79E6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6A4C41"/>
    <w:multiLevelType w:val="hybridMultilevel"/>
    <w:tmpl w:val="FF9C86B2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966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588B1558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4559E0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DE51C3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5D715B"/>
    <w:multiLevelType w:val="hybridMultilevel"/>
    <w:tmpl w:val="54EA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F30DD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36114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E64491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6F1D2C"/>
    <w:multiLevelType w:val="hybridMultilevel"/>
    <w:tmpl w:val="1B165E08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0D501B"/>
    <w:multiLevelType w:val="hybridMultilevel"/>
    <w:tmpl w:val="381844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DE542A2"/>
    <w:multiLevelType w:val="hybridMultilevel"/>
    <w:tmpl w:val="191E1178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6EE879C7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A75F47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7476198E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6C0F4B"/>
    <w:multiLevelType w:val="hybridMultilevel"/>
    <w:tmpl w:val="C0700B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A607C92"/>
    <w:multiLevelType w:val="hybridMultilevel"/>
    <w:tmpl w:val="27ECE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48"/>
  </w:num>
  <w:num w:numId="4">
    <w:abstractNumId w:val="12"/>
  </w:num>
  <w:num w:numId="5">
    <w:abstractNumId w:val="46"/>
  </w:num>
  <w:num w:numId="6">
    <w:abstractNumId w:val="50"/>
  </w:num>
  <w:num w:numId="7">
    <w:abstractNumId w:val="0"/>
  </w:num>
  <w:num w:numId="8">
    <w:abstractNumId w:val="1"/>
  </w:num>
  <w:num w:numId="9">
    <w:abstractNumId w:val="53"/>
  </w:num>
  <w:num w:numId="10">
    <w:abstractNumId w:val="34"/>
  </w:num>
  <w:num w:numId="11">
    <w:abstractNumId w:val="31"/>
  </w:num>
  <w:num w:numId="12">
    <w:abstractNumId w:val="9"/>
  </w:num>
  <w:num w:numId="13">
    <w:abstractNumId w:val="62"/>
  </w:num>
  <w:num w:numId="14">
    <w:abstractNumId w:val="7"/>
  </w:num>
  <w:num w:numId="15">
    <w:abstractNumId w:val="22"/>
  </w:num>
  <w:num w:numId="16">
    <w:abstractNumId w:val="26"/>
  </w:num>
  <w:num w:numId="17">
    <w:abstractNumId w:val="42"/>
  </w:num>
  <w:num w:numId="18">
    <w:abstractNumId w:val="55"/>
  </w:num>
  <w:num w:numId="19">
    <w:abstractNumId w:val="45"/>
  </w:num>
  <w:num w:numId="20">
    <w:abstractNumId w:val="27"/>
  </w:num>
  <w:num w:numId="21">
    <w:abstractNumId w:val="36"/>
  </w:num>
  <w:num w:numId="22">
    <w:abstractNumId w:val="38"/>
  </w:num>
  <w:num w:numId="23">
    <w:abstractNumId w:val="10"/>
  </w:num>
  <w:num w:numId="24">
    <w:abstractNumId w:val="63"/>
  </w:num>
  <w:num w:numId="25">
    <w:abstractNumId w:val="28"/>
  </w:num>
  <w:num w:numId="26">
    <w:abstractNumId w:val="43"/>
  </w:num>
  <w:num w:numId="27">
    <w:abstractNumId w:val="6"/>
  </w:num>
  <w:num w:numId="28">
    <w:abstractNumId w:val="61"/>
  </w:num>
  <w:num w:numId="29">
    <w:abstractNumId w:val="23"/>
  </w:num>
  <w:num w:numId="30">
    <w:abstractNumId w:val="13"/>
  </w:num>
  <w:num w:numId="31">
    <w:abstractNumId w:val="18"/>
  </w:num>
  <w:num w:numId="32">
    <w:abstractNumId w:val="57"/>
  </w:num>
  <w:num w:numId="33">
    <w:abstractNumId w:val="56"/>
  </w:num>
  <w:num w:numId="34">
    <w:abstractNumId w:val="15"/>
  </w:num>
  <w:num w:numId="35">
    <w:abstractNumId w:val="17"/>
  </w:num>
  <w:num w:numId="36">
    <w:abstractNumId w:val="39"/>
  </w:num>
  <w:num w:numId="37">
    <w:abstractNumId w:val="35"/>
  </w:num>
  <w:num w:numId="38">
    <w:abstractNumId w:val="60"/>
  </w:num>
  <w:num w:numId="39">
    <w:abstractNumId w:val="24"/>
  </w:num>
  <w:num w:numId="40">
    <w:abstractNumId w:val="51"/>
  </w:num>
  <w:num w:numId="41">
    <w:abstractNumId w:val="5"/>
  </w:num>
  <w:num w:numId="42">
    <w:abstractNumId w:val="29"/>
  </w:num>
  <w:num w:numId="43">
    <w:abstractNumId w:val="14"/>
  </w:num>
  <w:num w:numId="44">
    <w:abstractNumId w:val="47"/>
  </w:num>
  <w:num w:numId="45">
    <w:abstractNumId w:val="30"/>
  </w:num>
  <w:num w:numId="46">
    <w:abstractNumId w:val="4"/>
  </w:num>
  <w:num w:numId="47">
    <w:abstractNumId w:val="40"/>
  </w:num>
  <w:num w:numId="48">
    <w:abstractNumId w:val="52"/>
  </w:num>
  <w:num w:numId="49">
    <w:abstractNumId w:val="37"/>
  </w:num>
  <w:num w:numId="50">
    <w:abstractNumId w:val="33"/>
  </w:num>
  <w:num w:numId="51">
    <w:abstractNumId w:val="58"/>
  </w:num>
  <w:num w:numId="52">
    <w:abstractNumId w:val="16"/>
  </w:num>
  <w:num w:numId="53">
    <w:abstractNumId w:val="59"/>
  </w:num>
  <w:num w:numId="54">
    <w:abstractNumId w:val="20"/>
  </w:num>
  <w:num w:numId="55">
    <w:abstractNumId w:val="21"/>
  </w:num>
  <w:num w:numId="56">
    <w:abstractNumId w:val="44"/>
  </w:num>
  <w:num w:numId="57">
    <w:abstractNumId w:val="3"/>
  </w:num>
  <w:num w:numId="58">
    <w:abstractNumId w:val="49"/>
  </w:num>
  <w:num w:numId="59">
    <w:abstractNumId w:val="25"/>
  </w:num>
  <w:num w:numId="60">
    <w:abstractNumId w:val="54"/>
  </w:num>
  <w:num w:numId="61">
    <w:abstractNumId w:val="11"/>
  </w:num>
  <w:num w:numId="62">
    <w:abstractNumId w:val="8"/>
  </w:num>
  <w:num w:numId="63">
    <w:abstractNumId w:val="41"/>
  </w:num>
  <w:num w:numId="64">
    <w:abstractNumId w:val="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5E"/>
    <w:rsid w:val="0000176C"/>
    <w:rsid w:val="00006239"/>
    <w:rsid w:val="000078EF"/>
    <w:rsid w:val="00011E87"/>
    <w:rsid w:val="00013695"/>
    <w:rsid w:val="00013A7D"/>
    <w:rsid w:val="0001584A"/>
    <w:rsid w:val="00015D40"/>
    <w:rsid w:val="00016AE3"/>
    <w:rsid w:val="00020991"/>
    <w:rsid w:val="000216C2"/>
    <w:rsid w:val="00024906"/>
    <w:rsid w:val="00025D2E"/>
    <w:rsid w:val="000265D1"/>
    <w:rsid w:val="00027034"/>
    <w:rsid w:val="00027348"/>
    <w:rsid w:val="000304A5"/>
    <w:rsid w:val="0003078B"/>
    <w:rsid w:val="00030D3F"/>
    <w:rsid w:val="00030DBF"/>
    <w:rsid w:val="00031E92"/>
    <w:rsid w:val="000326DD"/>
    <w:rsid w:val="00032902"/>
    <w:rsid w:val="000334BB"/>
    <w:rsid w:val="00034A24"/>
    <w:rsid w:val="00034E09"/>
    <w:rsid w:val="00035AA3"/>
    <w:rsid w:val="00036287"/>
    <w:rsid w:val="0004147B"/>
    <w:rsid w:val="00043668"/>
    <w:rsid w:val="0004398E"/>
    <w:rsid w:val="00044E40"/>
    <w:rsid w:val="00045A75"/>
    <w:rsid w:val="00046D8E"/>
    <w:rsid w:val="00046DC3"/>
    <w:rsid w:val="00047F0A"/>
    <w:rsid w:val="000518FB"/>
    <w:rsid w:val="00051EF7"/>
    <w:rsid w:val="00052D6F"/>
    <w:rsid w:val="00053B53"/>
    <w:rsid w:val="000548F6"/>
    <w:rsid w:val="00057CFE"/>
    <w:rsid w:val="00060D02"/>
    <w:rsid w:val="00061A46"/>
    <w:rsid w:val="0006420D"/>
    <w:rsid w:val="000649CF"/>
    <w:rsid w:val="00066919"/>
    <w:rsid w:val="000669A5"/>
    <w:rsid w:val="00070078"/>
    <w:rsid w:val="000700F3"/>
    <w:rsid w:val="000716BE"/>
    <w:rsid w:val="00071C83"/>
    <w:rsid w:val="00073FB9"/>
    <w:rsid w:val="00074058"/>
    <w:rsid w:val="00074104"/>
    <w:rsid w:val="00075649"/>
    <w:rsid w:val="000923C7"/>
    <w:rsid w:val="00092FC4"/>
    <w:rsid w:val="000A1FD9"/>
    <w:rsid w:val="000A5279"/>
    <w:rsid w:val="000A677E"/>
    <w:rsid w:val="000B03E1"/>
    <w:rsid w:val="000B0517"/>
    <w:rsid w:val="000B0555"/>
    <w:rsid w:val="000B09F2"/>
    <w:rsid w:val="000B14F0"/>
    <w:rsid w:val="000B2413"/>
    <w:rsid w:val="000B256C"/>
    <w:rsid w:val="000B65D6"/>
    <w:rsid w:val="000B68D5"/>
    <w:rsid w:val="000B6A30"/>
    <w:rsid w:val="000C0B52"/>
    <w:rsid w:val="000C0E98"/>
    <w:rsid w:val="000C122B"/>
    <w:rsid w:val="000C2269"/>
    <w:rsid w:val="000C3680"/>
    <w:rsid w:val="000C6709"/>
    <w:rsid w:val="000D23BD"/>
    <w:rsid w:val="000D6A21"/>
    <w:rsid w:val="000D7ECA"/>
    <w:rsid w:val="000E05A0"/>
    <w:rsid w:val="000E0B46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0711E"/>
    <w:rsid w:val="00107FCC"/>
    <w:rsid w:val="0011070A"/>
    <w:rsid w:val="00110FD8"/>
    <w:rsid w:val="001127EA"/>
    <w:rsid w:val="0011528A"/>
    <w:rsid w:val="00121321"/>
    <w:rsid w:val="00121751"/>
    <w:rsid w:val="001231EF"/>
    <w:rsid w:val="001267AD"/>
    <w:rsid w:val="00127EE6"/>
    <w:rsid w:val="001301EE"/>
    <w:rsid w:val="00133797"/>
    <w:rsid w:val="001348DA"/>
    <w:rsid w:val="0013578D"/>
    <w:rsid w:val="00144B19"/>
    <w:rsid w:val="001479B7"/>
    <w:rsid w:val="00151E1C"/>
    <w:rsid w:val="00152449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12BF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C63"/>
    <w:rsid w:val="001965CD"/>
    <w:rsid w:val="001966B2"/>
    <w:rsid w:val="00196AB7"/>
    <w:rsid w:val="00196FED"/>
    <w:rsid w:val="001A1382"/>
    <w:rsid w:val="001A332E"/>
    <w:rsid w:val="001A358E"/>
    <w:rsid w:val="001A4487"/>
    <w:rsid w:val="001A5BFA"/>
    <w:rsid w:val="001A6637"/>
    <w:rsid w:val="001A6732"/>
    <w:rsid w:val="001A7E03"/>
    <w:rsid w:val="001B04F2"/>
    <w:rsid w:val="001B127C"/>
    <w:rsid w:val="001B17BD"/>
    <w:rsid w:val="001B1996"/>
    <w:rsid w:val="001B20AB"/>
    <w:rsid w:val="001B342E"/>
    <w:rsid w:val="001B5542"/>
    <w:rsid w:val="001B751F"/>
    <w:rsid w:val="001C1DA4"/>
    <w:rsid w:val="001C25C3"/>
    <w:rsid w:val="001C2BDE"/>
    <w:rsid w:val="001C3CB4"/>
    <w:rsid w:val="001C5BB0"/>
    <w:rsid w:val="001D0C7D"/>
    <w:rsid w:val="001D0CC2"/>
    <w:rsid w:val="001D2F02"/>
    <w:rsid w:val="001D3A99"/>
    <w:rsid w:val="001D442A"/>
    <w:rsid w:val="001D4734"/>
    <w:rsid w:val="001D4E90"/>
    <w:rsid w:val="001D5A96"/>
    <w:rsid w:val="001D787E"/>
    <w:rsid w:val="001E2BAC"/>
    <w:rsid w:val="001E3489"/>
    <w:rsid w:val="001E3912"/>
    <w:rsid w:val="001E41EE"/>
    <w:rsid w:val="001E5113"/>
    <w:rsid w:val="001E5D9E"/>
    <w:rsid w:val="001E776C"/>
    <w:rsid w:val="001F16BD"/>
    <w:rsid w:val="001F5087"/>
    <w:rsid w:val="001F5FDD"/>
    <w:rsid w:val="001F72E7"/>
    <w:rsid w:val="001F7BD9"/>
    <w:rsid w:val="00200BB2"/>
    <w:rsid w:val="00204010"/>
    <w:rsid w:val="00205C26"/>
    <w:rsid w:val="00206250"/>
    <w:rsid w:val="0021096E"/>
    <w:rsid w:val="00211F52"/>
    <w:rsid w:val="00213AC8"/>
    <w:rsid w:val="00215764"/>
    <w:rsid w:val="0022120B"/>
    <w:rsid w:val="00221792"/>
    <w:rsid w:val="00222E30"/>
    <w:rsid w:val="00223169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8F2"/>
    <w:rsid w:val="00237922"/>
    <w:rsid w:val="00241EF0"/>
    <w:rsid w:val="00242EA5"/>
    <w:rsid w:val="00243BDF"/>
    <w:rsid w:val="002448FF"/>
    <w:rsid w:val="00244C80"/>
    <w:rsid w:val="002454D9"/>
    <w:rsid w:val="00246F53"/>
    <w:rsid w:val="0025044F"/>
    <w:rsid w:val="00252723"/>
    <w:rsid w:val="0025370D"/>
    <w:rsid w:val="00254C66"/>
    <w:rsid w:val="0025533C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7C32"/>
    <w:rsid w:val="00281C02"/>
    <w:rsid w:val="00282AB3"/>
    <w:rsid w:val="00282D8F"/>
    <w:rsid w:val="00285CBD"/>
    <w:rsid w:val="002879FD"/>
    <w:rsid w:val="0029000C"/>
    <w:rsid w:val="002904B4"/>
    <w:rsid w:val="0029241A"/>
    <w:rsid w:val="0029303F"/>
    <w:rsid w:val="0029392E"/>
    <w:rsid w:val="00293E21"/>
    <w:rsid w:val="002946ED"/>
    <w:rsid w:val="00295BD0"/>
    <w:rsid w:val="002963D0"/>
    <w:rsid w:val="00296B35"/>
    <w:rsid w:val="002A0D6B"/>
    <w:rsid w:val="002A0EAD"/>
    <w:rsid w:val="002A36C5"/>
    <w:rsid w:val="002A6A10"/>
    <w:rsid w:val="002A6A19"/>
    <w:rsid w:val="002B09B2"/>
    <w:rsid w:val="002B19E3"/>
    <w:rsid w:val="002B1CEF"/>
    <w:rsid w:val="002B3CF9"/>
    <w:rsid w:val="002B5632"/>
    <w:rsid w:val="002C0089"/>
    <w:rsid w:val="002C0368"/>
    <w:rsid w:val="002C3EF0"/>
    <w:rsid w:val="002C4B67"/>
    <w:rsid w:val="002C534C"/>
    <w:rsid w:val="002C6B92"/>
    <w:rsid w:val="002D1FAE"/>
    <w:rsid w:val="002D574F"/>
    <w:rsid w:val="002D5F40"/>
    <w:rsid w:val="002D77BE"/>
    <w:rsid w:val="002D7ECF"/>
    <w:rsid w:val="002E0AAF"/>
    <w:rsid w:val="002E0D50"/>
    <w:rsid w:val="002E2A17"/>
    <w:rsid w:val="002E42BD"/>
    <w:rsid w:val="002E46C5"/>
    <w:rsid w:val="002E6C5A"/>
    <w:rsid w:val="002E7292"/>
    <w:rsid w:val="002E7EBB"/>
    <w:rsid w:val="002F1AC4"/>
    <w:rsid w:val="00300BEF"/>
    <w:rsid w:val="00301E4E"/>
    <w:rsid w:val="00301E9F"/>
    <w:rsid w:val="00302149"/>
    <w:rsid w:val="00303A35"/>
    <w:rsid w:val="00304778"/>
    <w:rsid w:val="00304F19"/>
    <w:rsid w:val="00306098"/>
    <w:rsid w:val="003065F5"/>
    <w:rsid w:val="00306985"/>
    <w:rsid w:val="003069D7"/>
    <w:rsid w:val="0031148E"/>
    <w:rsid w:val="00311E51"/>
    <w:rsid w:val="00315010"/>
    <w:rsid w:val="0031506F"/>
    <w:rsid w:val="0032043A"/>
    <w:rsid w:val="00322144"/>
    <w:rsid w:val="00322D69"/>
    <w:rsid w:val="00323C85"/>
    <w:rsid w:val="00325037"/>
    <w:rsid w:val="00325E95"/>
    <w:rsid w:val="00326351"/>
    <w:rsid w:val="0033044F"/>
    <w:rsid w:val="00330CBD"/>
    <w:rsid w:val="003330B7"/>
    <w:rsid w:val="0033365D"/>
    <w:rsid w:val="00334819"/>
    <w:rsid w:val="0033576C"/>
    <w:rsid w:val="00335A6F"/>
    <w:rsid w:val="0033776B"/>
    <w:rsid w:val="00342B27"/>
    <w:rsid w:val="00346BB3"/>
    <w:rsid w:val="00347E65"/>
    <w:rsid w:val="003512D8"/>
    <w:rsid w:val="003515DC"/>
    <w:rsid w:val="00351F1D"/>
    <w:rsid w:val="0035211A"/>
    <w:rsid w:val="003529F1"/>
    <w:rsid w:val="00353757"/>
    <w:rsid w:val="00360FD6"/>
    <w:rsid w:val="003622BA"/>
    <w:rsid w:val="0036339F"/>
    <w:rsid w:val="0036347E"/>
    <w:rsid w:val="00366754"/>
    <w:rsid w:val="0036781A"/>
    <w:rsid w:val="00367BC7"/>
    <w:rsid w:val="0037146A"/>
    <w:rsid w:val="00372859"/>
    <w:rsid w:val="00373F75"/>
    <w:rsid w:val="0037676B"/>
    <w:rsid w:val="0038121E"/>
    <w:rsid w:val="00382D16"/>
    <w:rsid w:val="0038304B"/>
    <w:rsid w:val="00385601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8F5"/>
    <w:rsid w:val="003A4B49"/>
    <w:rsid w:val="003A6596"/>
    <w:rsid w:val="003B0C46"/>
    <w:rsid w:val="003B0D45"/>
    <w:rsid w:val="003B2E00"/>
    <w:rsid w:val="003B54EC"/>
    <w:rsid w:val="003B7329"/>
    <w:rsid w:val="003C073A"/>
    <w:rsid w:val="003C1069"/>
    <w:rsid w:val="003C2AC3"/>
    <w:rsid w:val="003C5336"/>
    <w:rsid w:val="003C5345"/>
    <w:rsid w:val="003C65A7"/>
    <w:rsid w:val="003D0516"/>
    <w:rsid w:val="003D2D31"/>
    <w:rsid w:val="003D421F"/>
    <w:rsid w:val="003D6B08"/>
    <w:rsid w:val="003E1B4A"/>
    <w:rsid w:val="003E3C82"/>
    <w:rsid w:val="003E4716"/>
    <w:rsid w:val="003E61EF"/>
    <w:rsid w:val="003E7185"/>
    <w:rsid w:val="003F2A4B"/>
    <w:rsid w:val="003F3374"/>
    <w:rsid w:val="003F47D8"/>
    <w:rsid w:val="003F535E"/>
    <w:rsid w:val="003F79B5"/>
    <w:rsid w:val="00401400"/>
    <w:rsid w:val="004027F6"/>
    <w:rsid w:val="004028EF"/>
    <w:rsid w:val="00403920"/>
    <w:rsid w:val="00405082"/>
    <w:rsid w:val="0040567D"/>
    <w:rsid w:val="00405DCB"/>
    <w:rsid w:val="0040733C"/>
    <w:rsid w:val="00407AD7"/>
    <w:rsid w:val="00410578"/>
    <w:rsid w:val="00412C54"/>
    <w:rsid w:val="00413747"/>
    <w:rsid w:val="00415EB2"/>
    <w:rsid w:val="0041658B"/>
    <w:rsid w:val="004168F6"/>
    <w:rsid w:val="0042029D"/>
    <w:rsid w:val="00421788"/>
    <w:rsid w:val="00421D3F"/>
    <w:rsid w:val="00425527"/>
    <w:rsid w:val="00426044"/>
    <w:rsid w:val="00430895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01B0"/>
    <w:rsid w:val="00451C7E"/>
    <w:rsid w:val="00455B60"/>
    <w:rsid w:val="0045742D"/>
    <w:rsid w:val="004604AB"/>
    <w:rsid w:val="004606E3"/>
    <w:rsid w:val="00461CFA"/>
    <w:rsid w:val="00461F49"/>
    <w:rsid w:val="004626BF"/>
    <w:rsid w:val="004649BA"/>
    <w:rsid w:val="00464D07"/>
    <w:rsid w:val="00465414"/>
    <w:rsid w:val="00465E40"/>
    <w:rsid w:val="00466CBE"/>
    <w:rsid w:val="004678AD"/>
    <w:rsid w:val="004704F8"/>
    <w:rsid w:val="004707CB"/>
    <w:rsid w:val="0047141A"/>
    <w:rsid w:val="00471C8E"/>
    <w:rsid w:val="0047335C"/>
    <w:rsid w:val="004738E0"/>
    <w:rsid w:val="0047473D"/>
    <w:rsid w:val="004750BA"/>
    <w:rsid w:val="0047535C"/>
    <w:rsid w:val="004754CC"/>
    <w:rsid w:val="004757AD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4F7C"/>
    <w:rsid w:val="004A0A14"/>
    <w:rsid w:val="004A1C5E"/>
    <w:rsid w:val="004A220D"/>
    <w:rsid w:val="004A2283"/>
    <w:rsid w:val="004A4C14"/>
    <w:rsid w:val="004A6370"/>
    <w:rsid w:val="004B281A"/>
    <w:rsid w:val="004B2960"/>
    <w:rsid w:val="004B4E38"/>
    <w:rsid w:val="004B60EE"/>
    <w:rsid w:val="004C179E"/>
    <w:rsid w:val="004C1C1A"/>
    <w:rsid w:val="004C1CA9"/>
    <w:rsid w:val="004C2D1D"/>
    <w:rsid w:val="004C38EB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295B"/>
    <w:rsid w:val="0050399A"/>
    <w:rsid w:val="00503F14"/>
    <w:rsid w:val="00504B2D"/>
    <w:rsid w:val="00506170"/>
    <w:rsid w:val="005106B9"/>
    <w:rsid w:val="00512D46"/>
    <w:rsid w:val="00517485"/>
    <w:rsid w:val="0051761D"/>
    <w:rsid w:val="00520D3D"/>
    <w:rsid w:val="00520D3E"/>
    <w:rsid w:val="005213D2"/>
    <w:rsid w:val="00523B54"/>
    <w:rsid w:val="00525FF9"/>
    <w:rsid w:val="00527416"/>
    <w:rsid w:val="005315A2"/>
    <w:rsid w:val="00532DDD"/>
    <w:rsid w:val="005338D8"/>
    <w:rsid w:val="005347C9"/>
    <w:rsid w:val="0053607A"/>
    <w:rsid w:val="00537127"/>
    <w:rsid w:val="00537226"/>
    <w:rsid w:val="005420ED"/>
    <w:rsid w:val="00545571"/>
    <w:rsid w:val="0055136B"/>
    <w:rsid w:val="0055184F"/>
    <w:rsid w:val="00551B3A"/>
    <w:rsid w:val="00557165"/>
    <w:rsid w:val="00560775"/>
    <w:rsid w:val="00561BD1"/>
    <w:rsid w:val="00563F98"/>
    <w:rsid w:val="00564CA2"/>
    <w:rsid w:val="00571A28"/>
    <w:rsid w:val="00574BC4"/>
    <w:rsid w:val="00576A63"/>
    <w:rsid w:val="00576D10"/>
    <w:rsid w:val="00581B11"/>
    <w:rsid w:val="00582124"/>
    <w:rsid w:val="00582C7E"/>
    <w:rsid w:val="00583E9D"/>
    <w:rsid w:val="00584479"/>
    <w:rsid w:val="00586A59"/>
    <w:rsid w:val="005921F1"/>
    <w:rsid w:val="005933CF"/>
    <w:rsid w:val="00594FFA"/>
    <w:rsid w:val="005959A4"/>
    <w:rsid w:val="0059763C"/>
    <w:rsid w:val="005A1486"/>
    <w:rsid w:val="005A2C36"/>
    <w:rsid w:val="005A5696"/>
    <w:rsid w:val="005B043D"/>
    <w:rsid w:val="005B1048"/>
    <w:rsid w:val="005B1377"/>
    <w:rsid w:val="005B2032"/>
    <w:rsid w:val="005B22E4"/>
    <w:rsid w:val="005B3378"/>
    <w:rsid w:val="005B5028"/>
    <w:rsid w:val="005B7DAE"/>
    <w:rsid w:val="005C1318"/>
    <w:rsid w:val="005C20E2"/>
    <w:rsid w:val="005C2E0F"/>
    <w:rsid w:val="005C2F16"/>
    <w:rsid w:val="005C30F9"/>
    <w:rsid w:val="005C416B"/>
    <w:rsid w:val="005C45C1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D0F"/>
    <w:rsid w:val="005E6D54"/>
    <w:rsid w:val="005E7E79"/>
    <w:rsid w:val="005F0B9D"/>
    <w:rsid w:val="005F1A5C"/>
    <w:rsid w:val="005F21F5"/>
    <w:rsid w:val="005F3B2D"/>
    <w:rsid w:val="005F3D96"/>
    <w:rsid w:val="005F52CB"/>
    <w:rsid w:val="006032FB"/>
    <w:rsid w:val="0060372C"/>
    <w:rsid w:val="00604658"/>
    <w:rsid w:val="006048BC"/>
    <w:rsid w:val="0060708E"/>
    <w:rsid w:val="006114DA"/>
    <w:rsid w:val="00615CCB"/>
    <w:rsid w:val="00623116"/>
    <w:rsid w:val="00623640"/>
    <w:rsid w:val="0062457E"/>
    <w:rsid w:val="00624BA6"/>
    <w:rsid w:val="006250E4"/>
    <w:rsid w:val="006253E1"/>
    <w:rsid w:val="006261DB"/>
    <w:rsid w:val="00626CA1"/>
    <w:rsid w:val="00631205"/>
    <w:rsid w:val="006326B1"/>
    <w:rsid w:val="00633697"/>
    <w:rsid w:val="00636690"/>
    <w:rsid w:val="00637AF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FD1"/>
    <w:rsid w:val="006655E6"/>
    <w:rsid w:val="006669A6"/>
    <w:rsid w:val="00672060"/>
    <w:rsid w:val="0067255E"/>
    <w:rsid w:val="006749E3"/>
    <w:rsid w:val="00676740"/>
    <w:rsid w:val="0068078F"/>
    <w:rsid w:val="00682809"/>
    <w:rsid w:val="00683059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C5B"/>
    <w:rsid w:val="006D235F"/>
    <w:rsid w:val="006D27FB"/>
    <w:rsid w:val="006D2C13"/>
    <w:rsid w:val="006D2E4A"/>
    <w:rsid w:val="006D361D"/>
    <w:rsid w:val="006D3AE5"/>
    <w:rsid w:val="006D460D"/>
    <w:rsid w:val="006D6ADD"/>
    <w:rsid w:val="006D7910"/>
    <w:rsid w:val="006E09C4"/>
    <w:rsid w:val="006E182E"/>
    <w:rsid w:val="006E3359"/>
    <w:rsid w:val="006E4001"/>
    <w:rsid w:val="006E45BD"/>
    <w:rsid w:val="006F01CC"/>
    <w:rsid w:val="006F1204"/>
    <w:rsid w:val="006F1900"/>
    <w:rsid w:val="006F1F47"/>
    <w:rsid w:val="006F316E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5BF"/>
    <w:rsid w:val="00715D54"/>
    <w:rsid w:val="00723395"/>
    <w:rsid w:val="00724551"/>
    <w:rsid w:val="007251EE"/>
    <w:rsid w:val="0072788B"/>
    <w:rsid w:val="00727F7F"/>
    <w:rsid w:val="007321FE"/>
    <w:rsid w:val="00734558"/>
    <w:rsid w:val="007349E4"/>
    <w:rsid w:val="00735066"/>
    <w:rsid w:val="00736381"/>
    <w:rsid w:val="0073714E"/>
    <w:rsid w:val="00737EEF"/>
    <w:rsid w:val="00740362"/>
    <w:rsid w:val="00746422"/>
    <w:rsid w:val="00746B53"/>
    <w:rsid w:val="0074721F"/>
    <w:rsid w:val="00747A76"/>
    <w:rsid w:val="00747E93"/>
    <w:rsid w:val="00751907"/>
    <w:rsid w:val="00752A9B"/>
    <w:rsid w:val="007531B5"/>
    <w:rsid w:val="00753599"/>
    <w:rsid w:val="00754524"/>
    <w:rsid w:val="00754EE8"/>
    <w:rsid w:val="007571C2"/>
    <w:rsid w:val="00761452"/>
    <w:rsid w:val="007641A0"/>
    <w:rsid w:val="00765400"/>
    <w:rsid w:val="00766952"/>
    <w:rsid w:val="00772EAF"/>
    <w:rsid w:val="0077322A"/>
    <w:rsid w:val="00774CE7"/>
    <w:rsid w:val="00774D73"/>
    <w:rsid w:val="00777DA2"/>
    <w:rsid w:val="0078115A"/>
    <w:rsid w:val="00784BCB"/>
    <w:rsid w:val="00787243"/>
    <w:rsid w:val="0078759A"/>
    <w:rsid w:val="00787BE6"/>
    <w:rsid w:val="0079106C"/>
    <w:rsid w:val="007917D5"/>
    <w:rsid w:val="0079596C"/>
    <w:rsid w:val="007A336C"/>
    <w:rsid w:val="007A5F08"/>
    <w:rsid w:val="007B1406"/>
    <w:rsid w:val="007B412F"/>
    <w:rsid w:val="007B481B"/>
    <w:rsid w:val="007B562D"/>
    <w:rsid w:val="007B6093"/>
    <w:rsid w:val="007B689D"/>
    <w:rsid w:val="007B6DBE"/>
    <w:rsid w:val="007C1CFE"/>
    <w:rsid w:val="007C398B"/>
    <w:rsid w:val="007C65A5"/>
    <w:rsid w:val="007C6D1C"/>
    <w:rsid w:val="007C7284"/>
    <w:rsid w:val="007C7484"/>
    <w:rsid w:val="007C763D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E7E18"/>
    <w:rsid w:val="007F03CC"/>
    <w:rsid w:val="007F1C4B"/>
    <w:rsid w:val="007F3977"/>
    <w:rsid w:val="007F4C43"/>
    <w:rsid w:val="007F54A2"/>
    <w:rsid w:val="007F56DF"/>
    <w:rsid w:val="007F6003"/>
    <w:rsid w:val="007F68AC"/>
    <w:rsid w:val="00801015"/>
    <w:rsid w:val="00801C53"/>
    <w:rsid w:val="00801F4C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47AF"/>
    <w:rsid w:val="0083107D"/>
    <w:rsid w:val="0083439E"/>
    <w:rsid w:val="00835787"/>
    <w:rsid w:val="00835FE4"/>
    <w:rsid w:val="008367D7"/>
    <w:rsid w:val="00841007"/>
    <w:rsid w:val="00843653"/>
    <w:rsid w:val="00844672"/>
    <w:rsid w:val="00845A2B"/>
    <w:rsid w:val="008466EF"/>
    <w:rsid w:val="008503FE"/>
    <w:rsid w:val="00851A72"/>
    <w:rsid w:val="00854E7F"/>
    <w:rsid w:val="008565D7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393C"/>
    <w:rsid w:val="00874573"/>
    <w:rsid w:val="00874900"/>
    <w:rsid w:val="00875B92"/>
    <w:rsid w:val="00875ED4"/>
    <w:rsid w:val="008775D2"/>
    <w:rsid w:val="00880659"/>
    <w:rsid w:val="00880B90"/>
    <w:rsid w:val="0088622C"/>
    <w:rsid w:val="008909CD"/>
    <w:rsid w:val="00891282"/>
    <w:rsid w:val="00892B3F"/>
    <w:rsid w:val="00894CE2"/>
    <w:rsid w:val="0089571D"/>
    <w:rsid w:val="00895FA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213F"/>
    <w:rsid w:val="009046A8"/>
    <w:rsid w:val="00904AE2"/>
    <w:rsid w:val="00906610"/>
    <w:rsid w:val="0091091A"/>
    <w:rsid w:val="0091267C"/>
    <w:rsid w:val="0091273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27EFF"/>
    <w:rsid w:val="0093032D"/>
    <w:rsid w:val="00930A43"/>
    <w:rsid w:val="00931AFC"/>
    <w:rsid w:val="00932C04"/>
    <w:rsid w:val="009356AA"/>
    <w:rsid w:val="00935E30"/>
    <w:rsid w:val="00936CD1"/>
    <w:rsid w:val="00937540"/>
    <w:rsid w:val="00937576"/>
    <w:rsid w:val="0094189F"/>
    <w:rsid w:val="0094436D"/>
    <w:rsid w:val="0094564F"/>
    <w:rsid w:val="00946E85"/>
    <w:rsid w:val="00947350"/>
    <w:rsid w:val="0095186B"/>
    <w:rsid w:val="009529A7"/>
    <w:rsid w:val="00953869"/>
    <w:rsid w:val="0095769A"/>
    <w:rsid w:val="0096074B"/>
    <w:rsid w:val="009654A2"/>
    <w:rsid w:val="009663C5"/>
    <w:rsid w:val="009663F6"/>
    <w:rsid w:val="009669A5"/>
    <w:rsid w:val="00966FA7"/>
    <w:rsid w:val="00970C4D"/>
    <w:rsid w:val="0097112B"/>
    <w:rsid w:val="0097522A"/>
    <w:rsid w:val="00975440"/>
    <w:rsid w:val="00975808"/>
    <w:rsid w:val="00977BA5"/>
    <w:rsid w:val="00977E12"/>
    <w:rsid w:val="009806E4"/>
    <w:rsid w:val="009814E9"/>
    <w:rsid w:val="00981802"/>
    <w:rsid w:val="00981CA7"/>
    <w:rsid w:val="00985F20"/>
    <w:rsid w:val="009871F9"/>
    <w:rsid w:val="00991BBB"/>
    <w:rsid w:val="009936A0"/>
    <w:rsid w:val="00993BEA"/>
    <w:rsid w:val="0099540F"/>
    <w:rsid w:val="0099693F"/>
    <w:rsid w:val="00997281"/>
    <w:rsid w:val="00997880"/>
    <w:rsid w:val="00997B8D"/>
    <w:rsid w:val="009A106A"/>
    <w:rsid w:val="009A3596"/>
    <w:rsid w:val="009A48DC"/>
    <w:rsid w:val="009A526D"/>
    <w:rsid w:val="009A6767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4AFB"/>
    <w:rsid w:val="009C6E7D"/>
    <w:rsid w:val="009C74A2"/>
    <w:rsid w:val="009D1620"/>
    <w:rsid w:val="009D51DF"/>
    <w:rsid w:val="009D6074"/>
    <w:rsid w:val="009E076E"/>
    <w:rsid w:val="009E0ACA"/>
    <w:rsid w:val="009E0C3D"/>
    <w:rsid w:val="009E1063"/>
    <w:rsid w:val="009E1C9D"/>
    <w:rsid w:val="009E2D27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41D"/>
    <w:rsid w:val="009F25F9"/>
    <w:rsid w:val="009F650D"/>
    <w:rsid w:val="00A008EE"/>
    <w:rsid w:val="00A02CAE"/>
    <w:rsid w:val="00A05405"/>
    <w:rsid w:val="00A06B25"/>
    <w:rsid w:val="00A0756A"/>
    <w:rsid w:val="00A1319C"/>
    <w:rsid w:val="00A13926"/>
    <w:rsid w:val="00A13DB6"/>
    <w:rsid w:val="00A1512B"/>
    <w:rsid w:val="00A21AA4"/>
    <w:rsid w:val="00A25C60"/>
    <w:rsid w:val="00A25D3F"/>
    <w:rsid w:val="00A26923"/>
    <w:rsid w:val="00A26940"/>
    <w:rsid w:val="00A27142"/>
    <w:rsid w:val="00A30A0D"/>
    <w:rsid w:val="00A3124D"/>
    <w:rsid w:val="00A32A97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44902"/>
    <w:rsid w:val="00A50D44"/>
    <w:rsid w:val="00A526B4"/>
    <w:rsid w:val="00A5647E"/>
    <w:rsid w:val="00A5661A"/>
    <w:rsid w:val="00A602DD"/>
    <w:rsid w:val="00A6050E"/>
    <w:rsid w:val="00A60826"/>
    <w:rsid w:val="00A60C79"/>
    <w:rsid w:val="00A62E34"/>
    <w:rsid w:val="00A6374E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5DCE"/>
    <w:rsid w:val="00A96F96"/>
    <w:rsid w:val="00A97949"/>
    <w:rsid w:val="00AA0033"/>
    <w:rsid w:val="00AA021B"/>
    <w:rsid w:val="00AA36E9"/>
    <w:rsid w:val="00AA4852"/>
    <w:rsid w:val="00AA51E6"/>
    <w:rsid w:val="00AA621C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737B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CD5"/>
    <w:rsid w:val="00AF1999"/>
    <w:rsid w:val="00AF2371"/>
    <w:rsid w:val="00AF355E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42C4"/>
    <w:rsid w:val="00B147F8"/>
    <w:rsid w:val="00B155F6"/>
    <w:rsid w:val="00B17F1B"/>
    <w:rsid w:val="00B21390"/>
    <w:rsid w:val="00B213BF"/>
    <w:rsid w:val="00B214FE"/>
    <w:rsid w:val="00B23BC4"/>
    <w:rsid w:val="00B24B2F"/>
    <w:rsid w:val="00B2537D"/>
    <w:rsid w:val="00B273AD"/>
    <w:rsid w:val="00B30164"/>
    <w:rsid w:val="00B30675"/>
    <w:rsid w:val="00B3079B"/>
    <w:rsid w:val="00B30F34"/>
    <w:rsid w:val="00B329C0"/>
    <w:rsid w:val="00B33EEF"/>
    <w:rsid w:val="00B35823"/>
    <w:rsid w:val="00B36924"/>
    <w:rsid w:val="00B37B74"/>
    <w:rsid w:val="00B37F83"/>
    <w:rsid w:val="00B43E6A"/>
    <w:rsid w:val="00B44B1E"/>
    <w:rsid w:val="00B44FCA"/>
    <w:rsid w:val="00B45B88"/>
    <w:rsid w:val="00B4622E"/>
    <w:rsid w:val="00B51BEC"/>
    <w:rsid w:val="00B53C7B"/>
    <w:rsid w:val="00B56807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6539"/>
    <w:rsid w:val="00B87431"/>
    <w:rsid w:val="00B924A0"/>
    <w:rsid w:val="00B92F03"/>
    <w:rsid w:val="00B95DA6"/>
    <w:rsid w:val="00B96987"/>
    <w:rsid w:val="00BA0CE0"/>
    <w:rsid w:val="00BA1A74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654C"/>
    <w:rsid w:val="00BB6D1F"/>
    <w:rsid w:val="00BC01E3"/>
    <w:rsid w:val="00BC12C2"/>
    <w:rsid w:val="00BC1868"/>
    <w:rsid w:val="00BC5A0F"/>
    <w:rsid w:val="00BC7744"/>
    <w:rsid w:val="00BD038B"/>
    <w:rsid w:val="00BD05A4"/>
    <w:rsid w:val="00BD3EA0"/>
    <w:rsid w:val="00BD6254"/>
    <w:rsid w:val="00BE019E"/>
    <w:rsid w:val="00BE0500"/>
    <w:rsid w:val="00BE181C"/>
    <w:rsid w:val="00BE1908"/>
    <w:rsid w:val="00BE292C"/>
    <w:rsid w:val="00BE3675"/>
    <w:rsid w:val="00BE6786"/>
    <w:rsid w:val="00BE7EC9"/>
    <w:rsid w:val="00BF075B"/>
    <w:rsid w:val="00BF2A5D"/>
    <w:rsid w:val="00BF4DAC"/>
    <w:rsid w:val="00BF5ECD"/>
    <w:rsid w:val="00BF7588"/>
    <w:rsid w:val="00C00E46"/>
    <w:rsid w:val="00C05BA6"/>
    <w:rsid w:val="00C05BE3"/>
    <w:rsid w:val="00C0696F"/>
    <w:rsid w:val="00C12A64"/>
    <w:rsid w:val="00C12D21"/>
    <w:rsid w:val="00C1333D"/>
    <w:rsid w:val="00C14B6B"/>
    <w:rsid w:val="00C14BBF"/>
    <w:rsid w:val="00C221AC"/>
    <w:rsid w:val="00C228BA"/>
    <w:rsid w:val="00C22FE1"/>
    <w:rsid w:val="00C254FF"/>
    <w:rsid w:val="00C26345"/>
    <w:rsid w:val="00C30283"/>
    <w:rsid w:val="00C34C81"/>
    <w:rsid w:val="00C36919"/>
    <w:rsid w:val="00C416BE"/>
    <w:rsid w:val="00C42A57"/>
    <w:rsid w:val="00C441E5"/>
    <w:rsid w:val="00C445BA"/>
    <w:rsid w:val="00C44C2D"/>
    <w:rsid w:val="00C44EEB"/>
    <w:rsid w:val="00C4642F"/>
    <w:rsid w:val="00C50A79"/>
    <w:rsid w:val="00C51023"/>
    <w:rsid w:val="00C52D02"/>
    <w:rsid w:val="00C53543"/>
    <w:rsid w:val="00C55442"/>
    <w:rsid w:val="00C558AA"/>
    <w:rsid w:val="00C57B82"/>
    <w:rsid w:val="00C63CB1"/>
    <w:rsid w:val="00C673F3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4786"/>
    <w:rsid w:val="00C85103"/>
    <w:rsid w:val="00C8527C"/>
    <w:rsid w:val="00C94D68"/>
    <w:rsid w:val="00C950BF"/>
    <w:rsid w:val="00C97095"/>
    <w:rsid w:val="00C97CB4"/>
    <w:rsid w:val="00C97E9A"/>
    <w:rsid w:val="00CA3370"/>
    <w:rsid w:val="00CA33C9"/>
    <w:rsid w:val="00CB08CE"/>
    <w:rsid w:val="00CB0B67"/>
    <w:rsid w:val="00CB0D97"/>
    <w:rsid w:val="00CB1D08"/>
    <w:rsid w:val="00CB2CEB"/>
    <w:rsid w:val="00CB424C"/>
    <w:rsid w:val="00CC0A8C"/>
    <w:rsid w:val="00CC0AD2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58A4"/>
    <w:rsid w:val="00CD6291"/>
    <w:rsid w:val="00CE150E"/>
    <w:rsid w:val="00CE160A"/>
    <w:rsid w:val="00CE2A2A"/>
    <w:rsid w:val="00CE5520"/>
    <w:rsid w:val="00CE5962"/>
    <w:rsid w:val="00CE5D2C"/>
    <w:rsid w:val="00CE74FB"/>
    <w:rsid w:val="00CF0AA3"/>
    <w:rsid w:val="00CF144E"/>
    <w:rsid w:val="00CF202F"/>
    <w:rsid w:val="00CF36C2"/>
    <w:rsid w:val="00CF3867"/>
    <w:rsid w:val="00CF3B10"/>
    <w:rsid w:val="00CF3C7A"/>
    <w:rsid w:val="00CF3D2E"/>
    <w:rsid w:val="00CF4041"/>
    <w:rsid w:val="00CF537B"/>
    <w:rsid w:val="00CF549F"/>
    <w:rsid w:val="00D01162"/>
    <w:rsid w:val="00D01498"/>
    <w:rsid w:val="00D040A0"/>
    <w:rsid w:val="00D062D1"/>
    <w:rsid w:val="00D06BA4"/>
    <w:rsid w:val="00D1126C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05DD"/>
    <w:rsid w:val="00D3182C"/>
    <w:rsid w:val="00D3193A"/>
    <w:rsid w:val="00D40A4A"/>
    <w:rsid w:val="00D410E3"/>
    <w:rsid w:val="00D41A37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6F7"/>
    <w:rsid w:val="00D6289E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9777E"/>
    <w:rsid w:val="00DA07B2"/>
    <w:rsid w:val="00DA74A5"/>
    <w:rsid w:val="00DA7FA7"/>
    <w:rsid w:val="00DB5929"/>
    <w:rsid w:val="00DB5B3D"/>
    <w:rsid w:val="00DB647E"/>
    <w:rsid w:val="00DB660C"/>
    <w:rsid w:val="00DB67CB"/>
    <w:rsid w:val="00DC1A0B"/>
    <w:rsid w:val="00DC1DB3"/>
    <w:rsid w:val="00DC2449"/>
    <w:rsid w:val="00DC29EE"/>
    <w:rsid w:val="00DC5AA8"/>
    <w:rsid w:val="00DC61B3"/>
    <w:rsid w:val="00DC77CE"/>
    <w:rsid w:val="00DD3341"/>
    <w:rsid w:val="00DD3A8E"/>
    <w:rsid w:val="00DD4B09"/>
    <w:rsid w:val="00DD4D67"/>
    <w:rsid w:val="00DD5846"/>
    <w:rsid w:val="00DD6ECB"/>
    <w:rsid w:val="00DD75D6"/>
    <w:rsid w:val="00DD76B1"/>
    <w:rsid w:val="00DE06A0"/>
    <w:rsid w:val="00DE4055"/>
    <w:rsid w:val="00DE6366"/>
    <w:rsid w:val="00DF0FBE"/>
    <w:rsid w:val="00DF10B4"/>
    <w:rsid w:val="00DF2117"/>
    <w:rsid w:val="00DF2919"/>
    <w:rsid w:val="00DF2AFF"/>
    <w:rsid w:val="00DF3A1D"/>
    <w:rsid w:val="00DF597E"/>
    <w:rsid w:val="00E00349"/>
    <w:rsid w:val="00E02681"/>
    <w:rsid w:val="00E05289"/>
    <w:rsid w:val="00E0690C"/>
    <w:rsid w:val="00E106CB"/>
    <w:rsid w:val="00E10766"/>
    <w:rsid w:val="00E12065"/>
    <w:rsid w:val="00E1262F"/>
    <w:rsid w:val="00E14D08"/>
    <w:rsid w:val="00E15CF8"/>
    <w:rsid w:val="00E15EFB"/>
    <w:rsid w:val="00E17410"/>
    <w:rsid w:val="00E17DBD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27A8"/>
    <w:rsid w:val="00E44D71"/>
    <w:rsid w:val="00E4674D"/>
    <w:rsid w:val="00E467FC"/>
    <w:rsid w:val="00E5077D"/>
    <w:rsid w:val="00E50F4E"/>
    <w:rsid w:val="00E51E76"/>
    <w:rsid w:val="00E5232B"/>
    <w:rsid w:val="00E543A2"/>
    <w:rsid w:val="00E575A6"/>
    <w:rsid w:val="00E66977"/>
    <w:rsid w:val="00E66FEC"/>
    <w:rsid w:val="00E70368"/>
    <w:rsid w:val="00E70953"/>
    <w:rsid w:val="00E7338C"/>
    <w:rsid w:val="00E75684"/>
    <w:rsid w:val="00E75A65"/>
    <w:rsid w:val="00E76103"/>
    <w:rsid w:val="00E80B16"/>
    <w:rsid w:val="00E80B43"/>
    <w:rsid w:val="00E831DE"/>
    <w:rsid w:val="00E83CEE"/>
    <w:rsid w:val="00E8434D"/>
    <w:rsid w:val="00E94990"/>
    <w:rsid w:val="00E95047"/>
    <w:rsid w:val="00E95C4D"/>
    <w:rsid w:val="00E96A52"/>
    <w:rsid w:val="00EA06FD"/>
    <w:rsid w:val="00EA0ED6"/>
    <w:rsid w:val="00EA3014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B785C"/>
    <w:rsid w:val="00EC2F2E"/>
    <w:rsid w:val="00EC4CA8"/>
    <w:rsid w:val="00ED0169"/>
    <w:rsid w:val="00ED0CEC"/>
    <w:rsid w:val="00ED42D1"/>
    <w:rsid w:val="00ED753E"/>
    <w:rsid w:val="00ED7B7E"/>
    <w:rsid w:val="00EE02B2"/>
    <w:rsid w:val="00EE0B26"/>
    <w:rsid w:val="00EE36AD"/>
    <w:rsid w:val="00EF0596"/>
    <w:rsid w:val="00EF067B"/>
    <w:rsid w:val="00EF1123"/>
    <w:rsid w:val="00EF3B85"/>
    <w:rsid w:val="00EF3DD6"/>
    <w:rsid w:val="00EF40CE"/>
    <w:rsid w:val="00EF55F5"/>
    <w:rsid w:val="00EF5949"/>
    <w:rsid w:val="00F00058"/>
    <w:rsid w:val="00F00633"/>
    <w:rsid w:val="00F0076E"/>
    <w:rsid w:val="00F00A30"/>
    <w:rsid w:val="00F01945"/>
    <w:rsid w:val="00F054A7"/>
    <w:rsid w:val="00F061A9"/>
    <w:rsid w:val="00F10AD1"/>
    <w:rsid w:val="00F10C15"/>
    <w:rsid w:val="00F13784"/>
    <w:rsid w:val="00F14B37"/>
    <w:rsid w:val="00F15D8F"/>
    <w:rsid w:val="00F15DEA"/>
    <w:rsid w:val="00F1657B"/>
    <w:rsid w:val="00F16690"/>
    <w:rsid w:val="00F20E57"/>
    <w:rsid w:val="00F2166C"/>
    <w:rsid w:val="00F219BA"/>
    <w:rsid w:val="00F2361D"/>
    <w:rsid w:val="00F236E3"/>
    <w:rsid w:val="00F25140"/>
    <w:rsid w:val="00F25236"/>
    <w:rsid w:val="00F25411"/>
    <w:rsid w:val="00F257A0"/>
    <w:rsid w:val="00F25A69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4B49"/>
    <w:rsid w:val="00F36F54"/>
    <w:rsid w:val="00F37CE0"/>
    <w:rsid w:val="00F4003F"/>
    <w:rsid w:val="00F4110B"/>
    <w:rsid w:val="00F42DB7"/>
    <w:rsid w:val="00F43D6D"/>
    <w:rsid w:val="00F4450E"/>
    <w:rsid w:val="00F46F90"/>
    <w:rsid w:val="00F47AE6"/>
    <w:rsid w:val="00F50742"/>
    <w:rsid w:val="00F5329B"/>
    <w:rsid w:val="00F53312"/>
    <w:rsid w:val="00F55F7D"/>
    <w:rsid w:val="00F56AD1"/>
    <w:rsid w:val="00F62B36"/>
    <w:rsid w:val="00F638E3"/>
    <w:rsid w:val="00F63E37"/>
    <w:rsid w:val="00F645F2"/>
    <w:rsid w:val="00F67636"/>
    <w:rsid w:val="00F70D20"/>
    <w:rsid w:val="00F739BE"/>
    <w:rsid w:val="00F73CBC"/>
    <w:rsid w:val="00F73D04"/>
    <w:rsid w:val="00F74321"/>
    <w:rsid w:val="00F74419"/>
    <w:rsid w:val="00F747B0"/>
    <w:rsid w:val="00F762E7"/>
    <w:rsid w:val="00F81761"/>
    <w:rsid w:val="00F81820"/>
    <w:rsid w:val="00F82DC7"/>
    <w:rsid w:val="00F84B91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B7B44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743C"/>
    <w:rsid w:val="00FE004B"/>
    <w:rsid w:val="00FE0F4A"/>
    <w:rsid w:val="00FE103F"/>
    <w:rsid w:val="00FE7FF9"/>
    <w:rsid w:val="00FF01C2"/>
    <w:rsid w:val="00FF0DFC"/>
    <w:rsid w:val="00FF487A"/>
    <w:rsid w:val="00FF48E2"/>
    <w:rsid w:val="00FF7D9D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B95B8FF-9760-477A-89E0-000DB434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B7329"/>
    <w:pPr>
      <w:spacing w:after="200" w:line="276" w:lineRule="auto"/>
    </w:pPr>
    <w:rPr>
      <w:rFonts w:ascii="Proxima Nova ExCn Rg" w:eastAsiaTheme="minorHAnsi" w:hAnsi="Proxima Nova ExCn Rg"/>
      <w:sz w:val="28"/>
      <w:szCs w:val="28"/>
      <w:lang w:eastAsia="en-US"/>
    </w:rPr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Desktop\124.%20&#1055;&#1088;&#1086;&#1090;&#1086;&#1082;&#1086;&#1083;_%20&#1088;&#1077;&#1096;&#1077;&#1085;&#1080;&#1077;%20&#1086;%20&#1079;&#1072;&#1082;&#1091;&#1087;&#1082;&#1077;%20&#1091;%20&#1045;&#1055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C87FB86BD242609130BE356ACF20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0452FE-9BFD-4521-B35C-B76A90BD8CFB}"/>
      </w:docPartPr>
      <w:docPartBody>
        <w:p w:rsidR="00DA1964" w:rsidRDefault="00681875">
          <w:pPr>
            <w:pStyle w:val="BEC87FB86BD242609130BE356ACF2017"/>
          </w:pPr>
          <w:r w:rsidRPr="00F94B85">
            <w:rPr>
              <w:rStyle w:val="a3"/>
              <w:i/>
            </w:rPr>
            <w:t>[</w:t>
          </w:r>
          <w:r w:rsidRPr="004E7A57">
            <w:rPr>
              <w:rStyle w:val="a3"/>
              <w:i/>
            </w:rPr>
            <w:t>Указать номер протокола</w:t>
          </w:r>
          <w:r w:rsidRPr="00F94B85">
            <w:rPr>
              <w:rStyle w:val="a3"/>
              <w:i/>
            </w:rPr>
            <w:t>]</w:t>
          </w:r>
        </w:p>
      </w:docPartBody>
    </w:docPart>
    <w:docPart>
      <w:docPartPr>
        <w:name w:val="17CBADD31B8A4BA09DB2BB1FAC7ED9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F215B8-F2B3-4941-A372-5B3E45DF0A5C}"/>
      </w:docPartPr>
      <w:docPartBody>
        <w:p w:rsidR="00DA1964" w:rsidRDefault="00681875">
          <w:pPr>
            <w:pStyle w:val="17CBADD31B8A4BA09DB2BB1FAC7ED92C"/>
          </w:pPr>
          <w:r>
            <w:rPr>
              <w:rStyle w:val="a3"/>
              <w:i/>
            </w:rPr>
            <w:t>[Указать наименование города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9662B87CDA634A17ACE04AF53874BF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D86AE6-113B-4360-AF00-4CDF77A475F6}"/>
      </w:docPartPr>
      <w:docPartBody>
        <w:p w:rsidR="00DA1964" w:rsidRDefault="00681875">
          <w:pPr>
            <w:pStyle w:val="9662B87CDA634A17ACE04AF53874BFBE"/>
          </w:pPr>
          <w:r w:rsidRPr="004E7A57">
            <w:rPr>
              <w:rStyle w:val="a3"/>
              <w:i/>
              <w:lang w:val="en-US"/>
            </w:rPr>
            <w:t>[</w:t>
          </w:r>
          <w:r w:rsidRPr="004E7A57">
            <w:rPr>
              <w:rStyle w:val="a3"/>
              <w:i/>
            </w:rPr>
            <w:t>Указать дату подписания протокола</w:t>
          </w:r>
          <w:r w:rsidRPr="004E7A57"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02EA971C00DB475CAD3246C2040C41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CAD45D-347A-47C1-A27D-0CFA26DC0DC5}"/>
      </w:docPartPr>
      <w:docPartBody>
        <w:p w:rsidR="00DA1964" w:rsidRDefault="00681875">
          <w:pPr>
            <w:pStyle w:val="02EA971C00DB475CAD3246C2040C4140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DC19CB3D8D5A452BAA4D5CFDE59D7E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3B46EE-425A-4E04-8D21-E6A1563FE3E7}"/>
      </w:docPartPr>
      <w:docPartBody>
        <w:p w:rsidR="00DA1964" w:rsidRDefault="00681875">
          <w:pPr>
            <w:pStyle w:val="DC19CB3D8D5A452BAA4D5CFDE59D7ECE"/>
          </w:pPr>
          <w:r w:rsidRPr="00F25140">
            <w:rPr>
              <w:rStyle w:val="a3"/>
              <w:i/>
            </w:rPr>
            <w:t>[Указать номер закупки] </w:t>
          </w:r>
          <w:r w:rsidRPr="00F25140">
            <w:rPr>
              <w:i/>
              <w:color w:val="808080"/>
            </w:rPr>
            <w:footnoteReference w:id="1"/>
          </w:r>
        </w:p>
      </w:docPartBody>
    </w:docPart>
    <w:docPart>
      <w:docPartPr>
        <w:name w:val="29F8AC2C049C41A49A020654B485EC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20AAA8-1D95-4D2A-B4EB-1D851E6258C6}"/>
      </w:docPartPr>
      <w:docPartBody>
        <w:p w:rsidR="00DA1964" w:rsidRDefault="00681875">
          <w:pPr>
            <w:pStyle w:val="29F8AC2C049C41A49A020654B485ECCA"/>
          </w:pPr>
          <w:r w:rsidRPr="00322144">
            <w:rPr>
              <w:rStyle w:val="a3"/>
              <w:i/>
            </w:rPr>
            <w:t>[У</w:t>
          </w:r>
          <w:r>
            <w:rPr>
              <w:rStyle w:val="a3"/>
              <w:i/>
            </w:rPr>
            <w:t>казать предмет договора в полном соответствии с ПЗ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682E24F96CF2427F99D04E1F4988EF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ECB6FF-B32A-4955-A890-79449428451C}"/>
      </w:docPartPr>
      <w:docPartBody>
        <w:p w:rsidR="00DA1964" w:rsidRDefault="00681875">
          <w:pPr>
            <w:pStyle w:val="682E24F96CF2427F99D04E1F4988EFFE"/>
          </w:pPr>
          <w:r w:rsidRPr="005A2C36">
            <w:rPr>
              <w:rStyle w:val="a3"/>
              <w:i/>
            </w:rPr>
            <w:t xml:space="preserve">[Указать цифрами и прописью </w:t>
          </w:r>
          <w:r>
            <w:rPr>
              <w:rStyle w:val="a3"/>
              <w:i/>
            </w:rPr>
            <w:t>размер</w:t>
          </w:r>
          <w:r w:rsidRPr="005A2C36">
            <w:rPr>
              <w:rStyle w:val="a3"/>
              <w:i/>
            </w:rPr>
            <w:t xml:space="preserve"> </w:t>
          </w:r>
          <w:r>
            <w:rPr>
              <w:rStyle w:val="a3"/>
              <w:i/>
            </w:rPr>
            <w:t>цены договора, с учетом НДС (если применимо)</w:t>
          </w:r>
          <w:r w:rsidRPr="005A2C36">
            <w:rPr>
              <w:rStyle w:val="a3"/>
              <w:i/>
            </w:rPr>
            <w:t>, указать валюту]</w:t>
          </w:r>
        </w:p>
      </w:docPartBody>
    </w:docPart>
    <w:docPart>
      <w:docPartPr>
        <w:name w:val="B6E57DF2230449AC80D2F2D28F6696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7AA1A7-E224-4244-8974-F35C508A6CFE}"/>
      </w:docPartPr>
      <w:docPartBody>
        <w:p w:rsidR="00DA1964" w:rsidRDefault="00681875">
          <w:pPr>
            <w:pStyle w:val="B6E57DF2230449AC80D2F2D28F66968D"/>
          </w:pPr>
          <w:r w:rsidRPr="00825040">
            <w:rPr>
              <w:i/>
              <w:color w:val="808080" w:themeColor="background1" w:themeShade="80"/>
            </w:rPr>
            <w:t xml:space="preserve">[Указать объем закупаемой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18922B49A7D542658D54AD58C8E5EE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62A71A-A7EF-4A12-B9A7-8DE2381C8563}"/>
      </w:docPartPr>
      <w:docPartBody>
        <w:p w:rsidR="00DA1964" w:rsidRDefault="00681875">
          <w:pPr>
            <w:pStyle w:val="18922B49A7D542658D54AD58C8E5EEBB"/>
          </w:pPr>
          <w:r w:rsidRPr="005A2C36">
            <w:rPr>
              <w:rStyle w:val="a3"/>
              <w:i/>
            </w:rPr>
            <w:t xml:space="preserve">[Указать </w:t>
          </w:r>
          <w:r>
            <w:rPr>
              <w:rStyle w:val="a3"/>
              <w:i/>
            </w:rPr>
            <w:t>срок исполнения договора</w:t>
          </w:r>
          <w:r w:rsidRPr="005A2C36">
            <w:rPr>
              <w:rStyle w:val="a3"/>
              <w:i/>
            </w:rPr>
            <w:t>]</w:t>
          </w:r>
          <w:r>
            <w:rPr>
              <w:rStyle w:val="a3"/>
              <w:i/>
            </w:rPr>
            <w:t> </w:t>
          </w:r>
          <w:r>
            <w:rPr>
              <w:i/>
              <w:color w:val="808080"/>
            </w:rPr>
            <w:footnoteReference w:id="2"/>
          </w:r>
        </w:p>
      </w:docPartBody>
    </w:docPart>
    <w:docPart>
      <w:docPartPr>
        <w:name w:val="CC75929C26C94291B42990093FA74F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41914D-9CA0-4A6F-B2FD-157C161242D7}"/>
      </w:docPartPr>
      <w:docPartBody>
        <w:p w:rsidR="00DA1964" w:rsidRDefault="00681875">
          <w:pPr>
            <w:pStyle w:val="CC75929C26C94291B42990093FA74F99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Указать дату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8E069C90ECA84D6D814A22C022FAE8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C3DD1B-822C-4746-93E8-8E1502240CCA}"/>
      </w:docPartPr>
      <w:docPartBody>
        <w:p w:rsidR="00DA1964" w:rsidRDefault="00681875">
          <w:pPr>
            <w:pStyle w:val="8E069C90ECA84D6D814A22C022FAE88B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часы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7A65FC639B3B4BD887E4B87B765FB5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64563-3BFA-4FA7-9E2B-C4C0AA921DD3}"/>
      </w:docPartPr>
      <w:docPartBody>
        <w:p w:rsidR="00DA1964" w:rsidRDefault="00681875">
          <w:pPr>
            <w:pStyle w:val="7A65FC639B3B4BD887E4B87B765FB51C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минуты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4A0A8456585448D79A76AD69E46CC4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672FDD-8438-4CDB-BCB5-6AA79816A65C}"/>
      </w:docPartPr>
      <w:docPartBody>
        <w:p w:rsidR="00DA1964" w:rsidRDefault="00681875">
          <w:pPr>
            <w:pStyle w:val="4A0A8456585448D79A76AD69E46CC417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DB445F9E86FC47BAB47CA3BA208681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085EFF-2E6C-486E-8E91-D689DE70FE4E}"/>
      </w:docPartPr>
      <w:docPartBody>
        <w:p w:rsidR="00DA1964" w:rsidRDefault="00681875">
          <w:pPr>
            <w:pStyle w:val="DB445F9E86FC47BAB47CA3BA20868135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69BA324364BE4C08BCBE6653C8B83B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BC3D36-5832-4B52-8BEC-0D86DE27FAB9}"/>
      </w:docPartPr>
      <w:docPartBody>
        <w:p w:rsidR="00DA1964" w:rsidRDefault="00681875">
          <w:pPr>
            <w:pStyle w:val="69BA324364BE4C08BCBE6653C8B83B31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9F513BD360324B39BB47919BE43F0A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A82CC3-C125-442E-AE2B-AE559E46DC48}"/>
      </w:docPartPr>
      <w:docPartBody>
        <w:p w:rsidR="00DA1964" w:rsidRDefault="00681875">
          <w:pPr>
            <w:pStyle w:val="9F513BD360324B39BB47919BE43F0ABD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1D9690D010C14896958373FEE4591D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418926-1426-43A7-9B95-EC7253BEF7EB}"/>
      </w:docPartPr>
      <w:docPartBody>
        <w:p w:rsidR="00DA1964" w:rsidRDefault="00681875">
          <w:pPr>
            <w:pStyle w:val="1D9690D010C14896958373FEE4591D29"/>
          </w:pPr>
          <w:r w:rsidRPr="004E7A57">
            <w:rPr>
              <w:rStyle w:val="a3"/>
              <w:i/>
            </w:rPr>
            <w:t>[Выбрать форму]</w:t>
          </w:r>
        </w:p>
      </w:docPartBody>
    </w:docPart>
    <w:docPart>
      <w:docPartPr>
        <w:name w:val="525A6E63C1F7455289530EAEF72E40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2808B2-C605-4460-AB49-32BE5503A2D9}"/>
      </w:docPartPr>
      <w:docPartBody>
        <w:p w:rsidR="00DA1964" w:rsidRDefault="00681875">
          <w:pPr>
            <w:pStyle w:val="525A6E63C1F7455289530EAEF72E4081"/>
          </w:pPr>
          <w:r w:rsidRPr="00354A4A">
            <w:rPr>
              <w:rStyle w:val="a3"/>
            </w:rPr>
            <w:t>Выберите элемент.</w:t>
          </w:r>
        </w:p>
      </w:docPartBody>
    </w:docPart>
    <w:docPart>
      <w:docPartPr>
        <w:name w:val="D4BC6080711842639B5C8EF59F433E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986747-F43E-4C78-AB04-B8841F2F6AA7}"/>
      </w:docPartPr>
      <w:docPartBody>
        <w:p w:rsidR="00DA1964" w:rsidRDefault="00681875">
          <w:pPr>
            <w:pStyle w:val="D4BC6080711842639B5C8EF59F433E72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коротко обоснование выбора данного поставщика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BF50DBB3C56546129496A92FB31314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ED5FBD-A49C-45D3-A9F6-A13086AF0D13}"/>
      </w:docPartPr>
      <w:docPartBody>
        <w:p w:rsidR="00DA1964" w:rsidRDefault="00681875">
          <w:pPr>
            <w:pStyle w:val="BF50DBB3C56546129496A92FB3131466"/>
          </w:pPr>
          <w:r w:rsidRPr="00322144">
            <w:rPr>
              <w:rStyle w:val="a3"/>
              <w:i/>
            </w:rPr>
            <w:t>[У</w:t>
          </w:r>
          <w:r>
            <w:rPr>
              <w:rStyle w:val="a3"/>
              <w:i/>
            </w:rPr>
            <w:t>казать предмет договора в полном соответствии с ПЗ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0CC0AB9AB8D74103B49822E38461E7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34F83D-DF4A-41B4-B86D-688B5916B5A9}"/>
      </w:docPartPr>
      <w:docPartBody>
        <w:p w:rsidR="00DA1964" w:rsidRDefault="00681875">
          <w:pPr>
            <w:pStyle w:val="0CC0AB9AB8D74103B49822E38461E785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о</w:t>
          </w:r>
          <w:r w:rsidRPr="007155BF">
            <w:rPr>
              <w:i/>
              <w:color w:val="808080"/>
            </w:rPr>
            <w:t>рганизационн</w:t>
          </w:r>
          <w:r>
            <w:rPr>
              <w:i/>
              <w:color w:val="808080"/>
            </w:rPr>
            <w:t>о-правовую форму</w:t>
          </w:r>
          <w:r w:rsidRPr="007155BF">
            <w:rPr>
              <w:i/>
              <w:color w:val="808080"/>
            </w:rPr>
            <w:t xml:space="preserve">, наименование </w:t>
          </w:r>
          <w:r>
            <w:rPr>
              <w:i/>
              <w:color w:val="808080"/>
            </w:rPr>
            <w:t xml:space="preserve">поставщика, </w:t>
          </w:r>
          <w:r w:rsidRPr="007155BF">
            <w:rPr>
              <w:i/>
              <w:color w:val="808080"/>
            </w:rPr>
            <w:t>ИНН, КПП, ОГРН</w:t>
          </w:r>
          <w:r>
            <w:rPr>
              <w:i/>
              <w:color w:val="808080"/>
            </w:rPr>
            <w:t>, а</w:t>
          </w:r>
          <w:r w:rsidRPr="007155BF">
            <w:rPr>
              <w:i/>
              <w:color w:val="808080"/>
            </w:rPr>
            <w:t>дрес места нахождения (для юридического лица)</w:t>
          </w:r>
          <w:r>
            <w:rPr>
              <w:i/>
              <w:color w:val="808080"/>
            </w:rPr>
            <w:t>; ф</w:t>
          </w:r>
          <w:r w:rsidRPr="007155BF">
            <w:rPr>
              <w:i/>
              <w:color w:val="808080"/>
            </w:rPr>
            <w:t>амили</w:t>
          </w:r>
          <w:r>
            <w:rPr>
              <w:i/>
              <w:color w:val="808080"/>
            </w:rPr>
            <w:t>ю</w:t>
          </w:r>
          <w:r w:rsidRPr="007155BF">
            <w:rPr>
              <w:i/>
              <w:color w:val="808080"/>
            </w:rPr>
            <w:t>, имя, отчество, паспортные данные, сведения о месте жительства (для физического лица</w:t>
          </w:r>
          <w:r>
            <w:rPr>
              <w:i/>
              <w:color w:val="808080"/>
            </w:rPr>
            <w:t>)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DB8B55F644D046019791E52117D016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0C611B-EFD8-4A84-A07F-9D5BEB05C4AB}"/>
      </w:docPartPr>
      <w:docPartBody>
        <w:p w:rsidR="00DA1964" w:rsidRDefault="00681875">
          <w:pPr>
            <w:pStyle w:val="DB8B55F644D046019791E52117D016E4"/>
          </w:pPr>
          <w:r>
            <w:rPr>
              <w:rStyle w:val="a3"/>
              <w:i/>
            </w:rPr>
            <w:t>[Выбрать с НДС</w:t>
          </w:r>
          <w:r w:rsidRPr="005959A4">
            <w:rPr>
              <w:rStyle w:val="a3"/>
              <w:i/>
            </w:rPr>
            <w:t>/</w:t>
          </w:r>
          <w:r>
            <w:rPr>
              <w:rStyle w:val="a3"/>
              <w:i/>
            </w:rPr>
            <w:t>НДС не облагается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D6AA647C7C1C4054B436C565FCE78A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208012-B6F8-4739-9D2D-8E42CE180F2E}"/>
      </w:docPartPr>
      <w:docPartBody>
        <w:p w:rsidR="00DA1964" w:rsidRDefault="00681875">
          <w:pPr>
            <w:pStyle w:val="D6AA647C7C1C4054B436C565FCE78A9A"/>
          </w:pPr>
          <w:r w:rsidRPr="00825040">
            <w:rPr>
              <w:i/>
              <w:color w:val="808080" w:themeColor="background1" w:themeShade="80"/>
            </w:rPr>
            <w:t xml:space="preserve">[Указать объем </w:t>
          </w:r>
          <w:r>
            <w:rPr>
              <w:i/>
              <w:color w:val="808080" w:themeColor="background1" w:themeShade="80"/>
            </w:rPr>
            <w:t>поставляемой (закупаемой)</w:t>
          </w:r>
          <w:r w:rsidRPr="00825040">
            <w:rPr>
              <w:i/>
              <w:color w:val="808080" w:themeColor="background1" w:themeShade="80"/>
            </w:rPr>
            <w:t xml:space="preserve">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07F46E78FC024F418589606AB00F53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BB9C29-AB81-495F-9367-D55F897826F6}"/>
      </w:docPartPr>
      <w:docPartBody>
        <w:p w:rsidR="00DA1964" w:rsidRDefault="00681875">
          <w:pPr>
            <w:pStyle w:val="07F46E78FC024F418589606AB00F539C"/>
          </w:pPr>
          <w:r>
            <w:rPr>
              <w:rStyle w:val="a3"/>
              <w:i/>
            </w:rPr>
            <w:t>[Указать информацию о сроке исполнении договора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A8E1A943D51F49C49266EE6DF1A61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4BA8B7-3FCE-42DC-AC07-863EAD11B4CE}"/>
      </w:docPartPr>
      <w:docPartBody>
        <w:p w:rsidR="00DA1964" w:rsidRDefault="00681875">
          <w:pPr>
            <w:pStyle w:val="A8E1A943D51F49C49266EE6DF1A615B2"/>
          </w:pPr>
          <w:r w:rsidRPr="005D5701">
            <w:rPr>
              <w:rStyle w:val="a3"/>
              <w:i/>
            </w:rPr>
            <w:t>[Указать количество голосов «За»]</w:t>
          </w:r>
        </w:p>
      </w:docPartBody>
    </w:docPart>
    <w:docPart>
      <w:docPartPr>
        <w:name w:val="7C7F1C558B30482880928C8FCED16F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02B4FC-5DAD-4C7A-A114-32DBFA0659A2}"/>
      </w:docPartPr>
      <w:docPartBody>
        <w:p w:rsidR="00DA1964" w:rsidRDefault="00681875">
          <w:pPr>
            <w:pStyle w:val="7C7F1C558B30482880928C8FCED16F20"/>
          </w:pPr>
          <w:r w:rsidRPr="005D5701">
            <w:rPr>
              <w:rStyle w:val="a3"/>
              <w:i/>
            </w:rPr>
            <w:t>[Указать количество голосов «</w:t>
          </w:r>
          <w:r>
            <w:rPr>
              <w:rStyle w:val="a3"/>
              <w:i/>
            </w:rPr>
            <w:t>Против</w:t>
          </w:r>
          <w:r w:rsidRPr="005D5701">
            <w:rPr>
              <w:rStyle w:val="a3"/>
              <w:i/>
            </w:rPr>
            <w:t>»]</w:t>
          </w:r>
        </w:p>
      </w:docPartBody>
    </w:docPart>
    <w:docPart>
      <w:docPartPr>
        <w:name w:val="186B77688B7246BB969827ED845C87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7864E2-DDD3-41B1-9390-BE587D03805C}"/>
      </w:docPartPr>
      <w:docPartBody>
        <w:p w:rsidR="00DA1964" w:rsidRDefault="00681875">
          <w:pPr>
            <w:pStyle w:val="186B77688B7246BB969827ED845C8710"/>
          </w:pPr>
          <w:r w:rsidRPr="005D5701">
            <w:rPr>
              <w:rStyle w:val="a3"/>
              <w:i/>
            </w:rPr>
            <w:t>[Указать количество голосов «Воздержался»]</w:t>
          </w:r>
        </w:p>
      </w:docPartBody>
    </w:docPart>
    <w:docPart>
      <w:docPartPr>
        <w:name w:val="6D125EEC31AA4706AFDA3E1B94DA20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8AC9ED-EBAF-41E4-9BD1-117657B59CE0}"/>
      </w:docPartPr>
      <w:docPartBody>
        <w:p w:rsidR="00DA1964" w:rsidRDefault="00681875">
          <w:pPr>
            <w:pStyle w:val="6D125EEC31AA4706AFDA3E1B94DA2036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44A48BD2EB074B0BBDE8EF0C0C572C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F8164C-B551-4F9B-A443-64AE4285E400}"/>
      </w:docPartPr>
      <w:docPartBody>
        <w:p w:rsidR="00DA1964" w:rsidRDefault="00681875">
          <w:pPr>
            <w:pStyle w:val="44A48BD2EB074B0BBDE8EF0C0C572C4F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87492D05285B44B9BF5917CFFE2A49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7DCEC9-09A8-4EEE-B70F-0327E4AB3DFA}"/>
      </w:docPartPr>
      <w:docPartBody>
        <w:p w:rsidR="00F5746B" w:rsidRDefault="0018472F" w:rsidP="0018472F">
          <w:pPr>
            <w:pStyle w:val="87492D05285B44B9BF5917CFFE2A4910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CAB2F5AB9D904A74B2513082526C46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83312C-C617-4FD8-9F50-7929D867A805}"/>
      </w:docPartPr>
      <w:docPartBody>
        <w:p w:rsidR="00F5746B" w:rsidRDefault="0018472F" w:rsidP="0018472F">
          <w:pPr>
            <w:pStyle w:val="CAB2F5AB9D904A74B2513082526C46A0"/>
          </w:pPr>
          <w:r w:rsidRPr="005A2C36">
            <w:rPr>
              <w:rStyle w:val="a3"/>
              <w:i/>
            </w:rPr>
            <w:t xml:space="preserve">[Указать </w:t>
          </w:r>
          <w:r>
            <w:rPr>
              <w:rStyle w:val="a3"/>
              <w:i/>
            </w:rPr>
            <w:t>срок исполнения договора</w:t>
          </w:r>
          <w:r w:rsidRPr="005A2C36">
            <w:rPr>
              <w:rStyle w:val="a3"/>
              <w:i/>
            </w:rPr>
            <w:t>]</w:t>
          </w:r>
          <w:r>
            <w:rPr>
              <w:rStyle w:val="a3"/>
              <w:i/>
            </w:rPr>
            <w:t> </w:t>
          </w:r>
          <w:r>
            <w:rPr>
              <w:i/>
              <w:color w:val="808080"/>
            </w:rPr>
            <w:footnoteReference w:id="3"/>
          </w:r>
        </w:p>
      </w:docPartBody>
    </w:docPart>
    <w:docPart>
      <w:docPartPr>
        <w:name w:val="22CB7346FE7C4EE481B6E390879648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0E1CD2-C2B8-48B2-AD79-ADF6706287BA}"/>
      </w:docPartPr>
      <w:docPartBody>
        <w:p w:rsidR="005E16AE" w:rsidRDefault="00397775" w:rsidP="00397775">
          <w:pPr>
            <w:pStyle w:val="22CB7346FE7C4EE481B6E390879648FD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ED961EBB5B904CEB8AE8D36B626254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DCF113-ABF9-4E19-813C-BA553C40DADA}"/>
      </w:docPartPr>
      <w:docPartBody>
        <w:p w:rsidR="005E16AE" w:rsidRDefault="00397775" w:rsidP="00397775">
          <w:pPr>
            <w:pStyle w:val="ED961EBB5B904CEB8AE8D36B62625421"/>
          </w:pPr>
          <w:r w:rsidRPr="005A2C36">
            <w:rPr>
              <w:rStyle w:val="a3"/>
              <w:i/>
            </w:rPr>
            <w:t xml:space="preserve">[Указать </w:t>
          </w:r>
          <w:r>
            <w:rPr>
              <w:rStyle w:val="a3"/>
              <w:i/>
            </w:rPr>
            <w:t>срок исполнения договора</w:t>
          </w:r>
          <w:r w:rsidRPr="005A2C36">
            <w:rPr>
              <w:rStyle w:val="a3"/>
              <w:i/>
            </w:rPr>
            <w:t>]</w:t>
          </w:r>
          <w:r>
            <w:rPr>
              <w:rStyle w:val="a3"/>
              <w:i/>
            </w:rPr>
            <w:t> </w:t>
          </w:r>
          <w:r>
            <w:rPr>
              <w:i/>
              <w:color w:val="808080"/>
            </w:rPr>
            <w:footnoteReference w:id="4"/>
          </w:r>
        </w:p>
      </w:docPartBody>
    </w:docPart>
    <w:docPart>
      <w:docPartPr>
        <w:name w:val="77BEE8ADC09044248A72FBC3C42603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7EA148-BE03-4157-97BF-0FCA0EC7C6D0}"/>
      </w:docPartPr>
      <w:docPartBody>
        <w:p w:rsidR="00F77BAB" w:rsidRDefault="005E16AE" w:rsidP="005E16AE">
          <w:pPr>
            <w:pStyle w:val="77BEE8ADC09044248A72FBC3C42603E2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A31D527D5AED448888757E6EAB8134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6DF21A-FF67-487F-9C6F-B0EB474B7F83}"/>
      </w:docPartPr>
      <w:docPartBody>
        <w:p w:rsidR="00F77BAB" w:rsidRDefault="005E16AE" w:rsidP="005E16AE">
          <w:pPr>
            <w:pStyle w:val="A31D527D5AED448888757E6EAB8134E1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0CA1C5D0D6194F3F90729670AFD15C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391D83-B242-461D-9D09-BE736EA14B78}"/>
      </w:docPartPr>
      <w:docPartBody>
        <w:p w:rsidR="00255D43" w:rsidRDefault="00F77BAB" w:rsidP="00F77BAB">
          <w:pPr>
            <w:pStyle w:val="0CA1C5D0D6194F3F90729670AFD15CEA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D7E57C4662214C67844B34784A8BFE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010027-B65B-4797-B6EF-E29C0FDE3160}"/>
      </w:docPartPr>
      <w:docPartBody>
        <w:p w:rsidR="00255D43" w:rsidRDefault="00F77BAB" w:rsidP="00F77BAB">
          <w:pPr>
            <w:pStyle w:val="D7E57C4662214C67844B34784A8BFE2B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1DAEE54CDFCD4440A1D6FB7E5B1DEA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0280C8-A097-4766-9CED-8488AFF9397D}"/>
      </w:docPartPr>
      <w:docPartBody>
        <w:p w:rsidR="002D1E5E" w:rsidRDefault="00352197" w:rsidP="00352197">
          <w:pPr>
            <w:pStyle w:val="1DAEE54CDFCD4440A1D6FB7E5B1DEA58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B26CACEA939E45F6A39A2CF882B055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347A2C-60C6-4E18-A8AD-76C28FC933C3}"/>
      </w:docPartPr>
      <w:docPartBody>
        <w:p w:rsidR="002D1E5E" w:rsidRDefault="00352197" w:rsidP="00352197">
          <w:pPr>
            <w:pStyle w:val="B26CACEA939E45F6A39A2CF882B055C4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9A7" w:rsidRDefault="002119A7">
      <w:pPr>
        <w:spacing w:after="0" w:line="240" w:lineRule="auto"/>
      </w:pPr>
      <w:r>
        <w:separator/>
      </w:r>
    </w:p>
  </w:endnote>
  <w:endnote w:type="continuationSeparator" w:id="0">
    <w:p w:rsidR="002119A7" w:rsidRDefault="002119A7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9A7" w:rsidRDefault="002119A7">
      <w:pPr>
        <w:spacing w:after="0" w:line="240" w:lineRule="auto"/>
      </w:pPr>
      <w:r>
        <w:separator/>
      </w:r>
    </w:p>
  </w:footnote>
  <w:footnote w:type="continuationSeparator" w:id="0">
    <w:p w:rsidR="002119A7" w:rsidRDefault="002119A7">
      <w:pPr>
        <w:spacing w:after="0" w:line="240" w:lineRule="auto"/>
      </w:pPr>
      <w:r>
        <w:continuationSeparator/>
      </w:r>
    </w:p>
  </w:footnote>
  <w:footnote w:id="1">
    <w:p w:rsidR="00FD55DB" w:rsidRPr="00F20E57" w:rsidRDefault="00681875" w:rsidP="004501B0">
      <w:pPr>
        <w:pStyle w:val="89B810FA860A43EEAA6B96F523BCFF421"/>
        <w:tabs>
          <w:tab w:val="left" w:pos="426"/>
        </w:tabs>
        <w:spacing w:before="0" w:after="60"/>
        <w:rPr>
          <w:sz w:val="26"/>
          <w:szCs w:val="26"/>
        </w:rPr>
      </w:pPr>
      <w:r w:rsidRPr="00F20E57">
        <w:rPr>
          <w:sz w:val="26"/>
          <w:szCs w:val="26"/>
        </w:rPr>
        <w:footnoteRef/>
      </w:r>
      <w:r w:rsidRPr="00F20E57">
        <w:rPr>
          <w:sz w:val="26"/>
          <w:szCs w:val="26"/>
        </w:rPr>
        <w:t xml:space="preserve"> Указать:</w:t>
      </w:r>
    </w:p>
    <w:p w:rsidR="00FD55DB" w:rsidRPr="00F20E57" w:rsidRDefault="00681875" w:rsidP="00FD55DB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rFonts w:ascii="Proxima Nova ExCn Rg" w:hAnsi="Proxima Nova ExCn Rg"/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заказчиков I группы – реестровый номер извещения в ЕИС;</w:t>
      </w:r>
    </w:p>
    <w:p w:rsidR="00FD55DB" w:rsidRPr="00F20E57" w:rsidRDefault="00681875" w:rsidP="00FD55DB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rFonts w:ascii="Proxima Nova ExCn Rg" w:hAnsi="Proxima Nova ExCn Rg"/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заказчиков II группы – уникальный номер закупки в соответствии с ПЗ;</w:t>
      </w:r>
    </w:p>
    <w:p w:rsidR="00FD55DB" w:rsidRPr="00F20E57" w:rsidRDefault="00681875" w:rsidP="00FD55DB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закупок, информация о которых не размещается в открытых источниках – уникальный номер закупки при наличии или указывается «номер отсутствует», при его отсутствии.</w:t>
      </w:r>
    </w:p>
  </w:footnote>
  <w:footnote w:id="2">
    <w:p w:rsidR="009A4719" w:rsidRDefault="00681875" w:rsidP="00573B00">
      <w:pPr>
        <w:pStyle w:val="242358933288469D91AE263576DAD4691"/>
        <w:tabs>
          <w:tab w:val="left" w:pos="426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  <w:footnote w:id="3">
    <w:p w:rsidR="0018472F" w:rsidRDefault="0018472F" w:rsidP="00573B00">
      <w:pPr>
        <w:pStyle w:val="242358933288469D91AE263576DAD4691"/>
        <w:tabs>
          <w:tab w:val="left" w:pos="426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  <w:footnote w:id="4">
    <w:p w:rsidR="00397775" w:rsidRDefault="00397775" w:rsidP="00573B00">
      <w:pPr>
        <w:pStyle w:val="242358933288469D91AE263576DAD4691"/>
        <w:tabs>
          <w:tab w:val="left" w:pos="426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75"/>
    <w:rsid w:val="000444FB"/>
    <w:rsid w:val="00046881"/>
    <w:rsid w:val="000565E0"/>
    <w:rsid w:val="00106DCA"/>
    <w:rsid w:val="00110240"/>
    <w:rsid w:val="00134091"/>
    <w:rsid w:val="0018472F"/>
    <w:rsid w:val="002119A7"/>
    <w:rsid w:val="00255D43"/>
    <w:rsid w:val="002B68FD"/>
    <w:rsid w:val="002D1E5E"/>
    <w:rsid w:val="00352197"/>
    <w:rsid w:val="00397775"/>
    <w:rsid w:val="003F5A8B"/>
    <w:rsid w:val="00510566"/>
    <w:rsid w:val="005713A7"/>
    <w:rsid w:val="00593BC7"/>
    <w:rsid w:val="005B0492"/>
    <w:rsid w:val="005E16AE"/>
    <w:rsid w:val="005E358F"/>
    <w:rsid w:val="00681875"/>
    <w:rsid w:val="00700E45"/>
    <w:rsid w:val="00751DCB"/>
    <w:rsid w:val="00757440"/>
    <w:rsid w:val="007A5C53"/>
    <w:rsid w:val="0087539B"/>
    <w:rsid w:val="008C04BA"/>
    <w:rsid w:val="008C3ADE"/>
    <w:rsid w:val="009676B1"/>
    <w:rsid w:val="00AB36DB"/>
    <w:rsid w:val="00CA7A17"/>
    <w:rsid w:val="00CD07CF"/>
    <w:rsid w:val="00D35B00"/>
    <w:rsid w:val="00D938B4"/>
    <w:rsid w:val="00DA1964"/>
    <w:rsid w:val="00DE0CAA"/>
    <w:rsid w:val="00E963E9"/>
    <w:rsid w:val="00EB636F"/>
    <w:rsid w:val="00EE370C"/>
    <w:rsid w:val="00F5746B"/>
    <w:rsid w:val="00F77BAB"/>
    <w:rsid w:val="00F8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352197"/>
  </w:style>
  <w:style w:type="paragraph" w:customStyle="1" w:styleId="BEC87FB86BD242609130BE356ACF2017">
    <w:name w:val="BEC87FB86BD242609130BE356ACF2017"/>
  </w:style>
  <w:style w:type="paragraph" w:customStyle="1" w:styleId="17CBADD31B8A4BA09DB2BB1FAC7ED92C">
    <w:name w:val="17CBADD31B8A4BA09DB2BB1FAC7ED92C"/>
  </w:style>
  <w:style w:type="paragraph" w:customStyle="1" w:styleId="9662B87CDA634A17ACE04AF53874BFBE">
    <w:name w:val="9662B87CDA634A17ACE04AF53874BFBE"/>
  </w:style>
  <w:style w:type="paragraph" w:customStyle="1" w:styleId="02EA971C00DB475CAD3246C2040C4140">
    <w:name w:val="02EA971C00DB475CAD3246C2040C4140"/>
  </w:style>
  <w:style w:type="paragraph" w:customStyle="1" w:styleId="89B810FA860A43EEAA6B96F523BCFF421">
    <w:name w:val="89B810FA860A43EEAA6B96F523BCFF421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DC19CB3D8D5A452BAA4D5CFDE59D7ECE">
    <w:name w:val="DC19CB3D8D5A452BAA4D5CFDE59D7ECE"/>
  </w:style>
  <w:style w:type="paragraph" w:customStyle="1" w:styleId="29F8AC2C049C41A49A020654B485ECCA">
    <w:name w:val="29F8AC2C049C41A49A020654B485ECCA"/>
  </w:style>
  <w:style w:type="paragraph" w:customStyle="1" w:styleId="682E24F96CF2427F99D04E1F4988EFFE">
    <w:name w:val="682E24F96CF2427F99D04E1F4988EFFE"/>
  </w:style>
  <w:style w:type="paragraph" w:customStyle="1" w:styleId="B6E57DF2230449AC80D2F2D28F66968D">
    <w:name w:val="B6E57DF2230449AC80D2F2D28F66968D"/>
  </w:style>
  <w:style w:type="paragraph" w:customStyle="1" w:styleId="242358933288469D91AE263576DAD4691">
    <w:name w:val="242358933288469D91AE263576DAD4691"/>
    <w:rsid w:val="00397775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18922B49A7D542658D54AD58C8E5EEBB">
    <w:name w:val="18922B49A7D542658D54AD58C8E5EEBB"/>
  </w:style>
  <w:style w:type="paragraph" w:customStyle="1" w:styleId="CC75929C26C94291B42990093FA74F99">
    <w:name w:val="CC75929C26C94291B42990093FA74F99"/>
  </w:style>
  <w:style w:type="paragraph" w:customStyle="1" w:styleId="8E069C90ECA84D6D814A22C022FAE88B">
    <w:name w:val="8E069C90ECA84D6D814A22C022FAE88B"/>
  </w:style>
  <w:style w:type="paragraph" w:customStyle="1" w:styleId="7A65FC639B3B4BD887E4B87B765FB51C">
    <w:name w:val="7A65FC639B3B4BD887E4B87B765FB51C"/>
  </w:style>
  <w:style w:type="paragraph" w:customStyle="1" w:styleId="4A0A8456585448D79A76AD69E46CC417">
    <w:name w:val="4A0A8456585448D79A76AD69E46CC417"/>
  </w:style>
  <w:style w:type="paragraph" w:customStyle="1" w:styleId="DB445F9E86FC47BAB47CA3BA20868135">
    <w:name w:val="DB445F9E86FC47BAB47CA3BA20868135"/>
  </w:style>
  <w:style w:type="paragraph" w:customStyle="1" w:styleId="69BA324364BE4C08BCBE6653C8B83B31">
    <w:name w:val="69BA324364BE4C08BCBE6653C8B83B31"/>
  </w:style>
  <w:style w:type="paragraph" w:customStyle="1" w:styleId="9F513BD360324B39BB47919BE43F0ABD">
    <w:name w:val="9F513BD360324B39BB47919BE43F0ABD"/>
  </w:style>
  <w:style w:type="paragraph" w:customStyle="1" w:styleId="1D9690D010C14896958373FEE4591D29">
    <w:name w:val="1D9690D010C14896958373FEE4591D29"/>
  </w:style>
  <w:style w:type="paragraph" w:customStyle="1" w:styleId="525A6E63C1F7455289530EAEF72E4081">
    <w:name w:val="525A6E63C1F7455289530EAEF72E4081"/>
  </w:style>
  <w:style w:type="paragraph" w:customStyle="1" w:styleId="F5FE30F6FD0B4FFEA88388B8A0BE3981">
    <w:name w:val="F5FE30F6FD0B4FFEA88388B8A0BE3981"/>
  </w:style>
  <w:style w:type="paragraph" w:customStyle="1" w:styleId="D4BC6080711842639B5C8EF59F433E72">
    <w:name w:val="D4BC6080711842639B5C8EF59F433E72"/>
  </w:style>
  <w:style w:type="paragraph" w:customStyle="1" w:styleId="BF50DBB3C56546129496A92FB3131466">
    <w:name w:val="BF50DBB3C56546129496A92FB3131466"/>
  </w:style>
  <w:style w:type="paragraph" w:customStyle="1" w:styleId="0CC0AB9AB8D74103B49822E38461E785">
    <w:name w:val="0CC0AB9AB8D74103B49822E38461E785"/>
  </w:style>
  <w:style w:type="paragraph" w:customStyle="1" w:styleId="A90B7D4D0E3546F1B967475152C66902">
    <w:name w:val="A90B7D4D0E3546F1B967475152C66902"/>
  </w:style>
  <w:style w:type="paragraph" w:customStyle="1" w:styleId="C5FFF06D8D2742F9B6603056A9B6D557">
    <w:name w:val="C5FFF06D8D2742F9B6603056A9B6D557"/>
  </w:style>
  <w:style w:type="paragraph" w:customStyle="1" w:styleId="493F0B66D66D43C88F8928C1D02EF66B">
    <w:name w:val="493F0B66D66D43C88F8928C1D02EF66B"/>
  </w:style>
  <w:style w:type="paragraph" w:customStyle="1" w:styleId="DB8B55F644D046019791E52117D016E4">
    <w:name w:val="DB8B55F644D046019791E52117D016E4"/>
  </w:style>
  <w:style w:type="paragraph" w:customStyle="1" w:styleId="D6AA647C7C1C4054B436C565FCE78A9A">
    <w:name w:val="D6AA647C7C1C4054B436C565FCE78A9A"/>
  </w:style>
  <w:style w:type="paragraph" w:customStyle="1" w:styleId="07F46E78FC024F418589606AB00F539C">
    <w:name w:val="07F46E78FC024F418589606AB00F539C"/>
  </w:style>
  <w:style w:type="paragraph" w:customStyle="1" w:styleId="A8E1A943D51F49C49266EE6DF1A615B2">
    <w:name w:val="A8E1A943D51F49C49266EE6DF1A615B2"/>
  </w:style>
  <w:style w:type="paragraph" w:customStyle="1" w:styleId="7C7F1C558B30482880928C8FCED16F20">
    <w:name w:val="7C7F1C558B30482880928C8FCED16F20"/>
  </w:style>
  <w:style w:type="paragraph" w:customStyle="1" w:styleId="186B77688B7246BB969827ED845C8710">
    <w:name w:val="186B77688B7246BB969827ED845C8710"/>
  </w:style>
  <w:style w:type="paragraph" w:customStyle="1" w:styleId="6D125EEC31AA4706AFDA3E1B94DA2036">
    <w:name w:val="6D125EEC31AA4706AFDA3E1B94DA2036"/>
  </w:style>
  <w:style w:type="paragraph" w:customStyle="1" w:styleId="44A48BD2EB074B0BBDE8EF0C0C572C4F">
    <w:name w:val="44A48BD2EB074B0BBDE8EF0C0C572C4F"/>
  </w:style>
  <w:style w:type="paragraph" w:customStyle="1" w:styleId="87492D05285B44B9BF5917CFFE2A4910">
    <w:name w:val="87492D05285B44B9BF5917CFFE2A4910"/>
    <w:rsid w:val="0018472F"/>
  </w:style>
  <w:style w:type="paragraph" w:customStyle="1" w:styleId="CAB2F5AB9D904A74B2513082526C46A0">
    <w:name w:val="CAB2F5AB9D904A74B2513082526C46A0"/>
    <w:rsid w:val="0018472F"/>
  </w:style>
  <w:style w:type="paragraph" w:customStyle="1" w:styleId="22CB7346FE7C4EE481B6E390879648FD">
    <w:name w:val="22CB7346FE7C4EE481B6E390879648FD"/>
    <w:rsid w:val="00397775"/>
  </w:style>
  <w:style w:type="paragraph" w:customStyle="1" w:styleId="ED961EBB5B904CEB8AE8D36B62625421">
    <w:name w:val="ED961EBB5B904CEB8AE8D36B62625421"/>
    <w:rsid w:val="00397775"/>
  </w:style>
  <w:style w:type="paragraph" w:customStyle="1" w:styleId="77BEE8ADC09044248A72FBC3C42603E2">
    <w:name w:val="77BEE8ADC09044248A72FBC3C42603E2"/>
    <w:rsid w:val="005E16AE"/>
  </w:style>
  <w:style w:type="paragraph" w:customStyle="1" w:styleId="A31D527D5AED448888757E6EAB8134E1">
    <w:name w:val="A31D527D5AED448888757E6EAB8134E1"/>
    <w:rsid w:val="005E16AE"/>
  </w:style>
  <w:style w:type="paragraph" w:customStyle="1" w:styleId="0CA1C5D0D6194F3F90729670AFD15CEA">
    <w:name w:val="0CA1C5D0D6194F3F90729670AFD15CEA"/>
    <w:rsid w:val="00F77BAB"/>
  </w:style>
  <w:style w:type="paragraph" w:customStyle="1" w:styleId="D7E57C4662214C67844B34784A8BFE2B">
    <w:name w:val="D7E57C4662214C67844B34784A8BFE2B"/>
    <w:rsid w:val="00F77BAB"/>
  </w:style>
  <w:style w:type="paragraph" w:customStyle="1" w:styleId="1DAEE54CDFCD4440A1D6FB7E5B1DEA58">
    <w:name w:val="1DAEE54CDFCD4440A1D6FB7E5B1DEA58"/>
    <w:rsid w:val="00352197"/>
  </w:style>
  <w:style w:type="paragraph" w:customStyle="1" w:styleId="B26CACEA939E45F6A39A2CF882B055C4">
    <w:name w:val="B26CACEA939E45F6A39A2CF882B055C4"/>
    <w:rsid w:val="003521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FCB48-B5CD-4362-97BB-1198F727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124. Протокол_ решение о закупке у ЕП.dotx</Template>
  <TotalTime>191</TotalTime>
  <Pages>3</Pages>
  <Words>1157</Words>
  <Characters>6595</Characters>
  <Application>Microsoft Office Word</Application>
  <DocSecurity>0</DocSecurity>
  <Lines>54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  <vt:variant>
        <vt:lpstr>Headings</vt:lpstr>
      </vt:variant>
      <vt:variant>
        <vt:i4>33</vt:i4>
      </vt:variant>
    </vt:vector>
  </HeadingPairs>
  <TitlesOfParts>
    <vt:vector size="37" baseType="lpstr">
      <vt:lpstr>Приложение №2</vt:lpstr>
      <vt:lpstr>ПРОТОКОЛ № &lt;ЕП106&gt;</vt:lpstr>
      <vt:lpstr>ОТМЕТИЛИ:</vt:lpstr>
      <vt:lpstr>РЕШИЛИ: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7737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1</dc:creator>
  <cp:lastModifiedBy>928_Koshcheev</cp:lastModifiedBy>
  <cp:revision>46</cp:revision>
  <cp:lastPrinted>2015-12-22T07:09:00Z</cp:lastPrinted>
  <dcterms:created xsi:type="dcterms:W3CDTF">2015-08-25T11:47:00Z</dcterms:created>
  <dcterms:modified xsi:type="dcterms:W3CDTF">2015-12-22T07:09:00Z</dcterms:modified>
</cp:coreProperties>
</file>