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1F1177">
            <w:rPr>
              <w:rStyle w:val="92"/>
              <w:rFonts w:ascii="Times New Roman" w:hAnsi="Times New Roman"/>
              <w:color w:val="000099"/>
            </w:rPr>
            <w:t>7</w:t>
          </w:r>
          <w:r w:rsidR="009C08DD">
            <w:rPr>
              <w:rStyle w:val="92"/>
              <w:rFonts w:ascii="Times New Roman" w:hAnsi="Times New Roman"/>
              <w:color w:val="000099"/>
            </w:rPr>
            <w:t>1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9C08DD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r w:rsidRPr="009C08DD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9C08D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9C08DD" w:rsidRPr="009C08DD">
            <w:rPr>
              <w:rFonts w:ascii="Times New Roman" w:hAnsi="Times New Roman"/>
              <w:color w:val="000099"/>
              <w:sz w:val="24"/>
              <w:szCs w:val="24"/>
            </w:rPr>
            <w:t>Поставка товара: Конденсаторы  К53-56 20В 10мкФ±20%В</w:t>
          </w:r>
        </w:sdtContent>
      </w:sdt>
      <w:r w:rsidRPr="009C08DD">
        <w:rPr>
          <w:rFonts w:ascii="Times New Roman" w:hAnsi="Times New Roman"/>
          <w:sz w:val="24"/>
          <w:szCs w:val="24"/>
        </w:rPr>
        <w:t>.</w:t>
      </w:r>
    </w:p>
    <w:p w:rsidR="00F81820" w:rsidRPr="009C08DD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9C08DD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F1177" w:rsidRPr="009C08DD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  <w:r w:rsidR="009C08DD" w:rsidRPr="009C08DD">
            <w:rPr>
              <w:rFonts w:ascii="Times New Roman" w:hAnsi="Times New Roman"/>
              <w:color w:val="000099"/>
              <w:sz w:val="24"/>
              <w:szCs w:val="24"/>
            </w:rPr>
            <w:t>1</w:t>
          </w:r>
        </w:sdtContent>
      </w:sdt>
      <w:r w:rsidR="00BF2A5D" w:rsidRPr="009C08DD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9C08DD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9C08DD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>Предмет договора:</w:t>
      </w:r>
      <w:r w:rsidR="00880B90" w:rsidRPr="009C08D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9C08DD" w:rsidRPr="009C08DD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Конденсаторы  К53-56 20В 10мкФ±20%В</w:t>
                      </w:r>
                    </w:sdtContent>
                  </w:sdt>
                </w:sdtContent>
              </w:sdt>
            </w:sdtContent>
          </w:sdt>
        </w:sdtContent>
      </w:sdt>
      <w:r w:rsidRPr="009C08DD">
        <w:rPr>
          <w:rFonts w:ascii="Times New Roman" w:hAnsi="Times New Roman"/>
          <w:sz w:val="24"/>
          <w:szCs w:val="24"/>
        </w:rPr>
        <w:t>;</w:t>
      </w:r>
    </w:p>
    <w:p w:rsidR="00A0756A" w:rsidRPr="009C08DD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9C08D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9C08DD" w:rsidRPr="009C08DD">
            <w:rPr>
              <w:rFonts w:ascii="Times New Roman" w:hAnsi="Times New Roman"/>
              <w:color w:val="000099"/>
              <w:sz w:val="24"/>
              <w:szCs w:val="24"/>
            </w:rPr>
            <w:t>161 940,84 (Сто шестьдесят одна тысяча девятьсот сорок) рублей</w:t>
          </w:r>
          <w:r w:rsidR="00281C02" w:rsidRPr="009C08DD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9C08DD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9C08DD">
        <w:rPr>
          <w:rFonts w:ascii="Times New Roman" w:hAnsi="Times New Roman"/>
          <w:sz w:val="24"/>
          <w:szCs w:val="24"/>
        </w:rPr>
        <w:t>;</w:t>
      </w:r>
    </w:p>
    <w:p w:rsidR="00A0756A" w:rsidRPr="009C08DD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9C08DD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9C08DD">
        <w:rPr>
          <w:rFonts w:ascii="Times New Roman" w:hAnsi="Times New Roman"/>
          <w:sz w:val="24"/>
          <w:szCs w:val="24"/>
        </w:rPr>
        <w:t>;</w:t>
      </w:r>
    </w:p>
    <w:p w:rsidR="00A0756A" w:rsidRPr="009C08DD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9C08D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9C08DD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9C08DD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9C08DD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9C08DD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9C08DD" w:rsidRPr="009C08DD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E75684" w:rsidRPr="009C08DD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9C08DD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9C08DD">
        <w:rPr>
          <w:rFonts w:ascii="Times New Roman" w:hAnsi="Times New Roman"/>
          <w:sz w:val="24"/>
          <w:szCs w:val="24"/>
        </w:rPr>
        <w:t>.</w:t>
      </w:r>
    </w:p>
    <w:p w:rsidR="000E0B46" w:rsidRPr="009C08DD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9C08DD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9C08DD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9C08DD">
        <w:rPr>
          <w:rFonts w:ascii="Times New Roman" w:hAnsi="Times New Roman"/>
          <w:sz w:val="24"/>
          <w:szCs w:val="24"/>
        </w:rPr>
        <w:t>в</w:t>
      </w:r>
      <w:r w:rsidRPr="009C08DD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1F1177" w:rsidRPr="009C08D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11</w:t>
          </w:r>
        </w:sdtContent>
      </w:sdt>
      <w:r w:rsidRPr="009C08DD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9C08DD">
        <w:rPr>
          <w:rFonts w:ascii="Times New Roman" w:hAnsi="Times New Roman"/>
          <w:color w:val="000099"/>
          <w:sz w:val="24"/>
          <w:szCs w:val="24"/>
        </w:rPr>
        <w:t>часов</w:t>
      </w:r>
      <w:r w:rsidRPr="009C08DD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1F1177" w:rsidRPr="009C08D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  <w:r w:rsidR="009C08DD" w:rsidRPr="009C08D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9C08DD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9C08DD">
        <w:rPr>
          <w:rFonts w:ascii="Times New Roman" w:hAnsi="Times New Roman"/>
          <w:color w:val="000099"/>
          <w:sz w:val="24"/>
          <w:szCs w:val="24"/>
        </w:rPr>
        <w:t>минут</w:t>
      </w:r>
      <w:r w:rsidRPr="009C08DD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9C08DD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9C08DD">
        <w:rPr>
          <w:rFonts w:ascii="Times New Roman" w:hAnsi="Times New Roman"/>
          <w:i/>
          <w:sz w:val="24"/>
          <w:szCs w:val="24"/>
        </w:rPr>
        <w:t xml:space="preserve"> </w:t>
      </w:r>
      <w:r w:rsidRPr="009C08DD">
        <w:rPr>
          <w:rFonts w:ascii="Times New Roman" w:hAnsi="Times New Roman"/>
          <w:sz w:val="24"/>
          <w:szCs w:val="24"/>
        </w:rPr>
        <w:t>Состав</w:t>
      </w:r>
      <w:r w:rsidRPr="009C08DD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9C08DD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9C08DD">
        <w:rPr>
          <w:rFonts w:ascii="Times New Roman" w:hAnsi="Times New Roman"/>
          <w:i/>
          <w:sz w:val="24"/>
          <w:szCs w:val="24"/>
        </w:rPr>
        <w:t xml:space="preserve"> </w:t>
      </w:r>
      <w:r w:rsidRPr="009C08DD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9C08DD">
        <w:rPr>
          <w:rFonts w:ascii="Times New Roman" w:hAnsi="Times New Roman"/>
          <w:i/>
          <w:sz w:val="24"/>
          <w:szCs w:val="24"/>
        </w:rPr>
        <w:t xml:space="preserve"> </w:t>
      </w:r>
      <w:r w:rsidRPr="009C08DD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9C08DD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9C08DD">
        <w:rPr>
          <w:rFonts w:ascii="Times New Roman" w:hAnsi="Times New Roman"/>
          <w:i/>
          <w:sz w:val="24"/>
          <w:szCs w:val="24"/>
        </w:rPr>
        <w:t xml:space="preserve">. </w:t>
      </w:r>
      <w:r w:rsidRPr="009C08DD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9C08DD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9C08DD">
        <w:rPr>
          <w:rFonts w:ascii="Times New Roman" w:hAnsi="Times New Roman"/>
          <w:sz w:val="24"/>
          <w:szCs w:val="24"/>
        </w:rPr>
        <w:t xml:space="preserve"> член</w:t>
      </w:r>
      <w:r w:rsidR="00F25A69" w:rsidRPr="009C08DD">
        <w:rPr>
          <w:rFonts w:ascii="Times New Roman" w:hAnsi="Times New Roman"/>
          <w:sz w:val="24"/>
          <w:szCs w:val="24"/>
        </w:rPr>
        <w:t>а (</w:t>
      </w:r>
      <w:r w:rsidRPr="009C08DD">
        <w:rPr>
          <w:rFonts w:ascii="Times New Roman" w:hAnsi="Times New Roman"/>
          <w:sz w:val="24"/>
          <w:szCs w:val="24"/>
        </w:rPr>
        <w:t>ов</w:t>
      </w:r>
      <w:r w:rsidR="00F25A69" w:rsidRPr="009C08DD">
        <w:rPr>
          <w:rFonts w:ascii="Times New Roman" w:hAnsi="Times New Roman"/>
          <w:sz w:val="24"/>
          <w:szCs w:val="24"/>
        </w:rPr>
        <w:t>)</w:t>
      </w:r>
      <w:r w:rsidRPr="009C08DD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9C08DD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9C08DD">
        <w:rPr>
          <w:rFonts w:ascii="Times New Roman" w:hAnsi="Times New Roman"/>
          <w:sz w:val="24"/>
          <w:szCs w:val="24"/>
        </w:rPr>
        <w:t xml:space="preserve"> – </w:t>
      </w:r>
      <w:r w:rsidR="00A0756A" w:rsidRPr="009C08DD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9C08DD">
        <w:rPr>
          <w:rFonts w:ascii="Times New Roman" w:hAnsi="Times New Roman"/>
          <w:sz w:val="24"/>
          <w:szCs w:val="24"/>
        </w:rPr>
        <w:t>.</w:t>
      </w:r>
    </w:p>
    <w:p w:rsidR="00F25140" w:rsidRPr="009C08DD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9C08DD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9C08DD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9C08DD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9C08DD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9C08DD">
        <w:rPr>
          <w:rFonts w:ascii="Times New Roman" w:hAnsi="Times New Roman"/>
          <w:b/>
          <w:sz w:val="24"/>
          <w:szCs w:val="24"/>
        </w:rPr>
        <w:t>:</w:t>
      </w:r>
    </w:p>
    <w:p w:rsidR="00F25140" w:rsidRPr="009C08DD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9C08DD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9C08DD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9C08DD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9C08DD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9C08DD">
        <w:rPr>
          <w:rFonts w:ascii="Times New Roman" w:hAnsi="Times New Roman"/>
          <w:b/>
          <w:sz w:val="24"/>
          <w:szCs w:val="24"/>
        </w:rPr>
        <w:t>закупк</w:t>
      </w:r>
      <w:r w:rsidR="00754524" w:rsidRPr="009C08DD">
        <w:rPr>
          <w:rFonts w:ascii="Times New Roman" w:hAnsi="Times New Roman"/>
          <w:b/>
          <w:sz w:val="24"/>
          <w:szCs w:val="24"/>
        </w:rPr>
        <w:t>и</w:t>
      </w:r>
      <w:r w:rsidR="00AA51E6" w:rsidRPr="009C08DD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9C08DD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9C08DD">
        <w:rPr>
          <w:rFonts w:ascii="Times New Roman" w:hAnsi="Times New Roman"/>
          <w:sz w:val="24"/>
          <w:szCs w:val="24"/>
        </w:rPr>
        <w:t>.</w:t>
      </w:r>
    </w:p>
    <w:p w:rsidR="00F25140" w:rsidRPr="009C08DD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9C08DD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>Предлагается</w:t>
      </w:r>
      <w:r w:rsidR="00637AF0" w:rsidRPr="009C08DD">
        <w:rPr>
          <w:rFonts w:ascii="Times New Roman" w:hAnsi="Times New Roman"/>
          <w:sz w:val="24"/>
          <w:szCs w:val="24"/>
        </w:rPr>
        <w:t xml:space="preserve"> </w:t>
      </w:r>
      <w:r w:rsidR="00060D02" w:rsidRPr="009C08DD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9C08DD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9C08DD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9C08DD">
        <w:rPr>
          <w:rFonts w:ascii="Times New Roman" w:hAnsi="Times New Roman"/>
          <w:sz w:val="24"/>
          <w:szCs w:val="24"/>
        </w:rPr>
        <w:t>Заказчика</w:t>
      </w:r>
      <w:r w:rsidR="00060D02" w:rsidRPr="009C08DD">
        <w:rPr>
          <w:rFonts w:ascii="Times New Roman" w:hAnsi="Times New Roman"/>
          <w:sz w:val="24"/>
          <w:szCs w:val="24"/>
        </w:rPr>
        <w:t>.</w:t>
      </w:r>
    </w:p>
    <w:p w:rsidR="00330CBD" w:rsidRPr="009C08DD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9C08DD" w:rsidRPr="009C08DD">
        <w:rPr>
          <w:rFonts w:ascii="Times New Roman" w:hAnsi="Times New Roman"/>
          <w:color w:val="000099"/>
          <w:sz w:val="24"/>
          <w:szCs w:val="24"/>
        </w:rPr>
        <w:t>ОТКРЫТОЕ АКЦИОНЕРНОЕ ОБЩЕСТВО «НАУЧНО-ИССЛЕДОВАТЕЛЬСКИЙ ИНСТИТУТ «ГИРИКОНД» (ОАО «НИИ «ГИРИКОНД»), ИНН 7802144144, КПП 780201001, ОГРН 1027801555143, АДРЕС МЕСТА НАХОЖДЕНИЯ: 194223 Г. САНКТ-ПЕТЕРБУРГ, УЛ. КУРЧАТОВА, Д. 10</w:t>
      </w:r>
    </w:p>
    <w:p w:rsidR="002A6A19" w:rsidRPr="009C08DD" w:rsidRDefault="004E617F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9C08DD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9C08DD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9C08DD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9C08DD">
        <w:rPr>
          <w:rFonts w:ascii="Times New Roman" w:hAnsi="Times New Roman"/>
          <w:sz w:val="24"/>
          <w:szCs w:val="24"/>
        </w:rPr>
        <w:t>об</w:t>
      </w:r>
      <w:r w:rsidRPr="009C08DD">
        <w:rPr>
          <w:rFonts w:ascii="Times New Roman" w:hAnsi="Times New Roman"/>
          <w:sz w:val="24"/>
          <w:szCs w:val="24"/>
        </w:rPr>
        <w:t xml:space="preserve"> </w:t>
      </w:r>
      <w:r w:rsidR="00801C53" w:rsidRPr="009C08DD">
        <w:rPr>
          <w:rFonts w:ascii="Times New Roman" w:hAnsi="Times New Roman"/>
          <w:sz w:val="24"/>
          <w:szCs w:val="24"/>
        </w:rPr>
        <w:t xml:space="preserve">указанном </w:t>
      </w:r>
      <w:r w:rsidRPr="009C08DD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9C08DD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9C08DD">
        <w:rPr>
          <w:rFonts w:ascii="Times New Roman" w:hAnsi="Times New Roman"/>
          <w:sz w:val="24"/>
          <w:szCs w:val="24"/>
        </w:rPr>
        <w:t>.</w:t>
      </w:r>
    </w:p>
    <w:p w:rsidR="00F25140" w:rsidRPr="009C08DD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9C08DD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9C08DD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9C08DD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9C08DD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9C08DD" w:rsidRPr="009C08DD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Конденсаторы  К53-56 20В 10мкФ±20%В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9C08DD">
        <w:rPr>
          <w:rFonts w:ascii="Times New Roman" w:hAnsi="Times New Roman"/>
          <w:sz w:val="24"/>
          <w:szCs w:val="24"/>
        </w:rPr>
        <w:t xml:space="preserve"> </w:t>
      </w:r>
      <w:r w:rsidRPr="009C08DD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9C08DD" w:rsidRPr="009C08DD">
            <w:rPr>
              <w:rFonts w:ascii="Times New Roman" w:hAnsi="Times New Roman"/>
              <w:color w:val="000099"/>
              <w:sz w:val="24"/>
              <w:szCs w:val="24"/>
            </w:rPr>
            <w:t>ОТКРЫТОЕ АКЦИОНЕРНОЕ ОБЩЕСТВО «НАУЧНО-ИССЛЕДОВАТЕЛЬСКИЙ ИНСТИТУТ «ГИРИКОНД» (ОАО «НИИ «ГИРИКОНД»), ИНН 7802144144, КПП 780201001, ОГРН 1027801555143, АДРЕС МЕСТА НАХОЖДЕНИЯ: 194223 Г. САНКТ-ПЕТЕРБУРГ, УЛ. КУРЧАТОВА, Д. 10</w:t>
          </w:r>
        </w:sdtContent>
      </w:sdt>
      <w:r w:rsidR="001C1DA4" w:rsidRPr="009C08DD">
        <w:rPr>
          <w:rFonts w:ascii="Times New Roman" w:hAnsi="Times New Roman"/>
          <w:sz w:val="24"/>
          <w:szCs w:val="24"/>
        </w:rPr>
        <w:t xml:space="preserve"> </w:t>
      </w:r>
      <w:r w:rsidR="00107FCC" w:rsidRPr="009C08DD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9C08DD">
        <w:rPr>
          <w:rFonts w:ascii="Times New Roman" w:hAnsi="Times New Roman"/>
          <w:sz w:val="24"/>
          <w:szCs w:val="24"/>
        </w:rPr>
        <w:t>,</w:t>
      </w:r>
      <w:r w:rsidR="00107FCC" w:rsidRPr="009C08DD">
        <w:rPr>
          <w:rFonts w:ascii="Times New Roman" w:hAnsi="Times New Roman"/>
          <w:sz w:val="24"/>
          <w:szCs w:val="24"/>
        </w:rPr>
        <w:t xml:space="preserve"> </w:t>
      </w:r>
      <w:r w:rsidR="009C4AFB" w:rsidRPr="009C08DD">
        <w:rPr>
          <w:rFonts w:ascii="Times New Roman" w:hAnsi="Times New Roman"/>
          <w:sz w:val="24"/>
          <w:szCs w:val="24"/>
        </w:rPr>
        <w:t xml:space="preserve">с </w:t>
      </w:r>
      <w:r w:rsidR="00107FCC" w:rsidRPr="009C08DD">
        <w:rPr>
          <w:rFonts w:ascii="Times New Roman" w:hAnsi="Times New Roman"/>
          <w:sz w:val="24"/>
          <w:szCs w:val="24"/>
        </w:rPr>
        <w:t>цен</w:t>
      </w:r>
      <w:r w:rsidR="009C4AFB" w:rsidRPr="009C08DD">
        <w:rPr>
          <w:rFonts w:ascii="Times New Roman" w:hAnsi="Times New Roman"/>
          <w:sz w:val="24"/>
          <w:szCs w:val="24"/>
        </w:rPr>
        <w:t>ой</w:t>
      </w:r>
      <w:r w:rsidR="00107FCC" w:rsidRPr="009C08DD">
        <w:rPr>
          <w:rFonts w:ascii="Times New Roman" w:hAnsi="Times New Roman"/>
          <w:sz w:val="24"/>
          <w:szCs w:val="24"/>
        </w:rPr>
        <w:t xml:space="preserve"> договора: </w:t>
      </w:r>
      <w:r w:rsidR="009C08DD" w:rsidRPr="009C08DD">
        <w:rPr>
          <w:rFonts w:ascii="Times New Roman" w:hAnsi="Times New Roman"/>
          <w:color w:val="000099"/>
          <w:sz w:val="24"/>
          <w:szCs w:val="24"/>
        </w:rPr>
        <w:t>161 940,84 (Сто шестьдесят одна тысяча девятьсот сорок) рублей</w:t>
      </w:r>
      <w:r w:rsidR="00107FCC" w:rsidRPr="009C08DD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9C08DD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9C08DD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9C08D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9C08DD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9C08DD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9C08DD">
        <w:rPr>
          <w:rFonts w:ascii="Times New Roman" w:hAnsi="Times New Roman"/>
          <w:sz w:val="24"/>
          <w:szCs w:val="24"/>
        </w:rPr>
        <w:t xml:space="preserve"> </w:t>
      </w:r>
      <w:r w:rsidR="009C4AFB" w:rsidRPr="009C08DD">
        <w:rPr>
          <w:rFonts w:ascii="Times New Roman" w:hAnsi="Times New Roman"/>
          <w:sz w:val="24"/>
          <w:szCs w:val="24"/>
        </w:rPr>
        <w:t xml:space="preserve">со </w:t>
      </w:r>
      <w:r w:rsidR="00107FCC" w:rsidRPr="009C08DD">
        <w:rPr>
          <w:rFonts w:ascii="Times New Roman" w:hAnsi="Times New Roman"/>
          <w:sz w:val="24"/>
          <w:szCs w:val="24"/>
        </w:rPr>
        <w:t>срок</w:t>
      </w:r>
      <w:r w:rsidR="009C4AFB" w:rsidRPr="009C08DD">
        <w:rPr>
          <w:rFonts w:ascii="Times New Roman" w:hAnsi="Times New Roman"/>
          <w:sz w:val="24"/>
          <w:szCs w:val="24"/>
        </w:rPr>
        <w:t>ом</w:t>
      </w:r>
      <w:r w:rsidR="00107FCC" w:rsidRPr="009C08DD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9C08D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9C08D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9C08D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9C08D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9C08DD" w:rsidRPr="009C08D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6</w:t>
                  </w:r>
                  <w:r w:rsidR="00E75684" w:rsidRPr="009C08D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9C08DD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9C08DD">
        <w:rPr>
          <w:rStyle w:val="81"/>
          <w:rFonts w:ascii="Times New Roman" w:hAnsi="Times New Roman"/>
          <w:sz w:val="24"/>
          <w:szCs w:val="24"/>
        </w:rPr>
        <w:t>.</w:t>
      </w:r>
    </w:p>
    <w:bookmarkEnd w:id="0"/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lastRenderedPageBreak/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7F" w:rsidRDefault="004E617F">
      <w:r>
        <w:separator/>
      </w:r>
    </w:p>
  </w:endnote>
  <w:endnote w:type="continuationSeparator" w:id="0">
    <w:p w:rsidR="004E617F" w:rsidRDefault="004E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9C08DD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7F" w:rsidRDefault="004E617F">
      <w:r>
        <w:separator/>
      </w:r>
    </w:p>
  </w:footnote>
  <w:footnote w:type="continuationSeparator" w:id="0">
    <w:p w:rsidR="004E617F" w:rsidRDefault="004E6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177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C7B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1B58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7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8DD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05A1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7E" w:rsidRDefault="0012397E">
      <w:pPr>
        <w:spacing w:after="0" w:line="240" w:lineRule="auto"/>
      </w:pPr>
      <w:r>
        <w:separator/>
      </w:r>
    </w:p>
  </w:endnote>
  <w:endnote w:type="continuationSeparator" w:id="0">
    <w:p w:rsidR="0012397E" w:rsidRDefault="0012397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7E" w:rsidRDefault="0012397E">
      <w:pPr>
        <w:spacing w:after="0" w:line="240" w:lineRule="auto"/>
      </w:pPr>
      <w:r>
        <w:separator/>
      </w:r>
    </w:p>
  </w:footnote>
  <w:footnote w:type="continuationSeparator" w:id="0">
    <w:p w:rsidR="0012397E" w:rsidRDefault="0012397E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0C0016"/>
    <w:rsid w:val="00106DCA"/>
    <w:rsid w:val="00110240"/>
    <w:rsid w:val="0012397E"/>
    <w:rsid w:val="00134091"/>
    <w:rsid w:val="0018472F"/>
    <w:rsid w:val="002119A7"/>
    <w:rsid w:val="00255D43"/>
    <w:rsid w:val="002B68FD"/>
    <w:rsid w:val="002D1E5E"/>
    <w:rsid w:val="00352197"/>
    <w:rsid w:val="003708F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265EA-9AF2-4AC0-8E84-FF10FABC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235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3248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60</cp:revision>
  <cp:lastPrinted>2015-12-22T07:09:00Z</cp:lastPrinted>
  <dcterms:created xsi:type="dcterms:W3CDTF">2015-08-25T11:47:00Z</dcterms:created>
  <dcterms:modified xsi:type="dcterms:W3CDTF">2015-12-27T20:45:00Z</dcterms:modified>
</cp:coreProperties>
</file>