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0" w:rsidRPr="00CC6F4F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C6F4F">
        <w:rPr>
          <w:rFonts w:ascii="Times New Roman" w:hAnsi="Times New Roman"/>
          <w:b/>
          <w:sz w:val="24"/>
          <w:szCs w:val="24"/>
        </w:rPr>
        <w:t xml:space="preserve">ПРОТОКОЛ № </w:t>
      </w:r>
      <w:sdt>
        <w:sdtPr>
          <w:rPr>
            <w:rStyle w:val="92"/>
            <w:rFonts w:ascii="Times New Roman" w:hAnsi="Times New Roman"/>
            <w:sz w:val="24"/>
            <w:szCs w:val="24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CC6F4F">
            <w:rPr>
              <w:rStyle w:val="92"/>
              <w:rFonts w:ascii="Times New Roman" w:hAnsi="Times New Roman"/>
              <w:sz w:val="24"/>
              <w:szCs w:val="24"/>
            </w:rPr>
            <w:t>ЕП</w:t>
          </w:r>
          <w:r w:rsidR="00927B5A" w:rsidRPr="00CC6F4F">
            <w:rPr>
              <w:rStyle w:val="92"/>
              <w:rFonts w:ascii="Times New Roman" w:hAnsi="Times New Roman"/>
              <w:sz w:val="24"/>
              <w:szCs w:val="24"/>
            </w:rPr>
            <w:t>183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CC6F4F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CC6F4F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F4F">
              <w:rPr>
                <w:rFonts w:ascii="Times New Roman" w:hAnsi="Times New Roman"/>
                <w:sz w:val="24"/>
                <w:szCs w:val="24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4"/>
                  <w:szCs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CC6F4F">
                  <w:rPr>
                    <w:rStyle w:val="24"/>
                    <w:rFonts w:ascii="Times New Roman" w:hAnsi="Times New Roman"/>
                    <w:sz w:val="24"/>
                    <w:szCs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CC6F4F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  <w:szCs w:val="24"/>
            </w:rPr>
            <w:id w:val="2210444"/>
            <w:placeholder>
              <w:docPart w:val="9662B87CDA634A17ACE04AF53874BFBE"/>
            </w:placeholder>
            <w:date w:fullDate="2016-02-09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CC6F4F" w:rsidRDefault="00927B5A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CC6F4F">
                  <w:rPr>
                    <w:rStyle w:val="51"/>
                    <w:rFonts w:ascii="Times New Roman" w:hAnsi="Times New Roman"/>
                    <w:sz w:val="24"/>
                    <w:szCs w:val="24"/>
                  </w:rPr>
                  <w:t>9 февраля 2016 г.</w:t>
                </w:r>
              </w:p>
            </w:tc>
          </w:sdtContent>
        </w:sdt>
      </w:tr>
    </w:tbl>
    <w:p w:rsidR="002D3B09" w:rsidRPr="00CC6F4F" w:rsidRDefault="00F81820" w:rsidP="002D3B09">
      <w:pPr>
        <w:pStyle w:val="aff0"/>
        <w:tabs>
          <w:tab w:val="left" w:pos="2977"/>
          <w:tab w:val="left" w:pos="3544"/>
        </w:tabs>
        <w:rPr>
          <w:rFonts w:ascii="Times New Roman" w:hAnsi="Times New Roman"/>
          <w:color w:val="000099"/>
          <w:sz w:val="24"/>
          <w:szCs w:val="24"/>
        </w:rPr>
      </w:pPr>
      <w:r w:rsidRPr="00CC6F4F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CC6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927B5A" w:rsidRPr="00CC6F4F">
            <w:rPr>
              <w:rFonts w:ascii="Times New Roman" w:hAnsi="Times New Roman"/>
              <w:color w:val="000099"/>
              <w:sz w:val="24"/>
              <w:szCs w:val="24"/>
            </w:rPr>
            <w:t xml:space="preserve">Выполнение работ: СЧ </w:t>
          </w:r>
          <w:proofErr w:type="gramStart"/>
          <w:r w:rsidR="00927B5A" w:rsidRPr="00CC6F4F">
            <w:rPr>
              <w:rFonts w:ascii="Times New Roman" w:hAnsi="Times New Roman"/>
              <w:color w:val="000099"/>
              <w:sz w:val="24"/>
              <w:szCs w:val="24"/>
            </w:rPr>
            <w:t>ОКР</w:t>
          </w:r>
          <w:proofErr w:type="gramEnd"/>
          <w:r w:rsidR="00927B5A" w:rsidRPr="00CC6F4F">
            <w:rPr>
              <w:rFonts w:ascii="Times New Roman" w:hAnsi="Times New Roman"/>
              <w:color w:val="000099"/>
              <w:sz w:val="24"/>
              <w:szCs w:val="24"/>
            </w:rPr>
            <w:t xml:space="preserve"> «Траектория-СА»</w:t>
          </w:r>
        </w:sdtContent>
      </w:sdt>
    </w:p>
    <w:p w:rsidR="00F81820" w:rsidRPr="00CC6F4F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927B5A" w:rsidRPr="00CC6F4F">
            <w:rPr>
              <w:rFonts w:ascii="Times New Roman" w:hAnsi="Times New Roman"/>
              <w:color w:val="000099"/>
              <w:sz w:val="24"/>
              <w:szCs w:val="24"/>
            </w:rPr>
            <w:t>ЕП183</w:t>
          </w:r>
        </w:sdtContent>
      </w:sdt>
    </w:p>
    <w:p w:rsidR="00A0756A" w:rsidRPr="00CC6F4F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CC6F4F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CC6F4F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sz w:val="24"/>
          <w:szCs w:val="24"/>
        </w:rPr>
        <w:t>Предмет договора:</w:t>
      </w:r>
      <w:r w:rsidR="00880B90" w:rsidRPr="00CC6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611276850"/>
              <w:placeholder>
                <w:docPart w:val="0581F22CAE8340D28C34D7CF26413638"/>
              </w:placeholder>
            </w:sdtPr>
            <w:sdtEndPr/>
            <w:sdtContent>
              <w:r w:rsidR="00927B5A" w:rsidRPr="00CC6F4F">
                <w:rPr>
                  <w:rFonts w:ascii="Times New Roman" w:hAnsi="Times New Roman"/>
                  <w:color w:val="000099"/>
                  <w:sz w:val="24"/>
                  <w:szCs w:val="24"/>
                </w:rPr>
                <w:t xml:space="preserve">Выполнение работ: СЧ </w:t>
              </w:r>
              <w:proofErr w:type="gramStart"/>
              <w:r w:rsidR="00927B5A" w:rsidRPr="00CC6F4F">
                <w:rPr>
                  <w:rFonts w:ascii="Times New Roman" w:hAnsi="Times New Roman"/>
                  <w:color w:val="000099"/>
                  <w:sz w:val="24"/>
                  <w:szCs w:val="24"/>
                </w:rPr>
                <w:t>ОКР</w:t>
              </w:r>
              <w:proofErr w:type="gramEnd"/>
              <w:r w:rsidR="00927B5A" w:rsidRPr="00CC6F4F">
                <w:rPr>
                  <w:rFonts w:ascii="Times New Roman" w:hAnsi="Times New Roman"/>
                  <w:color w:val="000099"/>
                  <w:sz w:val="24"/>
                  <w:szCs w:val="24"/>
                </w:rPr>
                <w:t xml:space="preserve"> «Траектория-СА»</w:t>
              </w:r>
            </w:sdtContent>
          </w:sdt>
        </w:sdtContent>
      </w:sdt>
      <w:r w:rsidRPr="00CC6F4F">
        <w:rPr>
          <w:rFonts w:ascii="Times New Roman" w:hAnsi="Times New Roman"/>
          <w:sz w:val="24"/>
          <w:szCs w:val="24"/>
        </w:rPr>
        <w:t>;</w:t>
      </w:r>
    </w:p>
    <w:p w:rsidR="00A0756A" w:rsidRPr="00CC6F4F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CC6F4F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927B5A" w:rsidRPr="00CC6F4F">
            <w:rPr>
              <w:rFonts w:ascii="Times New Roman" w:hAnsi="Times New Roman"/>
              <w:color w:val="000099"/>
              <w:sz w:val="24"/>
              <w:szCs w:val="24"/>
            </w:rPr>
            <w:t>128 500 000,00 (Сто двадцать восемь миллионов пятьсот тысяч) рублей</w:t>
          </w:r>
          <w:r w:rsidR="005C14A1" w:rsidRPr="00CC6F4F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927B5A" w:rsidRPr="00CC6F4F">
            <w:rPr>
              <w:rFonts w:ascii="Times New Roman" w:hAnsi="Times New Roman"/>
              <w:color w:val="000099"/>
              <w:sz w:val="24"/>
              <w:szCs w:val="24"/>
            </w:rPr>
            <w:t>(</w:t>
          </w:r>
          <w:r w:rsidR="00DC2449" w:rsidRPr="00CC6F4F">
            <w:rPr>
              <w:rFonts w:ascii="Times New Roman" w:hAnsi="Times New Roman"/>
              <w:color w:val="000099"/>
              <w:sz w:val="24"/>
              <w:szCs w:val="24"/>
            </w:rPr>
            <w:t>НДС</w:t>
          </w:r>
          <w:r w:rsidR="00927B5A" w:rsidRPr="00CC6F4F">
            <w:rPr>
              <w:rFonts w:ascii="Times New Roman" w:hAnsi="Times New Roman"/>
              <w:color w:val="000099"/>
              <w:sz w:val="24"/>
              <w:szCs w:val="24"/>
            </w:rPr>
            <w:t xml:space="preserve"> не облагается</w:t>
          </w:r>
          <w:r w:rsidR="00DC2449" w:rsidRPr="00CC6F4F">
            <w:rPr>
              <w:rFonts w:ascii="Times New Roman" w:hAnsi="Times New Roman"/>
              <w:color w:val="000099"/>
              <w:sz w:val="24"/>
              <w:szCs w:val="24"/>
            </w:rPr>
            <w:t>)</w:t>
          </w:r>
        </w:sdtContent>
      </w:sdt>
      <w:r w:rsidR="00A0756A" w:rsidRPr="00CC6F4F">
        <w:rPr>
          <w:rFonts w:ascii="Times New Roman" w:hAnsi="Times New Roman"/>
          <w:sz w:val="24"/>
          <w:szCs w:val="24"/>
        </w:rPr>
        <w:t>;</w:t>
      </w:r>
    </w:p>
    <w:p w:rsidR="00A0756A" w:rsidRPr="00CC6F4F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71DC6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CC6F4F">
        <w:rPr>
          <w:rFonts w:ascii="Times New Roman" w:hAnsi="Times New Roman"/>
          <w:sz w:val="24"/>
          <w:szCs w:val="24"/>
        </w:rPr>
        <w:t>;</w:t>
      </w:r>
    </w:p>
    <w:p w:rsidR="00A0756A" w:rsidRPr="00CC6F4F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CC6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5C14A1" w:rsidRPr="00CC6F4F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до </w:t>
          </w:r>
          <w:r w:rsidR="00927B5A" w:rsidRPr="00CC6F4F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ноября 2017</w:t>
          </w:r>
          <w:r w:rsidR="009654A2" w:rsidRPr="00CC6F4F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г</w:t>
          </w:r>
        </w:sdtContent>
      </w:sdt>
      <w:r w:rsidRPr="00CC6F4F">
        <w:rPr>
          <w:rFonts w:ascii="Times New Roman" w:hAnsi="Times New Roman"/>
          <w:sz w:val="24"/>
          <w:szCs w:val="24"/>
        </w:rPr>
        <w:t>.</w:t>
      </w:r>
    </w:p>
    <w:p w:rsidR="000E0B46" w:rsidRPr="00CC6F4F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6-02-09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927B5A" w:rsidRPr="00CC6F4F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9 февраля 2016 г.</w:t>
          </w:r>
        </w:sdtContent>
      </w:sdt>
      <w:r w:rsidRPr="00CC6F4F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CC6F4F">
        <w:rPr>
          <w:rFonts w:ascii="Times New Roman" w:hAnsi="Times New Roman"/>
          <w:sz w:val="24"/>
          <w:szCs w:val="24"/>
        </w:rPr>
        <w:t>в</w:t>
      </w:r>
      <w:r w:rsidRPr="00CC6F4F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CC6F4F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927B5A" w:rsidRPr="00CC6F4F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Pr="00CC6F4F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CC6F4F">
        <w:rPr>
          <w:rFonts w:ascii="Times New Roman" w:hAnsi="Times New Roman"/>
          <w:color w:val="000099"/>
          <w:sz w:val="24"/>
          <w:szCs w:val="24"/>
        </w:rPr>
        <w:t>часов</w:t>
      </w:r>
      <w:r w:rsidRPr="00CC6F4F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3B5BAE" w:rsidRPr="00CC6F4F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  <w:r w:rsidR="00D903CE" w:rsidRPr="00CC6F4F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CC6F4F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CC6F4F">
        <w:rPr>
          <w:rFonts w:ascii="Times New Roman" w:hAnsi="Times New Roman"/>
          <w:color w:val="000099"/>
          <w:sz w:val="24"/>
          <w:szCs w:val="24"/>
        </w:rPr>
        <w:t>минут</w:t>
      </w:r>
      <w:r w:rsidRPr="00CC6F4F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CC6F4F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CC6F4F">
        <w:rPr>
          <w:rFonts w:ascii="Times New Roman" w:hAnsi="Times New Roman"/>
          <w:i/>
          <w:sz w:val="24"/>
          <w:szCs w:val="24"/>
        </w:rPr>
        <w:t xml:space="preserve"> </w:t>
      </w:r>
      <w:r w:rsidRPr="00CC6F4F">
        <w:rPr>
          <w:rFonts w:ascii="Times New Roman" w:hAnsi="Times New Roman"/>
          <w:sz w:val="24"/>
          <w:szCs w:val="24"/>
        </w:rPr>
        <w:t>Состав</w:t>
      </w:r>
      <w:r w:rsidRPr="00CC6F4F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CC6F4F">
            <w:rPr>
              <w:rFonts w:ascii="Times New Roman" w:hAnsi="Times New Roman"/>
              <w:sz w:val="24"/>
              <w:szCs w:val="24"/>
            </w:rPr>
            <w:t>Закупочной комисс</w:t>
          </w:r>
          <w:proofErr w:type="gramStart"/>
          <w:r w:rsidR="00AF355E" w:rsidRPr="00CC6F4F">
            <w:rPr>
              <w:rFonts w:ascii="Times New Roman" w:hAnsi="Times New Roman"/>
              <w:sz w:val="24"/>
              <w:szCs w:val="24"/>
            </w:rPr>
            <w:t>ии АО</w:t>
          </w:r>
          <w:proofErr w:type="gramEnd"/>
          <w:r w:rsidR="00AF355E" w:rsidRPr="00CC6F4F">
            <w:rPr>
              <w:rFonts w:ascii="Times New Roman" w:hAnsi="Times New Roman"/>
              <w:sz w:val="24"/>
              <w:szCs w:val="24"/>
            </w:rPr>
            <w:t xml:space="preserve"> «КБ «Луч»</w:t>
          </w:r>
        </w:sdtContent>
      </w:sdt>
      <w:r w:rsidRPr="00CC6F4F">
        <w:rPr>
          <w:rFonts w:ascii="Times New Roman" w:hAnsi="Times New Roman"/>
          <w:i/>
          <w:sz w:val="24"/>
          <w:szCs w:val="24"/>
        </w:rPr>
        <w:t xml:space="preserve"> </w:t>
      </w:r>
      <w:r w:rsidRPr="00CC6F4F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CC6F4F">
        <w:rPr>
          <w:rFonts w:ascii="Times New Roman" w:hAnsi="Times New Roman"/>
          <w:i/>
          <w:sz w:val="24"/>
          <w:szCs w:val="24"/>
        </w:rPr>
        <w:t xml:space="preserve"> </w:t>
      </w:r>
      <w:r w:rsidRPr="00CC6F4F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CC6F4F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CC6F4F">
        <w:rPr>
          <w:rFonts w:ascii="Times New Roman" w:hAnsi="Times New Roman"/>
          <w:i/>
          <w:sz w:val="24"/>
          <w:szCs w:val="24"/>
        </w:rPr>
        <w:t xml:space="preserve">. </w:t>
      </w:r>
      <w:r w:rsidRPr="00CC6F4F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CC6F4F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CC6F4F">
        <w:rPr>
          <w:rFonts w:ascii="Times New Roman" w:hAnsi="Times New Roman"/>
          <w:sz w:val="24"/>
          <w:szCs w:val="24"/>
        </w:rPr>
        <w:t xml:space="preserve"> член</w:t>
      </w:r>
      <w:r w:rsidR="00F25A69" w:rsidRPr="00CC6F4F">
        <w:rPr>
          <w:rFonts w:ascii="Times New Roman" w:hAnsi="Times New Roman"/>
          <w:sz w:val="24"/>
          <w:szCs w:val="24"/>
        </w:rPr>
        <w:t>а (</w:t>
      </w:r>
      <w:proofErr w:type="spellStart"/>
      <w:r w:rsidRPr="00CC6F4F">
        <w:rPr>
          <w:rFonts w:ascii="Times New Roman" w:hAnsi="Times New Roman"/>
          <w:sz w:val="24"/>
          <w:szCs w:val="24"/>
        </w:rPr>
        <w:t>ов</w:t>
      </w:r>
      <w:proofErr w:type="spellEnd"/>
      <w:r w:rsidR="00F25A69" w:rsidRPr="00CC6F4F">
        <w:rPr>
          <w:rFonts w:ascii="Times New Roman" w:hAnsi="Times New Roman"/>
          <w:sz w:val="24"/>
          <w:szCs w:val="24"/>
        </w:rPr>
        <w:t>)</w:t>
      </w:r>
      <w:r w:rsidRPr="00CC6F4F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CC6F4F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CC6F4F">
        <w:rPr>
          <w:rFonts w:ascii="Times New Roman" w:hAnsi="Times New Roman"/>
          <w:sz w:val="24"/>
          <w:szCs w:val="24"/>
        </w:rPr>
        <w:t xml:space="preserve"> – </w:t>
      </w:r>
      <w:r w:rsidR="00A0756A" w:rsidRPr="00CC6F4F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CC6F4F">
        <w:rPr>
          <w:rFonts w:ascii="Times New Roman" w:hAnsi="Times New Roman"/>
          <w:sz w:val="24"/>
          <w:szCs w:val="24"/>
        </w:rPr>
        <w:t>.</w:t>
      </w:r>
    </w:p>
    <w:p w:rsidR="00F25140" w:rsidRPr="00CC6F4F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CC6F4F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CC6F4F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CC6F4F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CC6F4F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CC6F4F">
        <w:rPr>
          <w:rFonts w:ascii="Times New Roman" w:hAnsi="Times New Roman"/>
          <w:b/>
          <w:sz w:val="24"/>
          <w:szCs w:val="24"/>
        </w:rPr>
        <w:t>:</w:t>
      </w:r>
    </w:p>
    <w:p w:rsidR="00F25140" w:rsidRPr="00CC6F4F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CC6F4F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CC6F4F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CC6F4F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CC6F4F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CC6F4F">
        <w:rPr>
          <w:rFonts w:ascii="Times New Roman" w:hAnsi="Times New Roman"/>
          <w:b/>
          <w:sz w:val="24"/>
          <w:szCs w:val="24"/>
        </w:rPr>
        <w:t>закупк</w:t>
      </w:r>
      <w:r w:rsidR="00754524" w:rsidRPr="00CC6F4F">
        <w:rPr>
          <w:rFonts w:ascii="Times New Roman" w:hAnsi="Times New Roman"/>
          <w:b/>
          <w:sz w:val="24"/>
          <w:szCs w:val="24"/>
        </w:rPr>
        <w:t>и</w:t>
      </w:r>
      <w:r w:rsidR="00AA51E6" w:rsidRPr="00CC6F4F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CC6F4F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CC6F4F">
        <w:rPr>
          <w:rFonts w:ascii="Times New Roman" w:hAnsi="Times New Roman"/>
          <w:sz w:val="24"/>
          <w:szCs w:val="24"/>
        </w:rPr>
        <w:t>.</w:t>
      </w:r>
    </w:p>
    <w:p w:rsidR="00F25140" w:rsidRPr="00CC6F4F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CC6F4F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CC6F4F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sz w:val="24"/>
          <w:szCs w:val="24"/>
        </w:rPr>
        <w:t>Предлагается</w:t>
      </w:r>
      <w:r w:rsidR="00637AF0" w:rsidRPr="00CC6F4F">
        <w:rPr>
          <w:rFonts w:ascii="Times New Roman" w:hAnsi="Times New Roman"/>
          <w:sz w:val="24"/>
          <w:szCs w:val="24"/>
        </w:rPr>
        <w:t xml:space="preserve"> </w:t>
      </w:r>
      <w:r w:rsidR="00060D02" w:rsidRPr="00CC6F4F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CCBE47E50BB640328584D7AEBC5879D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Content>
          <w:r w:rsidR="00927B5A" w:rsidRPr="00CC6F4F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6.6.2(7) </w:t>
          </w:r>
        </w:sdtContent>
      </w:sdt>
      <w:r w:rsidR="00927B5A" w:rsidRPr="00CC6F4F">
        <w:rPr>
          <w:rFonts w:ascii="Times New Roman" w:hAnsi="Times New Roman"/>
          <w:sz w:val="24"/>
          <w:szCs w:val="24"/>
        </w:rPr>
        <w:t xml:space="preserve"> </w:t>
      </w:r>
      <w:r w:rsidR="00060D02" w:rsidRPr="00CC6F4F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0E0B46" w:rsidRPr="00CC6F4F">
        <w:rPr>
          <w:rFonts w:ascii="Times New Roman" w:hAnsi="Times New Roman"/>
          <w:sz w:val="24"/>
          <w:szCs w:val="24"/>
        </w:rPr>
        <w:t>Заказчика</w:t>
      </w:r>
      <w:r w:rsidR="00060D02" w:rsidRPr="00CC6F4F">
        <w:rPr>
          <w:rFonts w:ascii="Times New Roman" w:hAnsi="Times New Roman"/>
          <w:sz w:val="24"/>
          <w:szCs w:val="24"/>
        </w:rPr>
        <w:t>.</w:t>
      </w:r>
    </w:p>
    <w:p w:rsidR="00330CBD" w:rsidRPr="00CC6F4F" w:rsidRDefault="00B56807" w:rsidP="00CC6F4F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4E2BDA" w:rsidRPr="00CC6F4F">
        <w:rPr>
          <w:rFonts w:ascii="Times New Roman" w:hAnsi="Times New Roman"/>
          <w:color w:val="000099"/>
          <w:sz w:val="24"/>
          <w:szCs w:val="24"/>
        </w:rPr>
        <w:t xml:space="preserve">ОБЩЕСТВО С ОГРАНИЧЕННОЙ ОТВЕТСТВЕННОСТЬЮ «ИТЛАН» (ООО «ИТЛАН») ИНН </w:t>
      </w:r>
      <w:bookmarkStart w:id="0" w:name="_GoBack"/>
      <w:bookmarkEnd w:id="0"/>
      <w:r w:rsidR="004E2BDA" w:rsidRPr="00CC6F4F">
        <w:rPr>
          <w:rFonts w:ascii="Times New Roman" w:hAnsi="Times New Roman"/>
          <w:color w:val="000099"/>
          <w:sz w:val="24"/>
          <w:szCs w:val="24"/>
        </w:rPr>
        <w:t>7610049120, КПП 761001001, ОГРН 1027601112813, АДРЕС МЕСТА НАХОЖДЕНИЯ: 152919, РОССИЯ, ЯРОСЛАВСКАЯ ОБЛАСТЬ, Г. РЫБИНСК, УЛ. ЩЕПКИНА, Д.14.</w:t>
      </w:r>
    </w:p>
    <w:p w:rsidR="002A6A19" w:rsidRPr="00CC6F4F" w:rsidRDefault="00771DC6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74523263"/>
              <w:placeholder>
                <w:docPart w:val="DA09061410034669B2C5A7E4D2F67DBB"/>
              </w:placeholder>
            </w:sdtPr>
            <w:sdtEndPr/>
            <w:sdtContent>
              <w:r w:rsidR="00CC6F4F" w:rsidRPr="00CC6F4F">
                <w:rPr>
                  <w:rFonts w:ascii="Times New Roman" w:hAnsi="Times New Roman"/>
                  <w:color w:val="000099"/>
                  <w:sz w:val="24"/>
                  <w:szCs w:val="24"/>
                </w:rPr>
                <w:t>заключается договор между заказчиком, являющимся исполнителем по государственному контракту или по договору с третьим лицом, и привлекаемым для исполнения обязательств по нему субподрядчиком (соисполнителем), который установлен соответствующим государственным контрактом</w:t>
              </w:r>
              <w:r w:rsidR="00CC6F4F" w:rsidRPr="00CC6F4F" w:rsidDel="00A234CF">
                <w:rPr>
                  <w:rFonts w:ascii="Times New Roman" w:hAnsi="Times New Roman"/>
                  <w:color w:val="000099"/>
                  <w:sz w:val="24"/>
                  <w:szCs w:val="24"/>
                </w:rPr>
                <w:t xml:space="preserve"> </w:t>
              </w:r>
              <w:r w:rsidR="00CC6F4F" w:rsidRPr="00CC6F4F">
                <w:rPr>
                  <w:rFonts w:ascii="Times New Roman" w:hAnsi="Times New Roman"/>
                  <w:color w:val="000099"/>
                  <w:sz w:val="24"/>
                  <w:szCs w:val="24"/>
                </w:rPr>
                <w:t>или договором с третьим лицом или обязанность согласования которого с заказчиком по государственному контракту или договору с третьим лицом предусмотрена законодательством</w:t>
              </w:r>
            </w:sdtContent>
          </w:sdt>
        </w:sdtContent>
      </w:sdt>
      <w:r w:rsidR="002A6A19" w:rsidRPr="00CC6F4F">
        <w:rPr>
          <w:rFonts w:ascii="Times New Roman" w:hAnsi="Times New Roman"/>
          <w:sz w:val="24"/>
          <w:szCs w:val="24"/>
        </w:rPr>
        <w:t>.</w:t>
      </w:r>
    </w:p>
    <w:p w:rsidR="00F4003F" w:rsidRPr="00CC6F4F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CC6F4F">
        <w:rPr>
          <w:rFonts w:ascii="Times New Roman" w:hAnsi="Times New Roman"/>
          <w:sz w:val="24"/>
          <w:szCs w:val="24"/>
        </w:rPr>
        <w:t>об</w:t>
      </w:r>
      <w:r w:rsidRPr="00CC6F4F">
        <w:rPr>
          <w:rFonts w:ascii="Times New Roman" w:hAnsi="Times New Roman"/>
          <w:sz w:val="24"/>
          <w:szCs w:val="24"/>
        </w:rPr>
        <w:t xml:space="preserve"> </w:t>
      </w:r>
      <w:r w:rsidR="00801C53" w:rsidRPr="00CC6F4F">
        <w:rPr>
          <w:rFonts w:ascii="Times New Roman" w:hAnsi="Times New Roman"/>
          <w:sz w:val="24"/>
          <w:szCs w:val="24"/>
        </w:rPr>
        <w:t xml:space="preserve">указанном </w:t>
      </w:r>
      <w:r w:rsidRPr="00CC6F4F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CC6F4F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CC6F4F">
        <w:rPr>
          <w:rFonts w:ascii="Times New Roman" w:hAnsi="Times New Roman"/>
          <w:sz w:val="24"/>
          <w:szCs w:val="24"/>
        </w:rPr>
        <w:t>.</w:t>
      </w:r>
    </w:p>
    <w:p w:rsidR="00F25140" w:rsidRPr="00CC6F4F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CC6F4F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CC6F4F" w:rsidRDefault="00FF487A" w:rsidP="00CC6F4F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rPr>
          <w:rStyle w:val="81"/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CC6F4F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456000986"/>
                          <w:placeholder>
                            <w:docPart w:val="8F15F718E2E6479484CF5C547D8E115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258362216"/>
                              <w:placeholder>
                                <w:docPart w:val="AD01CC6727314567A07C0B3D8A0DA42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839694349"/>
                                  <w:placeholder>
                                    <w:docPart w:val="4ED0046533DD47BCA92D379046BD76EC"/>
                                  </w:placeholder>
                                </w:sdtPr>
                                <w:sdtEndPr/>
                                <w:sdtContent>
                                  <w:r w:rsidR="00927B5A" w:rsidRPr="00CC6F4F">
                                    <w:rPr>
                                      <w:rFonts w:ascii="Times New Roman" w:hAnsi="Times New Roman"/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Выполнение работ: СЧ </w:t>
                                  </w:r>
                                  <w:proofErr w:type="gramStart"/>
                                  <w:r w:rsidR="00927B5A" w:rsidRPr="00CC6F4F">
                                    <w:rPr>
                                      <w:rFonts w:ascii="Times New Roman" w:hAnsi="Times New Roman"/>
                                      <w:color w:val="000099"/>
                                      <w:sz w:val="24"/>
                                      <w:szCs w:val="24"/>
                                    </w:rPr>
                                    <w:t>ОКР</w:t>
                                  </w:r>
                                  <w:proofErr w:type="gramEnd"/>
                                  <w:r w:rsidR="00927B5A" w:rsidRPr="00CC6F4F">
                                    <w:rPr>
                                      <w:rFonts w:ascii="Times New Roman" w:hAnsi="Times New Roman"/>
                                      <w:color w:val="000099"/>
                                      <w:sz w:val="24"/>
                                      <w:szCs w:val="24"/>
                                    </w:rPr>
                                    <w:t xml:space="preserve"> «Траектория-СА»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CC6F4F">
        <w:rPr>
          <w:rFonts w:ascii="Times New Roman" w:hAnsi="Times New Roman"/>
          <w:sz w:val="24"/>
          <w:szCs w:val="24"/>
        </w:rPr>
        <w:t xml:space="preserve"> </w:t>
      </w:r>
      <w:r w:rsidRPr="00CC6F4F">
        <w:rPr>
          <w:rFonts w:ascii="Times New Roman" w:hAnsi="Times New Roman"/>
          <w:sz w:val="24"/>
          <w:szCs w:val="24"/>
        </w:rPr>
        <w:t xml:space="preserve">с </w:t>
      </w:r>
      <w:r w:rsidR="00CC6F4F" w:rsidRPr="00CC6F4F">
        <w:rPr>
          <w:rFonts w:ascii="Times New Roman" w:hAnsi="Times New Roman"/>
          <w:color w:val="000099"/>
          <w:sz w:val="24"/>
          <w:szCs w:val="24"/>
        </w:rPr>
        <w:t>ОБЩЕСТВО</w:t>
      </w:r>
      <w:r w:rsidR="00CC6F4F" w:rsidRPr="00CC6F4F">
        <w:rPr>
          <w:rFonts w:ascii="Times New Roman" w:hAnsi="Times New Roman"/>
          <w:color w:val="000099"/>
          <w:sz w:val="24"/>
          <w:szCs w:val="24"/>
        </w:rPr>
        <w:t>М</w:t>
      </w:r>
      <w:r w:rsidR="00CC6F4F" w:rsidRPr="00CC6F4F">
        <w:rPr>
          <w:rFonts w:ascii="Times New Roman" w:hAnsi="Times New Roman"/>
          <w:color w:val="000099"/>
          <w:sz w:val="24"/>
          <w:szCs w:val="24"/>
        </w:rPr>
        <w:t xml:space="preserve"> С ОГРАНИЧЕННОЙ ОТВЕТСТВЕННОСТЬЮ «ИТЛАН» (ООО «ИТЛАН») ИНН 7610049120, КПП 761001001, ОГРН 1027601112813, АДРЕС МЕСТА НАХОЖДЕНИЯ: 152919, РОССИЯ, ЯРОСЛАВСКАЯ ОБЛАСТЬ</w:t>
      </w:r>
      <w:r w:rsidR="00CC6F4F" w:rsidRPr="00CC6F4F">
        <w:rPr>
          <w:rFonts w:ascii="Times New Roman" w:hAnsi="Times New Roman"/>
          <w:color w:val="000099"/>
          <w:sz w:val="24"/>
          <w:szCs w:val="24"/>
        </w:rPr>
        <w:t xml:space="preserve">, Г. РЫБИНСК, УЛ. ЩЕПКИНА, Д.14 </w:t>
      </w:r>
      <w:r w:rsidR="00107FCC" w:rsidRPr="00CC6F4F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CC6F4F">
        <w:rPr>
          <w:rFonts w:ascii="Times New Roman" w:hAnsi="Times New Roman"/>
          <w:sz w:val="24"/>
          <w:szCs w:val="24"/>
        </w:rPr>
        <w:t>,</w:t>
      </w:r>
      <w:r w:rsidR="00107FCC" w:rsidRPr="00CC6F4F">
        <w:rPr>
          <w:rFonts w:ascii="Times New Roman" w:hAnsi="Times New Roman"/>
          <w:sz w:val="24"/>
          <w:szCs w:val="24"/>
        </w:rPr>
        <w:t xml:space="preserve"> </w:t>
      </w:r>
      <w:r w:rsidR="009C4AFB" w:rsidRPr="00CC6F4F">
        <w:rPr>
          <w:rFonts w:ascii="Times New Roman" w:hAnsi="Times New Roman"/>
          <w:sz w:val="24"/>
          <w:szCs w:val="24"/>
        </w:rPr>
        <w:t xml:space="preserve">с </w:t>
      </w:r>
      <w:r w:rsidR="00107FCC" w:rsidRPr="00CC6F4F">
        <w:rPr>
          <w:rFonts w:ascii="Times New Roman" w:hAnsi="Times New Roman"/>
          <w:sz w:val="24"/>
          <w:szCs w:val="24"/>
        </w:rPr>
        <w:t>цен</w:t>
      </w:r>
      <w:r w:rsidR="009C4AFB" w:rsidRPr="00CC6F4F">
        <w:rPr>
          <w:rFonts w:ascii="Times New Roman" w:hAnsi="Times New Roman"/>
          <w:sz w:val="24"/>
          <w:szCs w:val="24"/>
        </w:rPr>
        <w:t>ой</w:t>
      </w:r>
      <w:r w:rsidR="00107FCC" w:rsidRPr="00CC6F4F">
        <w:rPr>
          <w:rFonts w:ascii="Times New Roman" w:hAnsi="Times New Roman"/>
          <w:sz w:val="24"/>
          <w:szCs w:val="24"/>
        </w:rPr>
        <w:t xml:space="preserve"> договора: </w:t>
      </w:r>
      <w:sdt>
        <w:sdtPr>
          <w:rPr>
            <w:rFonts w:ascii="Times New Roman" w:hAnsi="Times New Roman"/>
            <w:sz w:val="24"/>
            <w:szCs w:val="24"/>
          </w:rPr>
          <w:id w:val="-1269388844"/>
          <w:placeholder>
            <w:docPart w:val="ED7A9E1F37D84B428E1EAE3F9BAA800C"/>
          </w:placeholder>
        </w:sdtPr>
        <w:sdtContent>
          <w:r w:rsidR="00CC6F4F" w:rsidRPr="00CC6F4F">
            <w:rPr>
              <w:rFonts w:ascii="Times New Roman" w:hAnsi="Times New Roman"/>
              <w:color w:val="000099"/>
              <w:sz w:val="24"/>
              <w:szCs w:val="24"/>
            </w:rPr>
            <w:t>128 500 000,00 (Сто двадцать восемь миллионов пятьсот тысяч) рублей (НДС не облагается)</w:t>
          </w:r>
        </w:sdtContent>
      </w:sdt>
      <w:r w:rsidR="00107FCC" w:rsidRPr="00CC6F4F">
        <w:rPr>
          <w:rFonts w:ascii="Times New Roman" w:hAnsi="Times New Roman"/>
          <w:sz w:val="24"/>
          <w:szCs w:val="24"/>
        </w:rPr>
        <w:t>, с объем</w:t>
      </w:r>
      <w:r w:rsidR="00CC6F4F" w:rsidRPr="00CC6F4F">
        <w:rPr>
          <w:rFonts w:ascii="Times New Roman" w:hAnsi="Times New Roman"/>
          <w:sz w:val="24"/>
          <w:szCs w:val="24"/>
        </w:rPr>
        <w:t>ом</w:t>
      </w:r>
      <w:r w:rsidR="00107FCC" w:rsidRPr="00CC6F4F">
        <w:rPr>
          <w:rFonts w:ascii="Times New Roman" w:hAnsi="Times New Roman"/>
          <w:sz w:val="24"/>
          <w:szCs w:val="24"/>
        </w:rPr>
        <w:t xml:space="preserve"> поставляемой </w:t>
      </w:r>
      <w:r w:rsidR="00107FCC" w:rsidRPr="00CC6F4F">
        <w:rPr>
          <w:rFonts w:ascii="Times New Roman" w:hAnsi="Times New Roman"/>
          <w:sz w:val="24"/>
          <w:szCs w:val="24"/>
        </w:rPr>
        <w:lastRenderedPageBreak/>
        <w:t>продукции:</w:t>
      </w:r>
      <w:r w:rsidR="002A6A19" w:rsidRPr="00CC6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CC6F4F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CC6F4F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CC6F4F">
        <w:rPr>
          <w:rFonts w:ascii="Times New Roman" w:hAnsi="Times New Roman"/>
          <w:sz w:val="24"/>
          <w:szCs w:val="24"/>
        </w:rPr>
        <w:t xml:space="preserve"> </w:t>
      </w:r>
      <w:r w:rsidR="009C4AFB" w:rsidRPr="00CC6F4F">
        <w:rPr>
          <w:rFonts w:ascii="Times New Roman" w:hAnsi="Times New Roman"/>
          <w:sz w:val="24"/>
          <w:szCs w:val="24"/>
        </w:rPr>
        <w:t xml:space="preserve">со </w:t>
      </w:r>
      <w:r w:rsidR="00107FCC" w:rsidRPr="00CC6F4F">
        <w:rPr>
          <w:rFonts w:ascii="Times New Roman" w:hAnsi="Times New Roman"/>
          <w:sz w:val="24"/>
          <w:szCs w:val="24"/>
        </w:rPr>
        <w:t>срок</w:t>
      </w:r>
      <w:r w:rsidR="009C4AFB" w:rsidRPr="00CC6F4F">
        <w:rPr>
          <w:rFonts w:ascii="Times New Roman" w:hAnsi="Times New Roman"/>
          <w:sz w:val="24"/>
          <w:szCs w:val="24"/>
        </w:rPr>
        <w:t>ом</w:t>
      </w:r>
      <w:r w:rsidR="00107FCC" w:rsidRPr="00CC6F4F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5C7D28" w:rsidRPr="00CC6F4F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до </w:t>
                  </w:r>
                  <w:r w:rsidR="00CC6F4F" w:rsidRPr="00CC6F4F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ноября 2017г</w:t>
                  </w:r>
                </w:sdtContent>
              </w:sdt>
            </w:sdtContent>
          </w:sdt>
        </w:sdtContent>
      </w:sdt>
      <w:r w:rsidR="00107FCC" w:rsidRPr="00CC6F4F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C6F4F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C6F4F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C6F4F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C6F4F">
        <w:rPr>
          <w:rFonts w:ascii="Times New Roman" w:hAnsi="Times New Roman"/>
          <w:sz w:val="24"/>
          <w:szCs w:val="24"/>
        </w:rPr>
        <w:t>,</w:t>
      </w:r>
      <w:r w:rsidR="002A6A19" w:rsidRPr="00CC6F4F">
        <w:rPr>
          <w:rFonts w:ascii="Times New Roman" w:hAnsi="Times New Roman"/>
          <w:sz w:val="24"/>
          <w:szCs w:val="24"/>
        </w:rPr>
        <w:t xml:space="preserve"> в течение 3 </w:t>
      </w:r>
      <w:r w:rsidRPr="00CC6F4F">
        <w:rPr>
          <w:rFonts w:ascii="Times New Roman" w:hAnsi="Times New Roman"/>
          <w:sz w:val="24"/>
          <w:szCs w:val="24"/>
        </w:rPr>
        <w:t xml:space="preserve">(трех) рабочих дней </w:t>
      </w:r>
      <w:proofErr w:type="gramStart"/>
      <w:r w:rsidRPr="00CC6F4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CC6F4F">
        <w:rPr>
          <w:rFonts w:ascii="Times New Roman" w:hAnsi="Times New Roman"/>
          <w:sz w:val="24"/>
          <w:szCs w:val="24"/>
        </w:rPr>
        <w:t xml:space="preserve"> настоящего протокола, в установленном в разделе </w:t>
      </w:r>
      <w:r w:rsidR="00CF3C7A" w:rsidRPr="00CC6F4F">
        <w:rPr>
          <w:rFonts w:ascii="Times New Roman" w:hAnsi="Times New Roman"/>
          <w:sz w:val="24"/>
          <w:szCs w:val="24"/>
        </w:rPr>
        <w:t xml:space="preserve">3 </w:t>
      </w:r>
      <w:r w:rsidRPr="00CC6F4F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C6F4F">
        <w:rPr>
          <w:rFonts w:ascii="Times New Roman" w:hAnsi="Times New Roman"/>
          <w:sz w:val="24"/>
          <w:szCs w:val="24"/>
        </w:rPr>
        <w:t>Заказчика</w:t>
      </w:r>
      <w:r w:rsidRPr="00CC6F4F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C6F4F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C6F4F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CC6F4F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C6F4F">
        <w:rPr>
          <w:rFonts w:ascii="Times New Roman" w:hAnsi="Times New Roman"/>
          <w:sz w:val="24"/>
          <w:szCs w:val="24"/>
        </w:rPr>
        <w:t>«</w:t>
      </w:r>
      <w:r w:rsidRPr="00CC6F4F">
        <w:rPr>
          <w:rFonts w:ascii="Times New Roman" w:hAnsi="Times New Roman"/>
          <w:b/>
          <w:sz w:val="24"/>
          <w:szCs w:val="24"/>
        </w:rPr>
        <w:t>За</w:t>
      </w:r>
      <w:r w:rsidRPr="00CC6F4F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CC6F4F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CC6F4F">
        <w:rPr>
          <w:rFonts w:ascii="Times New Roman" w:hAnsi="Times New Roman"/>
          <w:sz w:val="24"/>
          <w:szCs w:val="24"/>
        </w:rPr>
        <w:t> </w:t>
      </w:r>
    </w:p>
    <w:p w:rsidR="00F25140" w:rsidRPr="00CC6F4F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CC6F4F">
        <w:rPr>
          <w:rFonts w:ascii="Times New Roman" w:hAnsi="Times New Roman"/>
          <w:sz w:val="24"/>
          <w:szCs w:val="24"/>
        </w:rPr>
        <w:t>«</w:t>
      </w:r>
      <w:r w:rsidRPr="00CC6F4F">
        <w:rPr>
          <w:rFonts w:ascii="Times New Roman" w:hAnsi="Times New Roman"/>
          <w:b/>
          <w:sz w:val="24"/>
          <w:szCs w:val="24"/>
        </w:rPr>
        <w:t>Против</w:t>
      </w:r>
      <w:r w:rsidRPr="00CC6F4F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CC6F4F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CC6F4F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CC6F4F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C6F4F">
        <w:rPr>
          <w:rFonts w:ascii="Times New Roman" w:hAnsi="Times New Roman"/>
          <w:sz w:val="24"/>
          <w:szCs w:val="24"/>
        </w:rPr>
        <w:t>«</w:t>
      </w:r>
      <w:r w:rsidRPr="00CC6F4F">
        <w:rPr>
          <w:rFonts w:ascii="Times New Roman" w:hAnsi="Times New Roman"/>
          <w:b/>
          <w:sz w:val="24"/>
          <w:szCs w:val="24"/>
        </w:rPr>
        <w:t>Воздержался</w:t>
      </w:r>
      <w:r w:rsidRPr="00CC6F4F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CC6F4F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CC6F4F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CC6F4F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CC6F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4F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CC6F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CC6F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4F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CC6F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CC6F4F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4F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CC6F4F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CC6F4F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CC6F4F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CC6F4F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CC6F4F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CC6F4F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CC6F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4F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CC6F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CC6F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4F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CC6F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CC6F4F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F4F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CC6F4F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CC6F4F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CC6F4F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CC6F4F" w:rsidSect="001A5BFA">
      <w:headerReference w:type="default" r:id="rId9"/>
      <w:footerReference w:type="default" r:id="rId10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64" w:rsidRDefault="00C66064">
      <w:r>
        <w:separator/>
      </w:r>
    </w:p>
  </w:endnote>
  <w:endnote w:type="continuationSeparator" w:id="0">
    <w:p w:rsidR="00C66064" w:rsidRDefault="00C6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771DC6">
      <w:rPr>
        <w:noProof/>
      </w:rPr>
      <w:t>2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64" w:rsidRDefault="00C66064">
      <w:r>
        <w:separator/>
      </w:r>
    </w:p>
  </w:footnote>
  <w:footnote w:type="continuationSeparator" w:id="0">
    <w:p w:rsidR="00C66064" w:rsidRDefault="00C6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1EEE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10C3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64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A64"/>
    <w:rsid w:val="002C3EF0"/>
    <w:rsid w:val="002C4B67"/>
    <w:rsid w:val="002C534C"/>
    <w:rsid w:val="002C6B92"/>
    <w:rsid w:val="002D1FAE"/>
    <w:rsid w:val="002D3B09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777CC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B5BAE"/>
    <w:rsid w:val="003B7329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705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95C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2BDA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677E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A0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14A1"/>
    <w:rsid w:val="005C20E2"/>
    <w:rsid w:val="005C2E0F"/>
    <w:rsid w:val="005C2F16"/>
    <w:rsid w:val="005C30F9"/>
    <w:rsid w:val="005C416B"/>
    <w:rsid w:val="005C45C1"/>
    <w:rsid w:val="005C6539"/>
    <w:rsid w:val="005C77B3"/>
    <w:rsid w:val="005C7D28"/>
    <w:rsid w:val="005D1FC3"/>
    <w:rsid w:val="005D23F9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1DC6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2056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B5A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6064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2CEB"/>
    <w:rsid w:val="00CC0A8C"/>
    <w:rsid w:val="00CC0AD2"/>
    <w:rsid w:val="00CC219F"/>
    <w:rsid w:val="00CC22B7"/>
    <w:rsid w:val="00CC25F0"/>
    <w:rsid w:val="00CC3CD4"/>
    <w:rsid w:val="00CC53C9"/>
    <w:rsid w:val="00CC6895"/>
    <w:rsid w:val="00CC6F4F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3CE"/>
    <w:rsid w:val="00D90DAD"/>
    <w:rsid w:val="00D92C8D"/>
    <w:rsid w:val="00D93663"/>
    <w:rsid w:val="00D93AE9"/>
    <w:rsid w:val="00D96D62"/>
    <w:rsid w:val="00D9777E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61B3"/>
    <w:rsid w:val="00DC77CE"/>
    <w:rsid w:val="00DD3341"/>
    <w:rsid w:val="00DD3A8E"/>
    <w:rsid w:val="00DD3D91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969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77EFE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paragraph" w:customStyle="1" w:styleId="242358933288469D91AE263576DAD4691">
    <w:name w:val="242358933288469D91AE263576DAD4691"/>
    <w:rsid w:val="00CC6F4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paragraph" w:customStyle="1" w:styleId="242358933288469D91AE263576DAD4691">
    <w:name w:val="242358933288469D91AE263576DAD4691"/>
    <w:rsid w:val="00CC6F4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9C40D5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8F15F718E2E6479484CF5C547D8E1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3BC1C-D1F2-48D1-B1A7-F096131B8514}"/>
      </w:docPartPr>
      <w:docPartBody>
        <w:p w:rsidR="00097A29" w:rsidRDefault="000D4D36" w:rsidP="000D4D36">
          <w:pPr>
            <w:pStyle w:val="8F15F718E2E6479484CF5C547D8E115E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D01CC6727314567A07C0B3D8A0DA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920CB-A492-44C1-80AA-80077A6D5742}"/>
      </w:docPartPr>
      <w:docPartBody>
        <w:p w:rsidR="0057259F" w:rsidRDefault="0010506E" w:rsidP="0010506E">
          <w:pPr>
            <w:pStyle w:val="AD01CC6727314567A07C0B3D8A0DA42B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A09061410034669B2C5A7E4D2F67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88063-0D60-4E17-AD43-CE939D0E7B20}"/>
      </w:docPartPr>
      <w:docPartBody>
        <w:p w:rsidR="00044A4F" w:rsidRDefault="0015707A" w:rsidP="0015707A">
          <w:pPr>
            <w:pStyle w:val="DA09061410034669B2C5A7E4D2F67DB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0581F22CAE8340D28C34D7CF26413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3F61C-A8E0-425E-92F5-67CF14A10AE4}"/>
      </w:docPartPr>
      <w:docPartBody>
        <w:p w:rsidR="001F21DF" w:rsidRDefault="002868A1" w:rsidP="002868A1">
          <w:pPr>
            <w:pStyle w:val="0581F22CAE8340D28C34D7CF2641363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ED0046533DD47BCA92D379046BD7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28D3D-63C5-4667-B384-0BE1EC6DD780}"/>
      </w:docPartPr>
      <w:docPartBody>
        <w:p w:rsidR="00AA607C" w:rsidRDefault="001F21DF" w:rsidP="001F21DF">
          <w:pPr>
            <w:pStyle w:val="4ED0046533DD47BCA92D379046BD76EC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CBE47E50BB640328584D7AEBC587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7DEB3-F5D7-4177-9A0E-61A0BCAAF032}"/>
      </w:docPartPr>
      <w:docPartBody>
        <w:p w:rsidR="00000000" w:rsidRDefault="00AA607C" w:rsidP="00AA607C">
          <w:pPr>
            <w:pStyle w:val="CCBE47E50BB640328584D7AEBC5879D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ED7A9E1F37D84B428E1EAE3F9BAA8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E7807-8C87-4718-9A80-DFE32E238F9C}"/>
      </w:docPartPr>
      <w:docPartBody>
        <w:p w:rsidR="00000000" w:rsidRDefault="00AA607C" w:rsidP="00AA607C">
          <w:pPr>
            <w:pStyle w:val="ED7A9E1F37D84B428E1EAE3F9BAA800C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B5" w:rsidRDefault="00953CB5">
      <w:pPr>
        <w:spacing w:after="0" w:line="240" w:lineRule="auto"/>
      </w:pPr>
      <w:r>
        <w:separator/>
      </w:r>
    </w:p>
  </w:endnote>
  <w:endnote w:type="continuationSeparator" w:id="0">
    <w:p w:rsidR="00953CB5" w:rsidRDefault="00953CB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B5" w:rsidRDefault="00953CB5">
      <w:pPr>
        <w:spacing w:after="0" w:line="240" w:lineRule="auto"/>
      </w:pPr>
      <w:r>
        <w:separator/>
      </w:r>
    </w:p>
  </w:footnote>
  <w:footnote w:type="continuationSeparator" w:id="0">
    <w:p w:rsidR="00953CB5" w:rsidRDefault="00953CB5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5"/>
    <w:rsid w:val="00044A4F"/>
    <w:rsid w:val="00046881"/>
    <w:rsid w:val="00097A29"/>
    <w:rsid w:val="000D4D36"/>
    <w:rsid w:val="0010506E"/>
    <w:rsid w:val="0015707A"/>
    <w:rsid w:val="0018472F"/>
    <w:rsid w:val="001F21DF"/>
    <w:rsid w:val="002868A1"/>
    <w:rsid w:val="00397775"/>
    <w:rsid w:val="003F5A8B"/>
    <w:rsid w:val="0057259F"/>
    <w:rsid w:val="00593BC7"/>
    <w:rsid w:val="005E16AE"/>
    <w:rsid w:val="00681875"/>
    <w:rsid w:val="00751DCB"/>
    <w:rsid w:val="00757440"/>
    <w:rsid w:val="0087539B"/>
    <w:rsid w:val="008C3ADE"/>
    <w:rsid w:val="00953CB5"/>
    <w:rsid w:val="009676B1"/>
    <w:rsid w:val="009C40D5"/>
    <w:rsid w:val="00AA607C"/>
    <w:rsid w:val="00AB36DB"/>
    <w:rsid w:val="00CD07CF"/>
    <w:rsid w:val="00DA1964"/>
    <w:rsid w:val="00EB636F"/>
    <w:rsid w:val="00F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A607C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  <w:style w:type="paragraph" w:customStyle="1" w:styleId="DA09061410034669B2C5A7E4D2F67DBB">
    <w:name w:val="DA09061410034669B2C5A7E4D2F67DBB"/>
    <w:rsid w:val="0015707A"/>
    <w:pPr>
      <w:spacing w:after="200" w:line="276" w:lineRule="auto"/>
    </w:pPr>
  </w:style>
  <w:style w:type="paragraph" w:customStyle="1" w:styleId="0581F22CAE8340D28C34D7CF26413638">
    <w:name w:val="0581F22CAE8340D28C34D7CF26413638"/>
    <w:rsid w:val="002868A1"/>
    <w:pPr>
      <w:spacing w:after="200" w:line="276" w:lineRule="auto"/>
    </w:pPr>
  </w:style>
  <w:style w:type="paragraph" w:customStyle="1" w:styleId="A8243137D3B5487FB2D0605F18E614A4">
    <w:name w:val="A8243137D3B5487FB2D0605F18E614A4"/>
    <w:rsid w:val="001F21DF"/>
    <w:pPr>
      <w:spacing w:after="200" w:line="276" w:lineRule="auto"/>
    </w:pPr>
  </w:style>
  <w:style w:type="paragraph" w:customStyle="1" w:styleId="4ED0046533DD47BCA92D379046BD76EC">
    <w:name w:val="4ED0046533DD47BCA92D379046BD76EC"/>
    <w:rsid w:val="001F21DF"/>
    <w:pPr>
      <w:spacing w:after="200" w:line="276" w:lineRule="auto"/>
    </w:pPr>
  </w:style>
  <w:style w:type="paragraph" w:customStyle="1" w:styleId="CCBE47E50BB640328584D7AEBC5879D1">
    <w:name w:val="CCBE47E50BB640328584D7AEBC5879D1"/>
    <w:rsid w:val="00AA607C"/>
    <w:pPr>
      <w:spacing w:after="200" w:line="276" w:lineRule="auto"/>
    </w:pPr>
  </w:style>
  <w:style w:type="paragraph" w:customStyle="1" w:styleId="ED7A9E1F37D84B428E1EAE3F9BAA800C">
    <w:name w:val="ED7A9E1F37D84B428E1EAE3F9BAA800C"/>
    <w:rsid w:val="00AA60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A607C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  <w:style w:type="paragraph" w:customStyle="1" w:styleId="DA09061410034669B2C5A7E4D2F67DBB">
    <w:name w:val="DA09061410034669B2C5A7E4D2F67DBB"/>
    <w:rsid w:val="0015707A"/>
    <w:pPr>
      <w:spacing w:after="200" w:line="276" w:lineRule="auto"/>
    </w:pPr>
  </w:style>
  <w:style w:type="paragraph" w:customStyle="1" w:styleId="0581F22CAE8340D28C34D7CF26413638">
    <w:name w:val="0581F22CAE8340D28C34D7CF26413638"/>
    <w:rsid w:val="002868A1"/>
    <w:pPr>
      <w:spacing w:after="200" w:line="276" w:lineRule="auto"/>
    </w:pPr>
  </w:style>
  <w:style w:type="paragraph" w:customStyle="1" w:styleId="A8243137D3B5487FB2D0605F18E614A4">
    <w:name w:val="A8243137D3B5487FB2D0605F18E614A4"/>
    <w:rsid w:val="001F21DF"/>
    <w:pPr>
      <w:spacing w:after="200" w:line="276" w:lineRule="auto"/>
    </w:pPr>
  </w:style>
  <w:style w:type="paragraph" w:customStyle="1" w:styleId="4ED0046533DD47BCA92D379046BD76EC">
    <w:name w:val="4ED0046533DD47BCA92D379046BD76EC"/>
    <w:rsid w:val="001F21DF"/>
    <w:pPr>
      <w:spacing w:after="200" w:line="276" w:lineRule="auto"/>
    </w:pPr>
  </w:style>
  <w:style w:type="paragraph" w:customStyle="1" w:styleId="CCBE47E50BB640328584D7AEBC5879D1">
    <w:name w:val="CCBE47E50BB640328584D7AEBC5879D1"/>
    <w:rsid w:val="00AA607C"/>
    <w:pPr>
      <w:spacing w:after="200" w:line="276" w:lineRule="auto"/>
    </w:pPr>
  </w:style>
  <w:style w:type="paragraph" w:customStyle="1" w:styleId="ED7A9E1F37D84B428E1EAE3F9BAA800C">
    <w:name w:val="ED7A9E1F37D84B428E1EAE3F9BAA800C"/>
    <w:rsid w:val="00AA60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5865-2359-41DE-BD68-A4DDCA48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147</TotalTime>
  <Pages>2</Pages>
  <Words>431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3408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928_Kochetkova</cp:lastModifiedBy>
  <cp:revision>37</cp:revision>
  <cp:lastPrinted>2016-01-26T13:36:00Z</cp:lastPrinted>
  <dcterms:created xsi:type="dcterms:W3CDTF">2015-08-25T11:47:00Z</dcterms:created>
  <dcterms:modified xsi:type="dcterms:W3CDTF">2016-02-09T10:01:00Z</dcterms:modified>
</cp:coreProperties>
</file>