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EB3468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EB3468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FA5991" w:rsidRPr="00EB3468">
            <w:rPr>
              <w:rStyle w:val="92"/>
              <w:rFonts w:ascii="Times New Roman" w:hAnsi="Times New Roman"/>
              <w:sz w:val="24"/>
              <w:szCs w:val="24"/>
            </w:rPr>
            <w:t>184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EB3468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EB3468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EB3468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EB3468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2-1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EB3468" w:rsidRDefault="00EB3468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B3468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11 февраля 2016 г.</w:t>
                </w:r>
              </w:p>
            </w:tc>
          </w:sdtContent>
        </w:sdt>
      </w:tr>
    </w:tbl>
    <w:p w:rsidR="002D3B09" w:rsidRPr="00EB3468" w:rsidRDefault="00F81820" w:rsidP="002D3B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color w:val="000099"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EB34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B3468" w:rsidRPr="00EB3468">
            <w:rPr>
              <w:rFonts w:ascii="Times New Roman" w:hAnsi="Times New Roman"/>
              <w:color w:val="000099"/>
              <w:sz w:val="24"/>
              <w:szCs w:val="24"/>
            </w:rPr>
            <w:t>Аренда жилого помещения</w:t>
          </w:r>
        </w:sdtContent>
      </w:sdt>
    </w:p>
    <w:p w:rsidR="00F81820" w:rsidRPr="00EB3468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927B5A" w:rsidRPr="00EB3468">
            <w:rPr>
              <w:rFonts w:ascii="Times New Roman" w:hAnsi="Times New Roman"/>
              <w:color w:val="000099"/>
              <w:sz w:val="24"/>
              <w:szCs w:val="24"/>
            </w:rPr>
            <w:t>ЕП18</w:t>
          </w:r>
          <w:r w:rsidR="00EB3468" w:rsidRPr="00EB3468">
            <w:rPr>
              <w:rFonts w:ascii="Times New Roman" w:hAnsi="Times New Roman"/>
              <w:color w:val="000099"/>
              <w:sz w:val="24"/>
              <w:szCs w:val="24"/>
            </w:rPr>
            <w:t>4</w:t>
          </w:r>
        </w:sdtContent>
      </w:sdt>
    </w:p>
    <w:p w:rsidR="00A0756A" w:rsidRPr="00EB3468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EB3468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Предмет договора:</w:t>
      </w:r>
      <w:r w:rsidR="00880B90" w:rsidRPr="00EB34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611276850"/>
              <w:placeholder>
                <w:docPart w:val="0581F22CAE8340D28C34D7CF26413638"/>
              </w:placeholder>
            </w:sdtPr>
            <w:sdtEndPr/>
            <w:sdtContent>
              <w:r w:rsidR="00EB3468" w:rsidRPr="00EB3468">
                <w:rPr>
                  <w:rFonts w:ascii="Times New Roman" w:hAnsi="Times New Roman"/>
                  <w:color w:val="000099"/>
                  <w:sz w:val="24"/>
                  <w:szCs w:val="24"/>
                </w:rPr>
                <w:t>Аренда жилого помещения</w:t>
              </w:r>
            </w:sdtContent>
          </w:sdt>
        </w:sdtContent>
      </w:sdt>
      <w:r w:rsidRPr="00EB3468">
        <w:rPr>
          <w:rFonts w:ascii="Times New Roman" w:hAnsi="Times New Roman"/>
          <w:sz w:val="24"/>
          <w:szCs w:val="24"/>
        </w:rPr>
        <w:t>;</w:t>
      </w:r>
    </w:p>
    <w:p w:rsidR="00A0756A" w:rsidRPr="00EB3468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EB346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EB3468" w:rsidRPr="00EB3468">
            <w:rPr>
              <w:rFonts w:ascii="Times New Roman" w:hAnsi="Times New Roman"/>
              <w:color w:val="000099"/>
              <w:sz w:val="24"/>
              <w:szCs w:val="24"/>
            </w:rPr>
            <w:t>149 160,00 (Сто сорок девять тысяч сто шестьдесят) рублей</w:t>
          </w:r>
        </w:sdtContent>
      </w:sdt>
      <w:r w:rsidR="00A0756A" w:rsidRPr="00EB3468">
        <w:rPr>
          <w:rFonts w:ascii="Times New Roman" w:hAnsi="Times New Roman"/>
          <w:sz w:val="24"/>
          <w:szCs w:val="24"/>
        </w:rPr>
        <w:t>;</w:t>
      </w:r>
    </w:p>
    <w:p w:rsidR="00A0756A" w:rsidRPr="00EB346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71DC6" w:rsidRPr="00EB3468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EB3468">
        <w:rPr>
          <w:rFonts w:ascii="Times New Roman" w:hAnsi="Times New Roman"/>
          <w:sz w:val="24"/>
          <w:szCs w:val="24"/>
        </w:rPr>
        <w:t>;</w:t>
      </w:r>
    </w:p>
    <w:p w:rsidR="00A0756A" w:rsidRPr="00EB346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EB34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5C14A1" w:rsidRPr="00EB346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до </w:t>
          </w:r>
          <w:r w:rsidR="00EB3468" w:rsidRPr="00EB346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февраля</w:t>
          </w:r>
          <w:r w:rsidR="00927B5A" w:rsidRPr="00EB346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2017</w:t>
          </w:r>
          <w:r w:rsidR="009654A2" w:rsidRPr="00EB346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EB3468">
        <w:rPr>
          <w:rFonts w:ascii="Times New Roman" w:hAnsi="Times New Roman"/>
          <w:sz w:val="24"/>
          <w:szCs w:val="24"/>
        </w:rPr>
        <w:t>.</w:t>
      </w:r>
    </w:p>
    <w:p w:rsidR="000E0B46" w:rsidRPr="00EB3468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2-1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EB3468" w:rsidRPr="00EB3468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11 февраля 2016 г.</w:t>
          </w:r>
        </w:sdtContent>
      </w:sdt>
      <w:r w:rsidRPr="00EB3468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EB3468">
        <w:rPr>
          <w:rFonts w:ascii="Times New Roman" w:hAnsi="Times New Roman"/>
          <w:sz w:val="24"/>
          <w:szCs w:val="24"/>
        </w:rPr>
        <w:t>в</w:t>
      </w:r>
      <w:r w:rsidRPr="00EB346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EB346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927B5A" w:rsidRPr="00EB346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EB346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EB3468">
        <w:rPr>
          <w:rFonts w:ascii="Times New Roman" w:hAnsi="Times New Roman"/>
          <w:color w:val="000099"/>
          <w:sz w:val="24"/>
          <w:szCs w:val="24"/>
        </w:rPr>
        <w:t>часов</w:t>
      </w:r>
      <w:r w:rsidRPr="00EB346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3B5BAE" w:rsidRPr="00EB346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D903CE" w:rsidRPr="00EB346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EB3468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EB3468">
        <w:rPr>
          <w:rFonts w:ascii="Times New Roman" w:hAnsi="Times New Roman"/>
          <w:color w:val="000099"/>
          <w:sz w:val="24"/>
          <w:szCs w:val="24"/>
        </w:rPr>
        <w:t>минут</w:t>
      </w:r>
      <w:r w:rsidRPr="00EB3468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EB3468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EB3468">
        <w:rPr>
          <w:rFonts w:ascii="Times New Roman" w:hAnsi="Times New Roman"/>
          <w:i/>
          <w:sz w:val="24"/>
          <w:szCs w:val="24"/>
        </w:rPr>
        <w:t xml:space="preserve"> </w:t>
      </w:r>
      <w:r w:rsidRPr="00EB3468">
        <w:rPr>
          <w:rFonts w:ascii="Times New Roman" w:hAnsi="Times New Roman"/>
          <w:sz w:val="24"/>
          <w:szCs w:val="24"/>
        </w:rPr>
        <w:t>Состав</w:t>
      </w:r>
      <w:r w:rsidRPr="00EB346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EB3468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EB3468">
        <w:rPr>
          <w:rFonts w:ascii="Times New Roman" w:hAnsi="Times New Roman"/>
          <w:i/>
          <w:sz w:val="24"/>
          <w:szCs w:val="24"/>
        </w:rPr>
        <w:t xml:space="preserve"> </w:t>
      </w:r>
      <w:r w:rsidRPr="00EB3468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EB3468">
        <w:rPr>
          <w:rFonts w:ascii="Times New Roman" w:hAnsi="Times New Roman"/>
          <w:i/>
          <w:sz w:val="24"/>
          <w:szCs w:val="24"/>
        </w:rPr>
        <w:t xml:space="preserve"> </w:t>
      </w:r>
      <w:r w:rsidRPr="00EB3468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EB3468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EB3468">
        <w:rPr>
          <w:rFonts w:ascii="Times New Roman" w:hAnsi="Times New Roman"/>
          <w:i/>
          <w:sz w:val="24"/>
          <w:szCs w:val="24"/>
        </w:rPr>
        <w:t xml:space="preserve">. </w:t>
      </w:r>
      <w:r w:rsidRPr="00EB3468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EB346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EB3468">
        <w:rPr>
          <w:rFonts w:ascii="Times New Roman" w:hAnsi="Times New Roman"/>
          <w:sz w:val="24"/>
          <w:szCs w:val="24"/>
        </w:rPr>
        <w:t xml:space="preserve"> член</w:t>
      </w:r>
      <w:r w:rsidR="00F25A69" w:rsidRPr="00EB3468">
        <w:rPr>
          <w:rFonts w:ascii="Times New Roman" w:hAnsi="Times New Roman"/>
          <w:sz w:val="24"/>
          <w:szCs w:val="24"/>
        </w:rPr>
        <w:t>а (</w:t>
      </w:r>
      <w:proofErr w:type="spellStart"/>
      <w:r w:rsidRPr="00EB3468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EB3468">
        <w:rPr>
          <w:rFonts w:ascii="Times New Roman" w:hAnsi="Times New Roman"/>
          <w:sz w:val="24"/>
          <w:szCs w:val="24"/>
        </w:rPr>
        <w:t>)</w:t>
      </w:r>
      <w:r w:rsidRPr="00EB3468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EB346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EB3468">
        <w:rPr>
          <w:rFonts w:ascii="Times New Roman" w:hAnsi="Times New Roman"/>
          <w:sz w:val="24"/>
          <w:szCs w:val="24"/>
        </w:rPr>
        <w:t xml:space="preserve"> – </w:t>
      </w:r>
      <w:r w:rsidR="00A0756A" w:rsidRPr="00EB3468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EB3468">
        <w:rPr>
          <w:rFonts w:ascii="Times New Roman" w:hAnsi="Times New Roman"/>
          <w:sz w:val="24"/>
          <w:szCs w:val="24"/>
        </w:rPr>
        <w:t>.</w:t>
      </w:r>
    </w:p>
    <w:p w:rsidR="00F25140" w:rsidRPr="00EB3468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EB3468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EB3468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EB346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EB3468">
        <w:rPr>
          <w:rFonts w:ascii="Times New Roman" w:hAnsi="Times New Roman"/>
          <w:b/>
          <w:sz w:val="24"/>
          <w:szCs w:val="24"/>
        </w:rPr>
        <w:t>:</w:t>
      </w:r>
    </w:p>
    <w:p w:rsidR="00F25140" w:rsidRPr="00EB346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EB3468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EB3468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EB3468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EB3468">
        <w:rPr>
          <w:rFonts w:ascii="Times New Roman" w:hAnsi="Times New Roman"/>
          <w:b/>
          <w:sz w:val="24"/>
          <w:szCs w:val="24"/>
        </w:rPr>
        <w:t>закупк</w:t>
      </w:r>
      <w:r w:rsidR="00754524" w:rsidRPr="00EB3468">
        <w:rPr>
          <w:rFonts w:ascii="Times New Roman" w:hAnsi="Times New Roman"/>
          <w:b/>
          <w:sz w:val="24"/>
          <w:szCs w:val="24"/>
        </w:rPr>
        <w:t>и</w:t>
      </w:r>
      <w:r w:rsidR="00AA51E6" w:rsidRPr="00EB3468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EB3468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EB3468">
        <w:rPr>
          <w:rFonts w:ascii="Times New Roman" w:hAnsi="Times New Roman"/>
          <w:sz w:val="24"/>
          <w:szCs w:val="24"/>
        </w:rPr>
        <w:t>.</w:t>
      </w:r>
    </w:p>
    <w:p w:rsidR="00F25140" w:rsidRPr="00EB3468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EB3468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Предлагается</w:t>
      </w:r>
      <w:r w:rsidR="00637AF0" w:rsidRPr="00EB3468">
        <w:rPr>
          <w:rFonts w:ascii="Times New Roman" w:hAnsi="Times New Roman"/>
          <w:sz w:val="24"/>
          <w:szCs w:val="24"/>
        </w:rPr>
        <w:t xml:space="preserve"> </w:t>
      </w:r>
      <w:r w:rsidR="00060D02" w:rsidRPr="00EB3468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CCBE47E50BB640328584D7AEBC5879D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EB3468" w:rsidRPr="00EB3468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6.6.2(15) </w:t>
          </w:r>
        </w:sdtContent>
      </w:sdt>
      <w:r w:rsidR="00927B5A" w:rsidRPr="00EB3468">
        <w:rPr>
          <w:rFonts w:ascii="Times New Roman" w:hAnsi="Times New Roman"/>
          <w:sz w:val="24"/>
          <w:szCs w:val="24"/>
        </w:rPr>
        <w:t xml:space="preserve"> </w:t>
      </w:r>
      <w:r w:rsidR="00060D02" w:rsidRPr="00EB346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0E0B46" w:rsidRPr="00EB3468">
        <w:rPr>
          <w:rFonts w:ascii="Times New Roman" w:hAnsi="Times New Roman"/>
          <w:sz w:val="24"/>
          <w:szCs w:val="24"/>
        </w:rPr>
        <w:t>Заказчика</w:t>
      </w:r>
      <w:r w:rsidR="00060D02" w:rsidRPr="00EB3468">
        <w:rPr>
          <w:rFonts w:ascii="Times New Roman" w:hAnsi="Times New Roman"/>
          <w:sz w:val="24"/>
          <w:szCs w:val="24"/>
        </w:rPr>
        <w:t>.</w:t>
      </w:r>
    </w:p>
    <w:p w:rsidR="00330CBD" w:rsidRPr="00EB3468" w:rsidRDefault="00B56807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EB3468" w:rsidRPr="00EB3468">
        <w:rPr>
          <w:rFonts w:ascii="Times New Roman" w:hAnsi="Times New Roman"/>
          <w:color w:val="000099"/>
          <w:sz w:val="24"/>
          <w:szCs w:val="24"/>
        </w:rPr>
        <w:t>МЕЛЕДИНА НАТАЛЬЯ ИВАНОВНА, ИНН 761001536700</w:t>
      </w:r>
      <w:r w:rsidR="004E2BDA" w:rsidRPr="00EB3468">
        <w:rPr>
          <w:rFonts w:ascii="Times New Roman" w:hAnsi="Times New Roman"/>
          <w:color w:val="000099"/>
          <w:sz w:val="24"/>
          <w:szCs w:val="24"/>
        </w:rPr>
        <w:t>.</w:t>
      </w:r>
    </w:p>
    <w:p w:rsidR="002A6A19" w:rsidRPr="00EB3468" w:rsidRDefault="00123900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74523263"/>
              <w:placeholder>
                <w:docPart w:val="DA09061410034669B2C5A7E4D2F67DBB"/>
              </w:placeholder>
            </w:sdtPr>
            <w:sdtEndPr/>
            <w:sdtContent>
              <w:r w:rsidR="00EB3468" w:rsidRPr="00EB3468">
                <w:rPr>
                  <w:rFonts w:ascii="Times New Roman" w:hAnsi="Times New Roman"/>
                  <w:color w:val="000099"/>
                  <w:sz w:val="24"/>
                  <w:szCs w:val="24"/>
                </w:rPr>
                <w:t>заключается договор на приобретение в собственность или заключается / продлевается договор аренды на право временного владения и / или пользования недвижимого имущества (в том числе земельных участков, необходимых для обеспечения основной производственной и хозяйственной деятельности заказчика), выставочной площади</w:t>
              </w:r>
            </w:sdtContent>
          </w:sdt>
        </w:sdtContent>
      </w:sdt>
      <w:r w:rsidR="002A6A19" w:rsidRPr="00EB3468">
        <w:rPr>
          <w:rFonts w:ascii="Times New Roman" w:hAnsi="Times New Roman"/>
          <w:sz w:val="24"/>
          <w:szCs w:val="24"/>
        </w:rPr>
        <w:t>.</w:t>
      </w:r>
    </w:p>
    <w:p w:rsidR="00F4003F" w:rsidRPr="00EB3468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EB3468">
        <w:rPr>
          <w:rFonts w:ascii="Times New Roman" w:hAnsi="Times New Roman"/>
          <w:sz w:val="24"/>
          <w:szCs w:val="24"/>
        </w:rPr>
        <w:t>об</w:t>
      </w:r>
      <w:r w:rsidRPr="00EB3468">
        <w:rPr>
          <w:rFonts w:ascii="Times New Roman" w:hAnsi="Times New Roman"/>
          <w:sz w:val="24"/>
          <w:szCs w:val="24"/>
        </w:rPr>
        <w:t xml:space="preserve"> </w:t>
      </w:r>
      <w:r w:rsidR="00801C53" w:rsidRPr="00EB3468">
        <w:rPr>
          <w:rFonts w:ascii="Times New Roman" w:hAnsi="Times New Roman"/>
          <w:sz w:val="24"/>
          <w:szCs w:val="24"/>
        </w:rPr>
        <w:t xml:space="preserve">указанном </w:t>
      </w:r>
      <w:r w:rsidRPr="00EB3468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EB3468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EB3468">
        <w:rPr>
          <w:rFonts w:ascii="Times New Roman" w:hAnsi="Times New Roman"/>
          <w:sz w:val="24"/>
          <w:szCs w:val="24"/>
        </w:rPr>
        <w:t>.</w:t>
      </w:r>
    </w:p>
    <w:p w:rsidR="00F25140" w:rsidRPr="00EB3468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EB3468" w:rsidRDefault="00FF487A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rPr>
          <w:rStyle w:val="81"/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EB3468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839694349"/>
                                  <w:placeholder>
                                    <w:docPart w:val="4ED0046533DD47BCA92D379046BD76EC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213627694"/>
                                      <w:placeholder>
                                        <w:docPart w:val="B3F547BAAD6B4121AAB65D02478D18CC"/>
                                      </w:placeholder>
                                    </w:sdtPr>
                                    <w:sdtEndPr/>
                                    <w:sdtContent>
                                      <w:r w:rsidR="00EB3468" w:rsidRPr="00EB346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Аренд</w:t>
                                      </w:r>
                                      <w:r w:rsidR="00123900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у</w:t>
                                      </w:r>
                                      <w:bookmarkStart w:id="0" w:name="_GoBack"/>
                                      <w:bookmarkEnd w:id="0"/>
                                      <w:r w:rsidR="00EB3468" w:rsidRPr="00EB346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 xml:space="preserve"> жилого помещения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EB3468">
        <w:rPr>
          <w:rFonts w:ascii="Times New Roman" w:hAnsi="Times New Roman"/>
          <w:sz w:val="24"/>
          <w:szCs w:val="24"/>
        </w:rPr>
        <w:t xml:space="preserve"> </w:t>
      </w:r>
      <w:r w:rsidRPr="00EB3468">
        <w:rPr>
          <w:rFonts w:ascii="Times New Roman" w:hAnsi="Times New Roman"/>
          <w:sz w:val="24"/>
          <w:szCs w:val="24"/>
        </w:rPr>
        <w:t xml:space="preserve">с </w:t>
      </w:r>
      <w:r w:rsidR="00EB3468" w:rsidRPr="00EB3468">
        <w:rPr>
          <w:rFonts w:ascii="Times New Roman" w:hAnsi="Times New Roman"/>
          <w:color w:val="000099"/>
          <w:sz w:val="24"/>
          <w:szCs w:val="24"/>
        </w:rPr>
        <w:t>МЕЛЕДИНОЙ НАТАЛЬЕЙ ИВАНОВНОЙ, ИНН 761001536700</w:t>
      </w:r>
      <w:r w:rsidR="00CC6F4F" w:rsidRPr="00EB3468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107FCC" w:rsidRPr="00EB3468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EB3468">
        <w:rPr>
          <w:rFonts w:ascii="Times New Roman" w:hAnsi="Times New Roman"/>
          <w:sz w:val="24"/>
          <w:szCs w:val="24"/>
        </w:rPr>
        <w:t>,</w:t>
      </w:r>
      <w:r w:rsidR="00107FCC" w:rsidRPr="00EB3468">
        <w:rPr>
          <w:rFonts w:ascii="Times New Roman" w:hAnsi="Times New Roman"/>
          <w:sz w:val="24"/>
          <w:szCs w:val="24"/>
        </w:rPr>
        <w:t xml:space="preserve"> </w:t>
      </w:r>
      <w:r w:rsidR="009C4AFB" w:rsidRPr="00EB3468">
        <w:rPr>
          <w:rFonts w:ascii="Times New Roman" w:hAnsi="Times New Roman"/>
          <w:sz w:val="24"/>
          <w:szCs w:val="24"/>
        </w:rPr>
        <w:t xml:space="preserve">с </w:t>
      </w:r>
      <w:r w:rsidR="00107FCC" w:rsidRPr="00EB3468">
        <w:rPr>
          <w:rFonts w:ascii="Times New Roman" w:hAnsi="Times New Roman"/>
          <w:sz w:val="24"/>
          <w:szCs w:val="24"/>
        </w:rPr>
        <w:t>цен</w:t>
      </w:r>
      <w:r w:rsidR="009C4AFB" w:rsidRPr="00EB3468">
        <w:rPr>
          <w:rFonts w:ascii="Times New Roman" w:hAnsi="Times New Roman"/>
          <w:sz w:val="24"/>
          <w:szCs w:val="24"/>
        </w:rPr>
        <w:t>ой</w:t>
      </w:r>
      <w:r w:rsidR="00107FCC" w:rsidRPr="00EB3468">
        <w:rPr>
          <w:rFonts w:ascii="Times New Roman" w:hAnsi="Times New Roman"/>
          <w:sz w:val="24"/>
          <w:szCs w:val="24"/>
        </w:rPr>
        <w:t xml:space="preserve"> договора: </w:t>
      </w:r>
      <w:sdt>
        <w:sdtPr>
          <w:rPr>
            <w:rFonts w:ascii="Times New Roman" w:hAnsi="Times New Roman"/>
            <w:sz w:val="24"/>
            <w:szCs w:val="24"/>
          </w:rPr>
          <w:id w:val="-1269388844"/>
          <w:placeholder>
            <w:docPart w:val="ED7A9E1F37D84B428E1EAE3F9BAA800C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266288309"/>
              <w:placeholder>
                <w:docPart w:val="67828BA88FAC4F3AAC6965EBC0F6A386"/>
              </w:placeholder>
            </w:sdtPr>
            <w:sdtEndPr/>
            <w:sdtContent>
              <w:r w:rsidR="00EB3468" w:rsidRPr="00EB3468">
                <w:rPr>
                  <w:rFonts w:ascii="Times New Roman" w:hAnsi="Times New Roman"/>
                  <w:color w:val="000099"/>
                  <w:sz w:val="24"/>
                  <w:szCs w:val="24"/>
                </w:rPr>
                <w:t>149 160,00 (Сто сорок девять тысяч сто шестьдесят) рублей</w:t>
              </w:r>
            </w:sdtContent>
          </w:sdt>
        </w:sdtContent>
      </w:sdt>
      <w:r w:rsidR="00107FCC" w:rsidRPr="00EB3468">
        <w:rPr>
          <w:rFonts w:ascii="Times New Roman" w:hAnsi="Times New Roman"/>
          <w:sz w:val="24"/>
          <w:szCs w:val="24"/>
        </w:rPr>
        <w:t>, с объем</w:t>
      </w:r>
      <w:r w:rsidR="00CC6F4F" w:rsidRPr="00EB3468">
        <w:rPr>
          <w:rFonts w:ascii="Times New Roman" w:hAnsi="Times New Roman"/>
          <w:sz w:val="24"/>
          <w:szCs w:val="24"/>
        </w:rPr>
        <w:t>ом</w:t>
      </w:r>
      <w:r w:rsidR="00107FCC" w:rsidRPr="00EB3468">
        <w:rPr>
          <w:rFonts w:ascii="Times New Roman" w:hAnsi="Times New Roman"/>
          <w:sz w:val="24"/>
          <w:szCs w:val="24"/>
        </w:rPr>
        <w:t xml:space="preserve"> поставляемой продукции:</w:t>
      </w:r>
      <w:r w:rsidR="002A6A19" w:rsidRPr="00EB34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EB3468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EB3468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EB3468">
        <w:rPr>
          <w:rFonts w:ascii="Times New Roman" w:hAnsi="Times New Roman"/>
          <w:sz w:val="24"/>
          <w:szCs w:val="24"/>
        </w:rPr>
        <w:t xml:space="preserve"> </w:t>
      </w:r>
      <w:r w:rsidR="009C4AFB" w:rsidRPr="00EB3468">
        <w:rPr>
          <w:rFonts w:ascii="Times New Roman" w:hAnsi="Times New Roman"/>
          <w:sz w:val="24"/>
          <w:szCs w:val="24"/>
        </w:rPr>
        <w:t xml:space="preserve">со </w:t>
      </w:r>
      <w:r w:rsidR="00107FCC" w:rsidRPr="00EB3468">
        <w:rPr>
          <w:rFonts w:ascii="Times New Roman" w:hAnsi="Times New Roman"/>
          <w:sz w:val="24"/>
          <w:szCs w:val="24"/>
        </w:rPr>
        <w:t>срок</w:t>
      </w:r>
      <w:r w:rsidR="009C4AFB" w:rsidRPr="00EB3468">
        <w:rPr>
          <w:rFonts w:ascii="Times New Roman" w:hAnsi="Times New Roman"/>
          <w:sz w:val="24"/>
          <w:szCs w:val="24"/>
        </w:rPr>
        <w:t>ом</w:t>
      </w:r>
      <w:r w:rsidR="00107FCC" w:rsidRPr="00EB3468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5C7D28" w:rsidRPr="00EB346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до </w:t>
                  </w:r>
                  <w:r w:rsidR="00EB3468" w:rsidRPr="00EB346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февраля</w:t>
                  </w:r>
                  <w:r w:rsidR="00CC6F4F" w:rsidRPr="00EB346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2017г</w:t>
                  </w:r>
                </w:sdtContent>
              </w:sdt>
            </w:sdtContent>
          </w:sdt>
        </w:sdtContent>
      </w:sdt>
      <w:r w:rsidR="00107FCC" w:rsidRPr="00EB3468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EB3468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EB3468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EB3468">
        <w:rPr>
          <w:rFonts w:ascii="Times New Roman" w:hAnsi="Times New Roman"/>
          <w:sz w:val="24"/>
          <w:szCs w:val="24"/>
        </w:rPr>
        <w:t>,</w:t>
      </w:r>
      <w:r w:rsidR="002A6A19" w:rsidRPr="00EB3468">
        <w:rPr>
          <w:rFonts w:ascii="Times New Roman" w:hAnsi="Times New Roman"/>
          <w:sz w:val="24"/>
          <w:szCs w:val="24"/>
        </w:rPr>
        <w:t xml:space="preserve"> в течение 3 </w:t>
      </w:r>
      <w:r w:rsidRPr="00EB3468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EB3468">
        <w:rPr>
          <w:rFonts w:ascii="Times New Roman" w:hAnsi="Times New Roman"/>
          <w:sz w:val="24"/>
          <w:szCs w:val="24"/>
        </w:rPr>
        <w:t xml:space="preserve">3 </w:t>
      </w:r>
      <w:r w:rsidRPr="00EB346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EB3468">
        <w:rPr>
          <w:rFonts w:ascii="Times New Roman" w:hAnsi="Times New Roman"/>
          <w:sz w:val="24"/>
          <w:szCs w:val="24"/>
        </w:rPr>
        <w:t>Заказчика</w:t>
      </w:r>
      <w:r w:rsidRPr="00EB3468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EB3468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EB3468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EB3468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lastRenderedPageBreak/>
        <w:t>«</w:t>
      </w:r>
      <w:r w:rsidRPr="00EB3468">
        <w:rPr>
          <w:rFonts w:ascii="Times New Roman" w:hAnsi="Times New Roman"/>
          <w:b/>
          <w:sz w:val="24"/>
          <w:szCs w:val="24"/>
        </w:rPr>
        <w:t>За</w:t>
      </w:r>
      <w:r w:rsidRPr="00EB346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EB3468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EB3468">
        <w:rPr>
          <w:rFonts w:ascii="Times New Roman" w:hAnsi="Times New Roman"/>
          <w:sz w:val="24"/>
          <w:szCs w:val="24"/>
        </w:rPr>
        <w:t> </w:t>
      </w:r>
    </w:p>
    <w:p w:rsidR="00F25140" w:rsidRPr="00EB3468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«</w:t>
      </w:r>
      <w:r w:rsidRPr="00EB3468">
        <w:rPr>
          <w:rFonts w:ascii="Times New Roman" w:hAnsi="Times New Roman"/>
          <w:b/>
          <w:sz w:val="24"/>
          <w:szCs w:val="24"/>
        </w:rPr>
        <w:t>Против</w:t>
      </w:r>
      <w:r w:rsidRPr="00EB3468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EB3468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EB3468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EB3468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B3468">
        <w:rPr>
          <w:rFonts w:ascii="Times New Roman" w:hAnsi="Times New Roman"/>
          <w:sz w:val="24"/>
          <w:szCs w:val="24"/>
        </w:rPr>
        <w:t>«</w:t>
      </w:r>
      <w:r w:rsidRPr="00EB3468">
        <w:rPr>
          <w:rFonts w:ascii="Times New Roman" w:hAnsi="Times New Roman"/>
          <w:b/>
          <w:sz w:val="24"/>
          <w:szCs w:val="24"/>
        </w:rPr>
        <w:t>Воздержался</w:t>
      </w:r>
      <w:r w:rsidRPr="00EB346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EB3468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EB3468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EB3468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EB346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EB3468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EB346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EB3468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EB346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EB346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EB346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EB346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EB346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46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EB3468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EB346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EB3468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EB3468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4" w:rsidRDefault="00C66064">
      <w:r>
        <w:separator/>
      </w:r>
    </w:p>
  </w:endnote>
  <w:endnote w:type="continuationSeparator" w:id="0">
    <w:p w:rsidR="00C66064" w:rsidRDefault="00C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2390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4" w:rsidRDefault="00C66064">
      <w:r>
        <w:separator/>
      </w:r>
    </w:p>
  </w:footnote>
  <w:footnote w:type="continuationSeparator" w:id="0">
    <w:p w:rsidR="00C66064" w:rsidRDefault="00C6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3900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A64"/>
    <w:rsid w:val="002C3EF0"/>
    <w:rsid w:val="002C4B67"/>
    <w:rsid w:val="002C534C"/>
    <w:rsid w:val="002C6B92"/>
    <w:rsid w:val="002D1FAE"/>
    <w:rsid w:val="002D3B09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5BAE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705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2BDA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A0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14A1"/>
    <w:rsid w:val="005C20E2"/>
    <w:rsid w:val="005C2E0F"/>
    <w:rsid w:val="005C2F16"/>
    <w:rsid w:val="005C30F9"/>
    <w:rsid w:val="005C416B"/>
    <w:rsid w:val="005C45C1"/>
    <w:rsid w:val="005C6539"/>
    <w:rsid w:val="005C77B3"/>
    <w:rsid w:val="005C7D28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1DC6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056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B5A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6BB2"/>
    <w:rsid w:val="00C57B82"/>
    <w:rsid w:val="00C63CB1"/>
    <w:rsid w:val="00C66064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6F4F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468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5991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44A4F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581F22CAE8340D28C34D7CF2641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3F61C-A8E0-425E-92F5-67CF14A10AE4}"/>
      </w:docPartPr>
      <w:docPartBody>
        <w:p w:rsidR="001F21DF" w:rsidRDefault="002868A1" w:rsidP="002868A1">
          <w:pPr>
            <w:pStyle w:val="0581F22CAE8340D28C34D7CF2641363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ED0046533DD47BCA92D379046BD7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8D3D-63C5-4667-B384-0BE1EC6DD780}"/>
      </w:docPartPr>
      <w:docPartBody>
        <w:p w:rsidR="00AA607C" w:rsidRDefault="001F21DF" w:rsidP="001F21DF">
          <w:pPr>
            <w:pStyle w:val="4ED0046533DD47BCA92D379046BD76E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CBE47E50BB640328584D7AEBC587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7DEB3-F5D7-4177-9A0E-61A0BCAAF032}"/>
      </w:docPartPr>
      <w:docPartBody>
        <w:p w:rsidR="00A47D6D" w:rsidRDefault="00AA607C" w:rsidP="00AA607C">
          <w:pPr>
            <w:pStyle w:val="CCBE47E50BB640328584D7AEBC5879D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ED7A9E1F37D84B428E1EAE3F9BAA8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E7807-8C87-4718-9A80-DFE32E238F9C}"/>
      </w:docPartPr>
      <w:docPartBody>
        <w:p w:rsidR="00A47D6D" w:rsidRDefault="00AA607C" w:rsidP="00AA607C">
          <w:pPr>
            <w:pStyle w:val="ED7A9E1F37D84B428E1EAE3F9BAA800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3F547BAAD6B4121AAB65D02478D1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62336-B5EB-4E4A-9D54-7A33BF711ECA}"/>
      </w:docPartPr>
      <w:docPartBody>
        <w:p w:rsidR="007352C6" w:rsidRDefault="003F4EA0" w:rsidP="003F4EA0">
          <w:pPr>
            <w:pStyle w:val="B3F547BAAD6B4121AAB65D02478D18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67828BA88FAC4F3AAC6965EBC0F6A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3F171-4AA8-42A2-8667-27B5F6E2F750}"/>
      </w:docPartPr>
      <w:docPartBody>
        <w:p w:rsidR="007352C6" w:rsidRDefault="003F4EA0" w:rsidP="003F4EA0">
          <w:pPr>
            <w:pStyle w:val="67828BA88FAC4F3AAC6965EBC0F6A38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5" w:rsidRDefault="00953CB5">
      <w:pPr>
        <w:spacing w:after="0" w:line="240" w:lineRule="auto"/>
      </w:pPr>
      <w:r>
        <w:separator/>
      </w:r>
    </w:p>
  </w:endnote>
  <w:endnote w:type="continuationSeparator" w:id="0">
    <w:p w:rsidR="00953CB5" w:rsidRDefault="00953CB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5" w:rsidRDefault="00953CB5">
      <w:pPr>
        <w:spacing w:after="0" w:line="240" w:lineRule="auto"/>
      </w:pPr>
      <w:r>
        <w:separator/>
      </w:r>
    </w:p>
  </w:footnote>
  <w:footnote w:type="continuationSeparator" w:id="0">
    <w:p w:rsidR="00953CB5" w:rsidRDefault="00953CB5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A4F"/>
    <w:rsid w:val="00046881"/>
    <w:rsid w:val="00097A29"/>
    <w:rsid w:val="000D4D36"/>
    <w:rsid w:val="0010506E"/>
    <w:rsid w:val="0015707A"/>
    <w:rsid w:val="0018472F"/>
    <w:rsid w:val="001F21DF"/>
    <w:rsid w:val="002868A1"/>
    <w:rsid w:val="00397775"/>
    <w:rsid w:val="003F4EA0"/>
    <w:rsid w:val="003F5A8B"/>
    <w:rsid w:val="0057259F"/>
    <w:rsid w:val="00593BC7"/>
    <w:rsid w:val="005E16AE"/>
    <w:rsid w:val="00681875"/>
    <w:rsid w:val="007352C6"/>
    <w:rsid w:val="00751DCB"/>
    <w:rsid w:val="00757440"/>
    <w:rsid w:val="0087539B"/>
    <w:rsid w:val="008C3ADE"/>
    <w:rsid w:val="00953CB5"/>
    <w:rsid w:val="009676B1"/>
    <w:rsid w:val="009C40D5"/>
    <w:rsid w:val="00A47D6D"/>
    <w:rsid w:val="00AA607C"/>
    <w:rsid w:val="00AB36DB"/>
    <w:rsid w:val="00CD07CF"/>
    <w:rsid w:val="00DA1964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F4EA0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  <w:style w:type="paragraph" w:customStyle="1" w:styleId="B3F547BAAD6B4121AAB65D02478D18CC">
    <w:name w:val="B3F547BAAD6B4121AAB65D02478D18CC"/>
    <w:rsid w:val="003F4EA0"/>
    <w:pPr>
      <w:spacing w:after="200" w:line="276" w:lineRule="auto"/>
    </w:pPr>
  </w:style>
  <w:style w:type="paragraph" w:customStyle="1" w:styleId="67828BA88FAC4F3AAC6965EBC0F6A386">
    <w:name w:val="67828BA88FAC4F3AAC6965EBC0F6A386"/>
    <w:rsid w:val="003F4E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F4EA0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  <w:style w:type="paragraph" w:customStyle="1" w:styleId="B3F547BAAD6B4121AAB65D02478D18CC">
    <w:name w:val="B3F547BAAD6B4121AAB65D02478D18CC"/>
    <w:rsid w:val="003F4EA0"/>
    <w:pPr>
      <w:spacing w:after="200" w:line="276" w:lineRule="auto"/>
    </w:pPr>
  </w:style>
  <w:style w:type="paragraph" w:customStyle="1" w:styleId="67828BA88FAC4F3AAC6965EBC0F6A386">
    <w:name w:val="67828BA88FAC4F3AAC6965EBC0F6A386"/>
    <w:rsid w:val="003F4E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22E4-FD29-4512-AB4A-1E511A4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152</TotalTime>
  <Pages>2</Pages>
  <Words>365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2861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40</cp:revision>
  <cp:lastPrinted>2016-01-26T13:36:00Z</cp:lastPrinted>
  <dcterms:created xsi:type="dcterms:W3CDTF">2015-08-25T11:47:00Z</dcterms:created>
  <dcterms:modified xsi:type="dcterms:W3CDTF">2016-02-11T07:49:00Z</dcterms:modified>
</cp:coreProperties>
</file>