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F31388" w:rsidRDefault="00F81820" w:rsidP="000326DD">
      <w:pPr>
        <w:pStyle w:val="aff0"/>
        <w:tabs>
          <w:tab w:val="left" w:pos="2977"/>
          <w:tab w:val="left" w:pos="3544"/>
        </w:tabs>
        <w:ind w:left="1134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 xml:space="preserve">ПРОТОКОЛ № </w:t>
      </w:r>
      <w:sdt>
        <w:sdtPr>
          <w:rPr>
            <w:rStyle w:val="92"/>
            <w:rFonts w:ascii="Times New Roman" w:hAnsi="Times New Roman"/>
            <w:sz w:val="24"/>
            <w:szCs w:val="24"/>
          </w:rPr>
          <w:id w:val="-2045054031"/>
          <w:placeholder>
            <w:docPart w:val="BEC87FB86BD242609130BE356ACF2017"/>
          </w:placeholder>
          <w:text/>
        </w:sdtPr>
        <w:sdtEndPr>
          <w:rPr>
            <w:rStyle w:val="a4"/>
            <w:b w:val="0"/>
          </w:rPr>
        </w:sdtEndPr>
        <w:sdtContent>
          <w:r w:rsidR="007C763D" w:rsidRPr="00F31388">
            <w:rPr>
              <w:rStyle w:val="92"/>
              <w:rFonts w:ascii="Times New Roman" w:hAnsi="Times New Roman"/>
              <w:sz w:val="24"/>
              <w:szCs w:val="24"/>
            </w:rPr>
            <w:t>ЕП</w:t>
          </w:r>
          <w:r w:rsidR="00F31388" w:rsidRPr="00F31388">
            <w:rPr>
              <w:rStyle w:val="92"/>
              <w:rFonts w:ascii="Times New Roman" w:hAnsi="Times New Roman"/>
              <w:sz w:val="24"/>
              <w:szCs w:val="24"/>
            </w:rPr>
            <w:t>185</w:t>
          </w:r>
        </w:sdtContent>
      </w:sdt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F31388" w:rsidTr="00F81820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F31388" w:rsidRDefault="00F81820" w:rsidP="00AF355E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>г. </w:t>
            </w:r>
            <w:sdt>
              <w:sdtPr>
                <w:rPr>
                  <w:rStyle w:val="24"/>
                  <w:rFonts w:ascii="Times New Roman" w:hAnsi="Times New Roman"/>
                  <w:sz w:val="24"/>
                  <w:szCs w:val="24"/>
                </w:rPr>
                <w:id w:val="2210443"/>
                <w:placeholder>
                  <w:docPart w:val="17CBADD31B8A4BA09DB2BB1FAC7ED92C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AF355E" w:rsidRPr="00F31388">
                  <w:rPr>
                    <w:rStyle w:val="24"/>
                    <w:rFonts w:ascii="Times New Roman" w:hAnsi="Times New Roman"/>
                    <w:sz w:val="24"/>
                    <w:szCs w:val="24"/>
                  </w:rPr>
                  <w:t>Рыбинск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F31388" w:rsidRDefault="00F81820" w:rsidP="000326DD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sdt>
          <w:sdtPr>
            <w:rPr>
              <w:rStyle w:val="51"/>
              <w:rFonts w:ascii="Times New Roman" w:hAnsi="Times New Roman"/>
              <w:sz w:val="24"/>
              <w:szCs w:val="24"/>
            </w:rPr>
            <w:id w:val="2210444"/>
            <w:placeholder>
              <w:docPart w:val="9662B87CDA634A17ACE04AF53874BFBE"/>
            </w:placeholder>
            <w:date w:fullDate="2016-02-1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F31388" w:rsidRDefault="00EB3468" w:rsidP="000326DD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31388">
                  <w:rPr>
                    <w:rStyle w:val="51"/>
                    <w:rFonts w:ascii="Times New Roman" w:hAnsi="Times New Roman"/>
                    <w:sz w:val="24"/>
                    <w:szCs w:val="24"/>
                  </w:rPr>
                  <w:t>11 февраля 2016 г.</w:t>
                </w:r>
              </w:p>
            </w:tc>
          </w:sdtContent>
        </w:sdt>
      </w:tr>
    </w:tbl>
    <w:p w:rsidR="002D3B09" w:rsidRPr="00F31388" w:rsidRDefault="00F81820" w:rsidP="002D3B09">
      <w:pPr>
        <w:pStyle w:val="aff0"/>
        <w:tabs>
          <w:tab w:val="left" w:pos="2977"/>
          <w:tab w:val="left" w:pos="3544"/>
        </w:tabs>
        <w:rPr>
          <w:rFonts w:ascii="Times New Roman" w:hAnsi="Times New Roman"/>
          <w:color w:val="000099"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>Наименование закупки:</w:t>
      </w:r>
      <w:r w:rsidRPr="00F313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925392152"/>
          <w:placeholder>
            <w:docPart w:val="02EA971C00DB475CAD3246C2040C4140"/>
          </w:placeholder>
        </w:sdtPr>
        <w:sdtEndPr/>
        <w:sdtContent>
          <w:r w:rsidR="00EB3468" w:rsidRPr="00F31388">
            <w:rPr>
              <w:rFonts w:ascii="Times New Roman" w:hAnsi="Times New Roman"/>
              <w:color w:val="000099"/>
              <w:sz w:val="24"/>
              <w:szCs w:val="24"/>
            </w:rPr>
            <w:t>Аренда жилого помещения</w:t>
          </w:r>
        </w:sdtContent>
      </w:sdt>
    </w:p>
    <w:p w:rsidR="00F81820" w:rsidRPr="00F31388" w:rsidRDefault="00F81820" w:rsidP="001A5BFA">
      <w:pPr>
        <w:pStyle w:val="aff0"/>
        <w:tabs>
          <w:tab w:val="left" w:pos="2977"/>
          <w:tab w:val="left" w:pos="3544"/>
        </w:tabs>
        <w:spacing w:before="0"/>
        <w:rPr>
          <w:rStyle w:val="42"/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 xml:space="preserve">Номер закупки: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2210445"/>
          <w:placeholder>
            <w:docPart w:val="DC19CB3D8D5A452BAA4D5CFDE59D7ECE"/>
          </w:placeholder>
          <w:text/>
        </w:sdtPr>
        <w:sdtEndPr/>
        <w:sdtContent>
          <w:r w:rsidR="00927B5A" w:rsidRPr="00F31388">
            <w:rPr>
              <w:rFonts w:ascii="Times New Roman" w:hAnsi="Times New Roman"/>
              <w:color w:val="000099"/>
              <w:sz w:val="24"/>
              <w:szCs w:val="24"/>
            </w:rPr>
            <w:t>ЕП18</w:t>
          </w:r>
          <w:r w:rsidR="00F31388" w:rsidRPr="00F31388">
            <w:rPr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</w:p>
    <w:p w:rsidR="00A0756A" w:rsidRPr="00F31388" w:rsidRDefault="00A0756A" w:rsidP="001A5BFA">
      <w:pPr>
        <w:pStyle w:val="aff0"/>
        <w:tabs>
          <w:tab w:val="left" w:pos="2977"/>
          <w:tab w:val="left" w:pos="3544"/>
        </w:tabs>
        <w:spacing w:before="0"/>
        <w:rPr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>Сведения о закупаемой продукции:</w:t>
      </w:r>
    </w:p>
    <w:p w:rsidR="00A0756A" w:rsidRPr="00F31388" w:rsidRDefault="00A0756A" w:rsidP="00B45B88">
      <w:pPr>
        <w:pStyle w:val="aff0"/>
        <w:numPr>
          <w:ilvl w:val="0"/>
          <w:numId w:val="25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Предмет договора:</w:t>
      </w:r>
      <w:r w:rsidR="00880B90" w:rsidRPr="00F313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592051603"/>
          <w:placeholder>
            <w:docPart w:val="29F8AC2C049C41A49A020654B485ECCA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1611276850"/>
              <w:placeholder>
                <w:docPart w:val="0581F22CAE8340D28C34D7CF26413638"/>
              </w:placeholder>
            </w:sdtPr>
            <w:sdtEndPr/>
            <w:sdtContent>
              <w:r w:rsidR="00EB3468" w:rsidRPr="00F31388">
                <w:rPr>
                  <w:rFonts w:ascii="Times New Roman" w:hAnsi="Times New Roman"/>
                  <w:color w:val="000099"/>
                  <w:sz w:val="24"/>
                  <w:szCs w:val="24"/>
                </w:rPr>
                <w:t>Аренда жилого помещения</w:t>
              </w:r>
            </w:sdtContent>
          </w:sdt>
        </w:sdtContent>
      </w:sdt>
      <w:r w:rsidRPr="00F31388">
        <w:rPr>
          <w:rFonts w:ascii="Times New Roman" w:hAnsi="Times New Roman"/>
          <w:sz w:val="24"/>
          <w:szCs w:val="24"/>
        </w:rPr>
        <w:t>;</w:t>
      </w:r>
    </w:p>
    <w:p w:rsidR="00A0756A" w:rsidRPr="00F31388" w:rsidRDefault="00D626F7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Начальная (максимальная) цена договора – цена договора</w:t>
      </w:r>
      <w:r w:rsidR="00A0756A" w:rsidRPr="00F31388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1985576166"/>
          <w:placeholder>
            <w:docPart w:val="682E24F96CF2427F99D04E1F4988EFFE"/>
          </w:placeholder>
        </w:sdtPr>
        <w:sdtEndPr/>
        <w:sdtContent>
          <w:r w:rsidR="005743D6" w:rsidRPr="003B3F93">
            <w:rPr>
              <w:rFonts w:ascii="Times New Roman" w:hAnsi="Times New Roman"/>
              <w:color w:val="000099"/>
              <w:sz w:val="22"/>
              <w:szCs w:val="22"/>
            </w:rPr>
            <w:t>35</w:t>
          </w:r>
          <w:r w:rsidR="005743D6">
            <w:rPr>
              <w:rFonts w:ascii="Times New Roman" w:hAnsi="Times New Roman"/>
              <w:color w:val="000099"/>
              <w:sz w:val="22"/>
              <w:szCs w:val="22"/>
            </w:rPr>
            <w:t>4 024,00</w:t>
          </w:r>
          <w:r w:rsidR="005743D6" w:rsidRPr="00064175">
            <w:rPr>
              <w:rFonts w:ascii="Times New Roman" w:hAnsi="Times New Roman"/>
              <w:color w:val="000099"/>
              <w:sz w:val="22"/>
              <w:szCs w:val="22"/>
            </w:rPr>
            <w:t xml:space="preserve"> </w:t>
          </w:r>
          <w:r w:rsidR="005743D6" w:rsidRPr="00456755">
            <w:rPr>
              <w:rFonts w:ascii="Times New Roman" w:hAnsi="Times New Roman"/>
              <w:color w:val="000099"/>
              <w:sz w:val="22"/>
              <w:szCs w:val="22"/>
            </w:rPr>
            <w:t>(</w:t>
          </w:r>
          <w:r w:rsidR="005743D6">
            <w:rPr>
              <w:rFonts w:ascii="Times New Roman" w:hAnsi="Times New Roman"/>
              <w:color w:val="000099"/>
              <w:sz w:val="22"/>
              <w:szCs w:val="22"/>
            </w:rPr>
            <w:t>Триста пятьдесят четыре тысячи двадцать четыре</w:t>
          </w:r>
          <w:r w:rsidR="005743D6" w:rsidRPr="00456755">
            <w:rPr>
              <w:rFonts w:ascii="Times New Roman" w:hAnsi="Times New Roman"/>
              <w:color w:val="000099"/>
              <w:sz w:val="22"/>
              <w:szCs w:val="22"/>
            </w:rPr>
            <w:t>) рубл</w:t>
          </w:r>
          <w:r w:rsidR="005743D6">
            <w:rPr>
              <w:rFonts w:ascii="Times New Roman" w:hAnsi="Times New Roman"/>
              <w:color w:val="000099"/>
              <w:sz w:val="22"/>
              <w:szCs w:val="22"/>
            </w:rPr>
            <w:t>я</w:t>
          </w:r>
        </w:sdtContent>
      </w:sdt>
      <w:r w:rsidR="00A0756A" w:rsidRPr="00F31388">
        <w:rPr>
          <w:rFonts w:ascii="Times New Roman" w:hAnsi="Times New Roman"/>
          <w:sz w:val="24"/>
          <w:szCs w:val="24"/>
        </w:rPr>
        <w:t>;</w:t>
      </w:r>
    </w:p>
    <w:p w:rsidR="00A0756A" w:rsidRPr="00F31388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 xml:space="preserve">Объем закупаемой продукции: </w:t>
      </w:r>
      <w:sdt>
        <w:sdtPr>
          <w:rPr>
            <w:rFonts w:ascii="Times New Roman" w:hAnsi="Times New Roman"/>
            <w:color w:val="000099"/>
            <w:sz w:val="24"/>
            <w:szCs w:val="24"/>
          </w:rPr>
          <w:id w:val="1780680414"/>
          <w:placeholder>
            <w:docPart w:val="B6E57DF2230449AC80D2F2D28F66968D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/>
        <w:sdtContent>
          <w:r w:rsidR="00771DC6" w:rsidRPr="00F31388">
            <w:rPr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Pr="00F31388">
        <w:rPr>
          <w:rFonts w:ascii="Times New Roman" w:hAnsi="Times New Roman"/>
          <w:sz w:val="24"/>
          <w:szCs w:val="24"/>
        </w:rPr>
        <w:t>;</w:t>
      </w:r>
    </w:p>
    <w:p w:rsidR="00A0756A" w:rsidRPr="00F31388" w:rsidRDefault="00A0756A" w:rsidP="00B45B88">
      <w:pPr>
        <w:pStyle w:val="aff0"/>
        <w:numPr>
          <w:ilvl w:val="0"/>
          <w:numId w:val="25"/>
        </w:numPr>
        <w:tabs>
          <w:tab w:val="left" w:pos="993"/>
          <w:tab w:val="left" w:pos="3544"/>
        </w:tabs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Срок исполнения договора:</w:t>
      </w:r>
      <w:r w:rsidR="00CD58A4" w:rsidRPr="00F313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986770179"/>
          <w:placeholder>
            <w:docPart w:val="18922B49A7D542658D54AD58C8E5EEBB"/>
          </w:placeholder>
        </w:sdtPr>
        <w:sdtEndPr/>
        <w:sdtContent>
          <w:r w:rsidR="005C14A1" w:rsidRPr="00F3138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до </w:t>
          </w:r>
          <w:r w:rsidR="00EB3468" w:rsidRPr="00F3138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февраля</w:t>
          </w:r>
          <w:r w:rsidR="00927B5A" w:rsidRPr="00F3138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 xml:space="preserve"> 2017</w:t>
          </w:r>
          <w:r w:rsidR="009654A2" w:rsidRPr="00F31388">
            <w:rPr>
              <w:rFonts w:ascii="Times New Roman" w:eastAsia="Calibri" w:hAnsi="Times New Roman"/>
              <w:color w:val="000099"/>
              <w:sz w:val="24"/>
              <w:szCs w:val="24"/>
              <w:lang w:eastAsia="en-US"/>
            </w:rPr>
            <w:t>г</w:t>
          </w:r>
        </w:sdtContent>
      </w:sdt>
      <w:r w:rsidRPr="00F31388">
        <w:rPr>
          <w:rFonts w:ascii="Times New Roman" w:hAnsi="Times New Roman"/>
          <w:sz w:val="24"/>
          <w:szCs w:val="24"/>
        </w:rPr>
        <w:t>.</w:t>
      </w:r>
    </w:p>
    <w:p w:rsidR="000E0B46" w:rsidRPr="00F31388" w:rsidRDefault="000E0B46" w:rsidP="001A5BFA">
      <w:pPr>
        <w:pStyle w:val="aff0"/>
        <w:keepNext/>
        <w:tabs>
          <w:tab w:val="left" w:pos="2977"/>
          <w:tab w:val="left" w:pos="3544"/>
        </w:tabs>
        <w:spacing w:before="0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 xml:space="preserve">Дата и время проведения заседания закупочной комиссии: </w:t>
      </w:r>
      <w:sdt>
        <w:sdtPr>
          <w:rPr>
            <w:rStyle w:val="51"/>
            <w:rFonts w:ascii="Times New Roman" w:hAnsi="Times New Roman"/>
            <w:color w:val="000099"/>
            <w:sz w:val="24"/>
            <w:szCs w:val="24"/>
          </w:rPr>
          <w:id w:val="-1525785387"/>
          <w:placeholder>
            <w:docPart w:val="CC75929C26C94291B42990093FA74F99"/>
          </w:placeholder>
          <w:date w:fullDate="2016-02-11T00:00:00Z">
            <w:dateFormat w:val="d MMMM yyyy 'г.'"/>
            <w:lid w:val="ru-RU"/>
            <w:storeMappedDataAs w:val="dateTime"/>
            <w:calendar w:val="gregorian"/>
          </w:date>
        </w:sdtPr>
        <w:sdtEndPr>
          <w:rPr>
            <w:rStyle w:val="a4"/>
            <w:b/>
          </w:rPr>
        </w:sdtEndPr>
        <w:sdtContent>
          <w:r w:rsidR="00EB3468" w:rsidRPr="00F31388">
            <w:rPr>
              <w:rStyle w:val="51"/>
              <w:rFonts w:ascii="Times New Roman" w:hAnsi="Times New Roman"/>
              <w:color w:val="000099"/>
              <w:sz w:val="24"/>
              <w:szCs w:val="24"/>
            </w:rPr>
            <w:t>11 февраля 2016 г.</w:t>
          </w:r>
        </w:sdtContent>
      </w:sdt>
      <w:r w:rsidRPr="00F31388">
        <w:rPr>
          <w:rStyle w:val="51"/>
          <w:rFonts w:ascii="Times New Roman" w:hAnsi="Times New Roman"/>
          <w:sz w:val="24"/>
          <w:szCs w:val="24"/>
        </w:rPr>
        <w:t xml:space="preserve">, </w:t>
      </w:r>
      <w:r w:rsidRPr="00F31388">
        <w:rPr>
          <w:rFonts w:ascii="Times New Roman" w:hAnsi="Times New Roman"/>
          <w:sz w:val="24"/>
          <w:szCs w:val="24"/>
        </w:rPr>
        <w:t>в</w:t>
      </w:r>
      <w:r w:rsidRPr="00F3138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1504885962"/>
          <w:placeholder>
            <w:docPart w:val="8E069C90ECA84D6D814A22C022FAE88B"/>
          </w:placeholder>
          <w:text/>
        </w:sdtPr>
        <w:sdtEndPr>
          <w:rPr>
            <w:rStyle w:val="a4"/>
            <w:b/>
          </w:rPr>
        </w:sdtEndPr>
        <w:sdtContent>
          <w:r w:rsidR="007C763D" w:rsidRPr="00F3138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1</w:t>
          </w:r>
          <w:r w:rsidR="00927B5A" w:rsidRPr="00F3138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5</w:t>
          </w:r>
        </w:sdtContent>
      </w:sdt>
      <w:r w:rsidRPr="00F3138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r w:rsidRPr="00F31388">
        <w:rPr>
          <w:rFonts w:ascii="Times New Roman" w:hAnsi="Times New Roman"/>
          <w:color w:val="000099"/>
          <w:sz w:val="24"/>
          <w:szCs w:val="24"/>
        </w:rPr>
        <w:t>часов</w:t>
      </w:r>
      <w:r w:rsidRPr="00F31388">
        <w:rPr>
          <w:rStyle w:val="42"/>
          <w:rFonts w:ascii="Times New Roman" w:hAnsi="Times New Roman"/>
          <w:color w:val="000099"/>
          <w:sz w:val="24"/>
          <w:szCs w:val="24"/>
        </w:rPr>
        <w:t xml:space="preserve"> </w:t>
      </w:r>
      <w:sdt>
        <w:sdtPr>
          <w:rPr>
            <w:rStyle w:val="42"/>
            <w:rFonts w:ascii="Times New Roman" w:hAnsi="Times New Roman"/>
            <w:color w:val="000099"/>
            <w:sz w:val="24"/>
            <w:szCs w:val="24"/>
          </w:rPr>
          <w:id w:val="-816643267"/>
          <w:placeholder>
            <w:docPart w:val="7A65FC639B3B4BD887E4B87B765FB51C"/>
          </w:placeholder>
          <w:text/>
        </w:sdtPr>
        <w:sdtEndPr>
          <w:rPr>
            <w:rStyle w:val="a4"/>
            <w:b/>
          </w:rPr>
        </w:sdtEndPr>
        <w:sdtContent>
          <w:r w:rsidR="003B5BAE" w:rsidRPr="00F3138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  <w:r w:rsidR="00D903CE" w:rsidRPr="00F31388">
            <w:rPr>
              <w:rStyle w:val="42"/>
              <w:rFonts w:ascii="Times New Roman" w:hAnsi="Times New Roman"/>
              <w:color w:val="000099"/>
              <w:sz w:val="24"/>
              <w:szCs w:val="24"/>
            </w:rPr>
            <w:t>0</w:t>
          </w:r>
        </w:sdtContent>
      </w:sdt>
      <w:r w:rsidRPr="00F31388">
        <w:rPr>
          <w:rFonts w:ascii="Times New Roman" w:hAnsi="Times New Roman"/>
          <w:b/>
          <w:color w:val="000099"/>
          <w:sz w:val="24"/>
          <w:szCs w:val="24"/>
        </w:rPr>
        <w:t xml:space="preserve"> </w:t>
      </w:r>
      <w:r w:rsidRPr="00F31388">
        <w:rPr>
          <w:rFonts w:ascii="Times New Roman" w:hAnsi="Times New Roman"/>
          <w:color w:val="000099"/>
          <w:sz w:val="24"/>
          <w:szCs w:val="24"/>
        </w:rPr>
        <w:t>минут</w:t>
      </w:r>
      <w:r w:rsidRPr="00F31388">
        <w:rPr>
          <w:rFonts w:ascii="Times New Roman" w:hAnsi="Times New Roman"/>
          <w:sz w:val="24"/>
          <w:szCs w:val="24"/>
        </w:rPr>
        <w:t xml:space="preserve"> (время местное).</w:t>
      </w:r>
    </w:p>
    <w:p w:rsidR="00206250" w:rsidRPr="00F31388" w:rsidRDefault="00F25140" w:rsidP="000326DD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>Наименование и состав закупочной комиссии:</w:t>
      </w:r>
      <w:r w:rsidRPr="00F31388">
        <w:rPr>
          <w:rFonts w:ascii="Times New Roman" w:hAnsi="Times New Roman"/>
          <w:i/>
          <w:sz w:val="24"/>
          <w:szCs w:val="24"/>
        </w:rPr>
        <w:t xml:space="preserve"> </w:t>
      </w:r>
      <w:r w:rsidRPr="00F31388">
        <w:rPr>
          <w:rFonts w:ascii="Times New Roman" w:hAnsi="Times New Roman"/>
          <w:sz w:val="24"/>
          <w:szCs w:val="24"/>
        </w:rPr>
        <w:t>Состав</w:t>
      </w:r>
      <w:r w:rsidRPr="00F31388">
        <w:rPr>
          <w:rFonts w:ascii="Times New Roman" w:hAnsi="Times New Roman"/>
          <w:i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66431540"/>
          <w:placeholder>
            <w:docPart w:val="4A0A8456585448D79A76AD69E46CC417"/>
          </w:placeholder>
        </w:sdtPr>
        <w:sdtEndPr/>
        <w:sdtContent>
          <w:r w:rsidR="00AF355E" w:rsidRPr="00F31388">
            <w:rPr>
              <w:rFonts w:ascii="Times New Roman" w:hAnsi="Times New Roman"/>
              <w:sz w:val="24"/>
              <w:szCs w:val="24"/>
            </w:rPr>
            <w:t>Закупочной комиссии АО «КБ «Луч»</w:t>
          </w:r>
        </w:sdtContent>
      </w:sdt>
      <w:r w:rsidRPr="00F31388">
        <w:rPr>
          <w:rFonts w:ascii="Times New Roman" w:hAnsi="Times New Roman"/>
          <w:i/>
          <w:sz w:val="24"/>
          <w:szCs w:val="24"/>
        </w:rPr>
        <w:t xml:space="preserve"> </w:t>
      </w:r>
      <w:r w:rsidRPr="00F31388">
        <w:rPr>
          <w:rFonts w:ascii="Times New Roman" w:hAnsi="Times New Roman"/>
          <w:sz w:val="24"/>
          <w:szCs w:val="24"/>
        </w:rPr>
        <w:t>(далее – «закупочная комиссия»)</w:t>
      </w:r>
      <w:r w:rsidRPr="00F31388">
        <w:rPr>
          <w:rFonts w:ascii="Times New Roman" w:hAnsi="Times New Roman"/>
          <w:i/>
          <w:sz w:val="24"/>
          <w:szCs w:val="24"/>
        </w:rPr>
        <w:t xml:space="preserve"> </w:t>
      </w:r>
      <w:r w:rsidRPr="00F31388">
        <w:rPr>
          <w:rFonts w:ascii="Times New Roman" w:hAnsi="Times New Roman"/>
          <w:sz w:val="24"/>
          <w:szCs w:val="24"/>
        </w:rPr>
        <w:t xml:space="preserve">утвержден </w:t>
      </w:r>
      <w:sdt>
        <w:sdtPr>
          <w:rPr>
            <w:rFonts w:ascii="Times New Roman" w:hAnsi="Times New Roman"/>
            <w:sz w:val="24"/>
            <w:szCs w:val="24"/>
          </w:rPr>
          <w:id w:val="351073585"/>
          <w:placeholder>
            <w:docPart w:val="DB445F9E86FC47BAB47CA3BA20868135"/>
          </w:placeholder>
        </w:sdtPr>
        <w:sdtEndPr/>
        <w:sdtContent>
          <w:r w:rsidR="00A21AA4" w:rsidRPr="00F31388">
            <w:rPr>
              <w:rFonts w:ascii="Times New Roman" w:hAnsi="Times New Roman"/>
              <w:sz w:val="24"/>
              <w:szCs w:val="24"/>
            </w:rPr>
            <w:t>приказом генерального директора АО «КБ «Луч» от 10.08.2015г. №397</w:t>
          </w:r>
        </w:sdtContent>
      </w:sdt>
      <w:r w:rsidRPr="00F31388">
        <w:rPr>
          <w:rFonts w:ascii="Times New Roman" w:hAnsi="Times New Roman"/>
          <w:i/>
          <w:sz w:val="24"/>
          <w:szCs w:val="24"/>
        </w:rPr>
        <w:t xml:space="preserve">. </w:t>
      </w:r>
      <w:r w:rsidRPr="00F31388">
        <w:rPr>
          <w:rFonts w:ascii="Times New Roman" w:hAnsi="Times New Roman"/>
          <w:sz w:val="24"/>
          <w:szCs w:val="24"/>
        </w:rPr>
        <w:t xml:space="preserve">В закупочную комиссию входит </w:t>
      </w:r>
      <w:sdt>
        <w:sdtPr>
          <w:rPr>
            <w:rFonts w:ascii="Times New Roman" w:hAnsi="Times New Roman"/>
            <w:sz w:val="24"/>
            <w:szCs w:val="24"/>
          </w:rPr>
          <w:id w:val="-708877341"/>
          <w:placeholder>
            <w:docPart w:val="69BA324364BE4C08BCBE6653C8B83B31"/>
          </w:placeholder>
        </w:sdtPr>
        <w:sdtEndPr/>
        <w:sdtContent>
          <w:r w:rsidR="00AF355E" w:rsidRPr="00F3138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F31388">
        <w:rPr>
          <w:rFonts w:ascii="Times New Roman" w:hAnsi="Times New Roman"/>
          <w:sz w:val="24"/>
          <w:szCs w:val="24"/>
        </w:rPr>
        <w:t xml:space="preserve"> член</w:t>
      </w:r>
      <w:r w:rsidR="00F25A69" w:rsidRPr="00F31388">
        <w:rPr>
          <w:rFonts w:ascii="Times New Roman" w:hAnsi="Times New Roman"/>
          <w:sz w:val="24"/>
          <w:szCs w:val="24"/>
        </w:rPr>
        <w:t>а (</w:t>
      </w:r>
      <w:r w:rsidRPr="00F31388">
        <w:rPr>
          <w:rFonts w:ascii="Times New Roman" w:hAnsi="Times New Roman"/>
          <w:sz w:val="24"/>
          <w:szCs w:val="24"/>
        </w:rPr>
        <w:t>ов</w:t>
      </w:r>
      <w:r w:rsidR="00F25A69" w:rsidRPr="00F31388">
        <w:rPr>
          <w:rFonts w:ascii="Times New Roman" w:hAnsi="Times New Roman"/>
          <w:sz w:val="24"/>
          <w:szCs w:val="24"/>
        </w:rPr>
        <w:t>)</w:t>
      </w:r>
      <w:r w:rsidRPr="00F31388">
        <w:rPr>
          <w:rFonts w:ascii="Times New Roman" w:hAnsi="Times New Roman"/>
          <w:sz w:val="24"/>
          <w:szCs w:val="24"/>
        </w:rPr>
        <w:t xml:space="preserve">, из них в заседании приняло участие </w:t>
      </w:r>
      <w:sdt>
        <w:sdtPr>
          <w:rPr>
            <w:rFonts w:ascii="Times New Roman" w:hAnsi="Times New Roman"/>
            <w:sz w:val="24"/>
            <w:szCs w:val="24"/>
          </w:rPr>
          <w:id w:val="1334953145"/>
          <w:placeholder>
            <w:docPart w:val="9F513BD360324B39BB47919BE43F0ABD"/>
          </w:placeholder>
        </w:sdtPr>
        <w:sdtEndPr/>
        <w:sdtContent>
          <w:r w:rsidR="00AF355E" w:rsidRPr="00F31388">
            <w:rPr>
              <w:rFonts w:ascii="Times New Roman" w:hAnsi="Times New Roman"/>
              <w:sz w:val="24"/>
              <w:szCs w:val="24"/>
            </w:rPr>
            <w:t>5 (Пять)</w:t>
          </w:r>
        </w:sdtContent>
      </w:sdt>
      <w:r w:rsidRPr="00F31388">
        <w:rPr>
          <w:rFonts w:ascii="Times New Roman" w:hAnsi="Times New Roman"/>
          <w:sz w:val="24"/>
          <w:szCs w:val="24"/>
        </w:rPr>
        <w:t xml:space="preserve"> – </w:t>
      </w:r>
      <w:r w:rsidR="00A0756A" w:rsidRPr="00F31388">
        <w:rPr>
          <w:rFonts w:ascii="Times New Roman" w:hAnsi="Times New Roman"/>
          <w:sz w:val="24"/>
          <w:szCs w:val="24"/>
        </w:rPr>
        <w:t>кворум для принятия решений имеется, комиссия правомочна</w:t>
      </w:r>
      <w:r w:rsidRPr="00F31388">
        <w:rPr>
          <w:rFonts w:ascii="Times New Roman" w:hAnsi="Times New Roman"/>
          <w:sz w:val="24"/>
          <w:szCs w:val="24"/>
        </w:rPr>
        <w:t>.</w:t>
      </w:r>
    </w:p>
    <w:p w:rsidR="00F25140" w:rsidRPr="00F31388" w:rsidRDefault="00880B90" w:rsidP="00A44902">
      <w:pPr>
        <w:pStyle w:val="aff0"/>
        <w:tabs>
          <w:tab w:val="left" w:pos="2977"/>
          <w:tab w:val="left" w:pos="3544"/>
        </w:tabs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 xml:space="preserve">Форма проведения заседания: </w:t>
      </w:r>
      <w:sdt>
        <w:sdtPr>
          <w:rPr>
            <w:rStyle w:val="60"/>
            <w:rFonts w:ascii="Times New Roman" w:hAnsi="Times New Roman"/>
            <w:sz w:val="24"/>
            <w:szCs w:val="24"/>
          </w:rPr>
          <w:id w:val="-2096314236"/>
          <w:placeholder>
            <w:docPart w:val="1D9690D010C14896958373FEE4591D29"/>
          </w:placeholder>
          <w:dropDownList>
            <w:listItem w:value="-"/>
            <w:listItem w:displayText="очная" w:value="очная"/>
            <w:listItem w:displayText="очно-заочная" w:value="очно-заочная"/>
            <w:listItem w:displayText="заочная" w:value="заочная"/>
          </w:dropDownList>
        </w:sdtPr>
        <w:sdtEndPr>
          <w:rPr>
            <w:rStyle w:val="60"/>
          </w:rPr>
        </w:sdtEndPr>
        <w:sdtContent>
          <w:r w:rsidR="00A21AA4" w:rsidRPr="00F31388">
            <w:rPr>
              <w:rStyle w:val="60"/>
              <w:rFonts w:ascii="Times New Roman" w:hAnsi="Times New Roman"/>
              <w:sz w:val="24"/>
              <w:szCs w:val="24"/>
            </w:rPr>
            <w:t>очная</w:t>
          </w:r>
        </w:sdtContent>
      </w:sdt>
      <w:r w:rsidRPr="00F31388">
        <w:rPr>
          <w:rStyle w:val="60"/>
          <w:rFonts w:ascii="Times New Roman" w:hAnsi="Times New Roman"/>
          <w:sz w:val="24"/>
          <w:szCs w:val="24"/>
        </w:rPr>
        <w:t>.</w:t>
      </w:r>
    </w:p>
    <w:p w:rsidR="00F25140" w:rsidRPr="00F3138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b/>
          <w:caps/>
          <w:sz w:val="24"/>
          <w:szCs w:val="24"/>
        </w:rPr>
        <w:t>Вопросы, выносимые на рассмотрение закупочной комиссии</w:t>
      </w:r>
      <w:r w:rsidRPr="00F31388">
        <w:rPr>
          <w:rFonts w:ascii="Times New Roman" w:hAnsi="Times New Roman"/>
          <w:b/>
          <w:sz w:val="24"/>
          <w:szCs w:val="24"/>
        </w:rPr>
        <w:t>:</w:t>
      </w:r>
    </w:p>
    <w:p w:rsidR="00F25140" w:rsidRPr="00F31388" w:rsidRDefault="00F25140" w:rsidP="00A44902">
      <w:pPr>
        <w:pStyle w:val="aff0"/>
        <w:keepNext/>
        <w:tabs>
          <w:tab w:val="left" w:pos="2977"/>
          <w:tab w:val="left" w:pos="3544"/>
        </w:tabs>
        <w:rPr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b/>
          <w:bCs/>
          <w:caps/>
          <w:sz w:val="24"/>
          <w:szCs w:val="24"/>
        </w:rPr>
        <w:t>Вопрос №</w:t>
      </w:r>
      <w:r w:rsidR="00A44902" w:rsidRPr="00F31388">
        <w:rPr>
          <w:rFonts w:ascii="Times New Roman" w:hAnsi="Times New Roman"/>
          <w:b/>
          <w:bCs/>
          <w:caps/>
          <w:sz w:val="24"/>
          <w:szCs w:val="24"/>
        </w:rPr>
        <w:t>1</w:t>
      </w:r>
      <w:r w:rsidRPr="00F31388">
        <w:rPr>
          <w:rFonts w:ascii="Times New Roman" w:hAnsi="Times New Roman"/>
          <w:b/>
          <w:sz w:val="24"/>
          <w:szCs w:val="24"/>
        </w:rPr>
        <w:t xml:space="preserve">: </w:t>
      </w:r>
      <w:r w:rsidR="00754524" w:rsidRPr="00F31388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A44902" w:rsidRPr="00F31388">
        <w:rPr>
          <w:rFonts w:ascii="Times New Roman" w:hAnsi="Times New Roman"/>
          <w:b/>
          <w:sz w:val="24"/>
          <w:szCs w:val="24"/>
        </w:rPr>
        <w:t>закупк</w:t>
      </w:r>
      <w:r w:rsidR="00754524" w:rsidRPr="00F31388">
        <w:rPr>
          <w:rFonts w:ascii="Times New Roman" w:hAnsi="Times New Roman"/>
          <w:b/>
          <w:sz w:val="24"/>
          <w:szCs w:val="24"/>
        </w:rPr>
        <w:t>и</w:t>
      </w:r>
      <w:r w:rsidR="00AA51E6" w:rsidRPr="00F31388">
        <w:rPr>
          <w:rFonts w:ascii="Times New Roman" w:hAnsi="Times New Roman"/>
          <w:b/>
          <w:sz w:val="24"/>
          <w:szCs w:val="24"/>
        </w:rPr>
        <w:t xml:space="preserve"> </w:t>
      </w:r>
      <w:r w:rsidR="00E467FC" w:rsidRPr="00F31388">
        <w:rPr>
          <w:rFonts w:ascii="Times New Roman" w:hAnsi="Times New Roman"/>
          <w:b/>
          <w:sz w:val="24"/>
          <w:szCs w:val="24"/>
        </w:rPr>
        <w:t>у единственного поставщика</w:t>
      </w:r>
      <w:r w:rsidRPr="00F31388">
        <w:rPr>
          <w:rFonts w:ascii="Times New Roman" w:hAnsi="Times New Roman"/>
          <w:sz w:val="24"/>
          <w:szCs w:val="24"/>
        </w:rPr>
        <w:t>.</w:t>
      </w:r>
    </w:p>
    <w:p w:rsidR="00F25140" w:rsidRPr="00F31388" w:rsidRDefault="00F25140" w:rsidP="00F2514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>ОТМЕТИЛИ:</w:t>
      </w:r>
    </w:p>
    <w:p w:rsidR="002A6A19" w:rsidRPr="00F31388" w:rsidRDefault="009E076E" w:rsidP="002A6A19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Предлагается</w:t>
      </w:r>
      <w:r w:rsidR="00637AF0" w:rsidRPr="00F31388">
        <w:rPr>
          <w:rFonts w:ascii="Times New Roman" w:hAnsi="Times New Roman"/>
          <w:sz w:val="24"/>
          <w:szCs w:val="24"/>
        </w:rPr>
        <w:t xml:space="preserve"> </w:t>
      </w:r>
      <w:r w:rsidR="00060D02" w:rsidRPr="00F31388">
        <w:rPr>
          <w:rFonts w:ascii="Times New Roman" w:hAnsi="Times New Roman"/>
          <w:sz w:val="24"/>
          <w:szCs w:val="24"/>
        </w:rPr>
        <w:t xml:space="preserve">провести закупку у единственного поставщика по основанию, указанному в подп. </w:t>
      </w:r>
      <w:sdt>
        <w:sdtPr>
          <w:rPr>
            <w:rStyle w:val="105"/>
            <w:rFonts w:ascii="Times New Roman" w:hAnsi="Times New Roman"/>
            <w:color w:val="000099"/>
            <w:sz w:val="24"/>
            <w:szCs w:val="24"/>
          </w:rPr>
          <w:id w:val="408352829"/>
          <w:placeholder>
            <w:docPart w:val="CCBE47E50BB640328584D7AEBC5879D1"/>
          </w:placeholder>
          <w:dropDownList>
            <w:listItem w:displayText="[Выберите элемент]" w:value="[Выберите элемент]"/>
            <w:listItem w:displayText="6.6.2(4)" w:value="6.6.2(4)"/>
            <w:listItem w:displayText="6.6.2(5) " w:value="6.6.2(5) "/>
            <w:listItem w:displayText="6.6.2(6) " w:value="6.6.2(6) "/>
            <w:listItem w:displayText="6.6.2(7) " w:value="6.6.2(7) "/>
            <w:listItem w:displayText="6.6.2(8) " w:value="6.6.2(8) "/>
            <w:listItem w:displayText="6.6.2(9) " w:value="6.6.2(9) "/>
            <w:listItem w:displayText="6.6.2(10) " w:value="6.6.2(10) "/>
            <w:listItem w:displayText="6.6.2(11) " w:value="6.6.2(11) "/>
            <w:listItem w:displayText="6.6.2(12) " w:value="6.6.2(12) "/>
            <w:listItem w:displayText="6.6.2(13) " w:value="6.6.2(13) "/>
            <w:listItem w:displayText="6.6.2(14) " w:value="6.6.2(14) "/>
            <w:listItem w:displayText="6.6.2(15) " w:value="6.6.2(15) "/>
            <w:listItem w:displayText="6.6.2(16) " w:value="6.6.2(16) "/>
            <w:listItem w:displayText="6.6.2(17) " w:value="6.6.2(17) "/>
            <w:listItem w:displayText="6.6.2(18)" w:value="6.6.2(18)"/>
            <w:listItem w:displayText="6.6.2(19) " w:value="6.6.2(19) "/>
            <w:listItem w:displayText="6.6.2(20) " w:value="6.6.2(20) "/>
            <w:listItem w:displayText="6.6.2(21) " w:value="6.6.2(21) "/>
            <w:listItem w:displayText="6.6.2(22) " w:value="6.6.2(22) "/>
            <w:listItem w:displayText="6.6.2(23) " w:value="6.6.2(23) "/>
            <w:listItem w:displayText="6.6.2(24)" w:value="6.6.2(24)"/>
            <w:listItem w:displayText="6.6.2(25) " w:value="6.6.2(25) "/>
            <w:listItem w:displayText="6.6.2(26) " w:value="6.6.2(26) "/>
            <w:listItem w:displayText="6.6.2(27) " w:value="6.6.2(27) "/>
            <w:listItem w:displayText="6.6.2(28) " w:value="6.6.2(28) "/>
            <w:listItem w:displayText="6.6.2(29) " w:value="6.6.2(29) "/>
            <w:listItem w:displayText="6.6.2(30) " w:value="6.6.2(30) "/>
            <w:listItem w:displayText="6.6.2(31) " w:value="6.6.2(31) "/>
            <w:listItem w:displayText="6.6.2(32) " w:value="6.6.2(32) "/>
            <w:listItem w:displayText="6.6.2(33) " w:value="6.6.2(33) "/>
            <w:listItem w:displayText="6.6.2(34) " w:value="6.6.2(34) "/>
            <w:listItem w:displayText="6.6.2(35) " w:value="6.6.2(35) "/>
          </w:dropDownList>
        </w:sdtPr>
        <w:sdtEndPr>
          <w:rPr>
            <w:rStyle w:val="105"/>
          </w:rPr>
        </w:sdtEndPr>
        <w:sdtContent>
          <w:r w:rsidR="00EB3468" w:rsidRPr="00F31388">
            <w:rPr>
              <w:rStyle w:val="105"/>
              <w:rFonts w:ascii="Times New Roman" w:hAnsi="Times New Roman"/>
              <w:color w:val="000099"/>
              <w:sz w:val="24"/>
              <w:szCs w:val="24"/>
            </w:rPr>
            <w:t xml:space="preserve">6.6.2(15) </w:t>
          </w:r>
        </w:sdtContent>
      </w:sdt>
      <w:r w:rsidR="00927B5A" w:rsidRPr="00F31388">
        <w:rPr>
          <w:rFonts w:ascii="Times New Roman" w:hAnsi="Times New Roman"/>
          <w:sz w:val="24"/>
          <w:szCs w:val="24"/>
        </w:rPr>
        <w:t xml:space="preserve"> </w:t>
      </w:r>
      <w:r w:rsidR="00060D02" w:rsidRPr="00F31388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0E0B46" w:rsidRPr="00F31388">
        <w:rPr>
          <w:rFonts w:ascii="Times New Roman" w:hAnsi="Times New Roman"/>
          <w:sz w:val="24"/>
          <w:szCs w:val="24"/>
        </w:rPr>
        <w:t>Заказчика</w:t>
      </w:r>
      <w:r w:rsidR="00060D02" w:rsidRPr="00F31388">
        <w:rPr>
          <w:rFonts w:ascii="Times New Roman" w:hAnsi="Times New Roman"/>
          <w:sz w:val="24"/>
          <w:szCs w:val="24"/>
        </w:rPr>
        <w:t>.</w:t>
      </w:r>
    </w:p>
    <w:p w:rsidR="00330CBD" w:rsidRPr="00F31388" w:rsidRDefault="00B56807" w:rsidP="00CC6F4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0" w:firstLine="0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 xml:space="preserve">Сведения о поставщике: </w:t>
      </w:r>
      <w:r w:rsidR="00F31388" w:rsidRPr="00F31388">
        <w:rPr>
          <w:rFonts w:ascii="Times New Roman" w:hAnsi="Times New Roman"/>
          <w:color w:val="000099"/>
          <w:sz w:val="24"/>
          <w:szCs w:val="24"/>
        </w:rPr>
        <w:t xml:space="preserve">КОВАЛЕНКО АЛЕКСАНДР </w:t>
      </w:r>
      <w:r w:rsidR="005743D6">
        <w:rPr>
          <w:rFonts w:ascii="Times New Roman" w:hAnsi="Times New Roman"/>
          <w:color w:val="000099"/>
          <w:sz w:val="24"/>
          <w:szCs w:val="24"/>
        </w:rPr>
        <w:t>ГРИГОРЬЕВИЧ</w:t>
      </w:r>
      <w:r w:rsidR="00F31388" w:rsidRPr="00F31388">
        <w:rPr>
          <w:rFonts w:ascii="Times New Roman" w:hAnsi="Times New Roman"/>
          <w:color w:val="000099"/>
          <w:sz w:val="24"/>
          <w:szCs w:val="24"/>
        </w:rPr>
        <w:t>, ИНН 771670245996</w:t>
      </w:r>
      <w:r w:rsidR="004E2BDA" w:rsidRPr="00F31388">
        <w:rPr>
          <w:rFonts w:ascii="Times New Roman" w:hAnsi="Times New Roman"/>
          <w:color w:val="000099"/>
          <w:sz w:val="24"/>
          <w:szCs w:val="24"/>
        </w:rPr>
        <w:t>.</w:t>
      </w:r>
    </w:p>
    <w:p w:rsidR="002A6A19" w:rsidRPr="00F31388" w:rsidRDefault="0042306C" w:rsidP="00801C53">
      <w:pPr>
        <w:pStyle w:val="aff0"/>
        <w:tabs>
          <w:tab w:val="left" w:pos="567"/>
          <w:tab w:val="left" w:pos="3544"/>
        </w:tabs>
        <w:spacing w:after="120"/>
        <w:ind w:left="567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373503614"/>
          <w:placeholder>
            <w:docPart w:val="D4BC6080711842639B5C8EF59F433E72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-74523263"/>
              <w:placeholder>
                <w:docPart w:val="DA09061410034669B2C5A7E4D2F67DBB"/>
              </w:placeholder>
            </w:sdtPr>
            <w:sdtEndPr/>
            <w:sdtContent>
              <w:r w:rsidR="00EB3468" w:rsidRPr="00F31388">
                <w:rPr>
                  <w:rFonts w:ascii="Times New Roman" w:hAnsi="Times New Roman"/>
                  <w:color w:val="000099"/>
                  <w:sz w:val="24"/>
                  <w:szCs w:val="24"/>
                </w:rPr>
                <w:t>заключается договор на приобретение в собственность или заключается / продлевается договор аренды на право временного владения и / или пользования недвижимого имущества (в том числе земельных участков, необходимых для обеспечения основной производственной и хозяйственной деятельности заказчика), выставочной площади</w:t>
              </w:r>
            </w:sdtContent>
          </w:sdt>
        </w:sdtContent>
      </w:sdt>
      <w:r w:rsidR="002A6A19" w:rsidRPr="00F31388">
        <w:rPr>
          <w:rFonts w:ascii="Times New Roman" w:hAnsi="Times New Roman"/>
          <w:sz w:val="24"/>
          <w:szCs w:val="24"/>
        </w:rPr>
        <w:t>.</w:t>
      </w:r>
    </w:p>
    <w:p w:rsidR="00F4003F" w:rsidRPr="00F31388" w:rsidRDefault="00B56807" w:rsidP="00AA51E6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ind w:left="567" w:hanging="567"/>
        <w:rPr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 xml:space="preserve">Сведения </w:t>
      </w:r>
      <w:r w:rsidR="00801C53" w:rsidRPr="00F31388">
        <w:rPr>
          <w:rFonts w:ascii="Times New Roman" w:hAnsi="Times New Roman"/>
          <w:sz w:val="24"/>
          <w:szCs w:val="24"/>
        </w:rPr>
        <w:t>об</w:t>
      </w:r>
      <w:r w:rsidRPr="00F31388">
        <w:rPr>
          <w:rFonts w:ascii="Times New Roman" w:hAnsi="Times New Roman"/>
          <w:sz w:val="24"/>
          <w:szCs w:val="24"/>
        </w:rPr>
        <w:t xml:space="preserve"> </w:t>
      </w:r>
      <w:r w:rsidR="00801C53" w:rsidRPr="00F31388">
        <w:rPr>
          <w:rFonts w:ascii="Times New Roman" w:hAnsi="Times New Roman"/>
          <w:sz w:val="24"/>
          <w:szCs w:val="24"/>
        </w:rPr>
        <w:t xml:space="preserve">указанном </w:t>
      </w:r>
      <w:r w:rsidRPr="00F31388">
        <w:rPr>
          <w:rFonts w:ascii="Times New Roman" w:hAnsi="Times New Roman"/>
          <w:sz w:val="24"/>
          <w:szCs w:val="24"/>
        </w:rPr>
        <w:t xml:space="preserve">поставщике </w:t>
      </w:r>
      <w:r w:rsidR="00801C53" w:rsidRPr="00F31388">
        <w:rPr>
          <w:rFonts w:ascii="Times New Roman" w:hAnsi="Times New Roman"/>
          <w:sz w:val="24"/>
          <w:szCs w:val="24"/>
        </w:rPr>
        <w:t>отсутствуют в реестре недобросовестных поставщиков, ведение которого осуществляется в соответствии с Федеральными законами от 18.07.2011 г. № 223-ФЗ «О закупках товаров, работ, услуг отдельными видами юридических лиц» и от 05.04.2013 г. № 44-ФЗ «О контрактной системе в сфере закупок товаров, работ, услуг для обеспечения государственных и муниципальных нужд»</w:t>
      </w:r>
      <w:r w:rsidR="004626BF" w:rsidRPr="00F31388">
        <w:rPr>
          <w:rFonts w:ascii="Times New Roman" w:hAnsi="Times New Roman"/>
          <w:sz w:val="24"/>
          <w:szCs w:val="24"/>
        </w:rPr>
        <w:t>.</w:t>
      </w:r>
    </w:p>
    <w:p w:rsidR="00F25140" w:rsidRPr="00F31388" w:rsidRDefault="00F25140" w:rsidP="00BE0500">
      <w:pPr>
        <w:pStyle w:val="aff0"/>
        <w:keepNext/>
        <w:tabs>
          <w:tab w:val="left" w:pos="2977"/>
          <w:tab w:val="left" w:pos="3544"/>
        </w:tabs>
        <w:outlineLvl w:val="0"/>
        <w:rPr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>РЕШИЛИ:</w:t>
      </w:r>
    </w:p>
    <w:p w:rsidR="00107FCC" w:rsidRPr="00F31388" w:rsidRDefault="00FF487A" w:rsidP="00CC6F4F">
      <w:pPr>
        <w:pStyle w:val="aff0"/>
        <w:numPr>
          <w:ilvl w:val="0"/>
          <w:numId w:val="14"/>
        </w:numPr>
        <w:tabs>
          <w:tab w:val="left" w:pos="567"/>
          <w:tab w:val="left" w:pos="3544"/>
        </w:tabs>
        <w:rPr>
          <w:rStyle w:val="81"/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 xml:space="preserve">Заключить договор </w:t>
      </w:r>
      <w:r w:rsidR="00107FCC" w:rsidRPr="00F31388">
        <w:rPr>
          <w:rFonts w:ascii="Times New Roman" w:hAnsi="Times New Roman"/>
          <w:sz w:val="24"/>
          <w:szCs w:val="24"/>
        </w:rPr>
        <w:t xml:space="preserve">на </w:t>
      </w:r>
      <w:sdt>
        <w:sdtPr>
          <w:rPr>
            <w:rFonts w:ascii="Times New Roman" w:hAnsi="Times New Roman"/>
            <w:sz w:val="24"/>
            <w:szCs w:val="24"/>
          </w:rPr>
          <w:id w:val="5508765"/>
          <w:placeholder>
            <w:docPart w:val="BF50DBB3C56546129496A92FB3131466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011035007"/>
              <w:placeholder>
                <w:docPart w:val="87492D05285B44B9BF5917CFFE2A491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974030742"/>
                  <w:placeholder>
                    <w:docPart w:val="22CB7346FE7C4EE481B6E390879648FD"/>
                  </w:placeholder>
                </w:sdtPr>
                <w:sdtEndPr/>
                <w:sdtContent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269518143"/>
                      <w:placeholder>
                        <w:docPart w:val="A31D527D5AED448888757E6EAB8134E1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id w:val="456000986"/>
                          <w:placeholder>
                            <w:docPart w:val="8F15F718E2E6479484CF5C547D8E115E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d w:val="-1258362216"/>
                              <w:placeholder>
                                <w:docPart w:val="AD01CC6727314567A07C0B3D8A0DA42B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Times New Roman" w:hAnsi="Times New Roman"/>
                                    <w:sz w:val="24"/>
                                    <w:szCs w:val="24"/>
                                  </w:rPr>
                                  <w:id w:val="-839694349"/>
                                  <w:placeholder>
                                    <w:docPart w:val="4ED0046533DD47BCA92D379046BD76EC"/>
                                  </w:placeholder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Times New Roman" w:hAnsi="Times New Roman"/>
                                        <w:sz w:val="24"/>
                                        <w:szCs w:val="24"/>
                                      </w:rPr>
                                      <w:id w:val="213627694"/>
                                      <w:placeholder>
                                        <w:docPart w:val="B3F547BAAD6B4121AAB65D02478D18CC"/>
                                      </w:placeholder>
                                    </w:sdtPr>
                                    <w:sdtEndPr/>
                                    <w:sdtContent>
                                      <w:r w:rsidR="00EB3468" w:rsidRPr="00F31388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Аренд</w:t>
                                      </w:r>
                                      <w:r w:rsidR="00F31388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>у</w:t>
                                      </w:r>
                                      <w:r w:rsidR="00EB3468" w:rsidRPr="00F31388">
                                        <w:rPr>
                                          <w:rFonts w:ascii="Times New Roman" w:hAnsi="Times New Roman"/>
                                          <w:color w:val="000099"/>
                                          <w:sz w:val="24"/>
                                          <w:szCs w:val="24"/>
                                        </w:rPr>
                                        <w:t xml:space="preserve"> жилого помещения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07FCC" w:rsidRPr="00F31388">
        <w:rPr>
          <w:rFonts w:ascii="Times New Roman" w:hAnsi="Times New Roman"/>
          <w:sz w:val="24"/>
          <w:szCs w:val="24"/>
        </w:rPr>
        <w:t xml:space="preserve"> </w:t>
      </w:r>
      <w:r w:rsidRPr="00F31388">
        <w:rPr>
          <w:rFonts w:ascii="Times New Roman" w:hAnsi="Times New Roman"/>
          <w:sz w:val="24"/>
          <w:szCs w:val="24"/>
        </w:rPr>
        <w:t xml:space="preserve">с </w:t>
      </w:r>
      <w:r w:rsidR="00F31388" w:rsidRPr="00F31388">
        <w:rPr>
          <w:rFonts w:ascii="Times New Roman" w:hAnsi="Times New Roman"/>
          <w:color w:val="000099"/>
          <w:sz w:val="24"/>
          <w:szCs w:val="24"/>
        </w:rPr>
        <w:t xml:space="preserve">КОВАЛЕНКО АЛЕКСАНДР </w:t>
      </w:r>
      <w:r w:rsidR="005743D6">
        <w:rPr>
          <w:rFonts w:ascii="Times New Roman" w:hAnsi="Times New Roman"/>
          <w:color w:val="000099"/>
          <w:sz w:val="24"/>
          <w:szCs w:val="24"/>
        </w:rPr>
        <w:t>ГРИГОРЬЕВИЧ</w:t>
      </w:r>
      <w:r w:rsidR="00F31388" w:rsidRPr="00F31388">
        <w:rPr>
          <w:rFonts w:ascii="Times New Roman" w:hAnsi="Times New Roman"/>
          <w:color w:val="000099"/>
          <w:sz w:val="24"/>
          <w:szCs w:val="24"/>
        </w:rPr>
        <w:t>, ИНН 771670245996</w:t>
      </w:r>
      <w:r w:rsidR="00CC6F4F" w:rsidRPr="00F31388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107FCC" w:rsidRPr="00F31388">
        <w:rPr>
          <w:rFonts w:ascii="Times New Roman" w:hAnsi="Times New Roman"/>
          <w:sz w:val="24"/>
          <w:szCs w:val="24"/>
        </w:rPr>
        <w:t>как с единственным поставщиком</w:t>
      </w:r>
      <w:r w:rsidR="009C4AFB" w:rsidRPr="00F31388">
        <w:rPr>
          <w:rFonts w:ascii="Times New Roman" w:hAnsi="Times New Roman"/>
          <w:sz w:val="24"/>
          <w:szCs w:val="24"/>
        </w:rPr>
        <w:t>,</w:t>
      </w:r>
      <w:r w:rsidR="00107FCC" w:rsidRPr="00F31388">
        <w:rPr>
          <w:rFonts w:ascii="Times New Roman" w:hAnsi="Times New Roman"/>
          <w:sz w:val="24"/>
          <w:szCs w:val="24"/>
        </w:rPr>
        <w:t xml:space="preserve"> </w:t>
      </w:r>
      <w:r w:rsidR="009C4AFB" w:rsidRPr="00F31388">
        <w:rPr>
          <w:rFonts w:ascii="Times New Roman" w:hAnsi="Times New Roman"/>
          <w:sz w:val="24"/>
          <w:szCs w:val="24"/>
        </w:rPr>
        <w:t xml:space="preserve">с </w:t>
      </w:r>
      <w:r w:rsidR="00107FCC" w:rsidRPr="00F31388">
        <w:rPr>
          <w:rFonts w:ascii="Times New Roman" w:hAnsi="Times New Roman"/>
          <w:sz w:val="24"/>
          <w:szCs w:val="24"/>
        </w:rPr>
        <w:t>цен</w:t>
      </w:r>
      <w:r w:rsidR="009C4AFB" w:rsidRPr="00F31388">
        <w:rPr>
          <w:rFonts w:ascii="Times New Roman" w:hAnsi="Times New Roman"/>
          <w:sz w:val="24"/>
          <w:szCs w:val="24"/>
        </w:rPr>
        <w:t>ой</w:t>
      </w:r>
      <w:r w:rsidR="00107FCC" w:rsidRPr="00F31388">
        <w:rPr>
          <w:rFonts w:ascii="Times New Roman" w:hAnsi="Times New Roman"/>
          <w:sz w:val="24"/>
          <w:szCs w:val="24"/>
        </w:rPr>
        <w:t xml:space="preserve"> договора: </w:t>
      </w:r>
      <w:sdt>
        <w:sdtPr>
          <w:rPr>
            <w:rFonts w:ascii="Times New Roman" w:hAnsi="Times New Roman"/>
            <w:sz w:val="24"/>
            <w:szCs w:val="24"/>
          </w:rPr>
          <w:id w:val="-1269388844"/>
          <w:placeholder>
            <w:docPart w:val="ED7A9E1F37D84B428E1EAE3F9BAA800C"/>
          </w:placeholder>
        </w:sdtPr>
        <w:sdtEndPr/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266288309"/>
              <w:placeholder>
                <w:docPart w:val="67828BA88FAC4F3AAC6965EBC0F6A386"/>
              </w:placeholder>
            </w:sdtPr>
            <w:sdtEndPr/>
            <w:sdtContent>
              <w:r w:rsidR="005743D6" w:rsidRPr="003B3F93">
                <w:rPr>
                  <w:rFonts w:ascii="Times New Roman" w:hAnsi="Times New Roman"/>
                  <w:color w:val="000099"/>
                  <w:sz w:val="22"/>
                  <w:szCs w:val="22"/>
                </w:rPr>
                <w:t>35</w:t>
              </w:r>
              <w:r w:rsidR="005743D6">
                <w:rPr>
                  <w:rFonts w:ascii="Times New Roman" w:hAnsi="Times New Roman"/>
                  <w:color w:val="000099"/>
                  <w:sz w:val="22"/>
                  <w:szCs w:val="22"/>
                </w:rPr>
                <w:t>4 024,00</w:t>
              </w:r>
              <w:r w:rsidR="005743D6" w:rsidRPr="00064175">
                <w:rPr>
                  <w:rFonts w:ascii="Times New Roman" w:hAnsi="Times New Roman"/>
                  <w:color w:val="000099"/>
                  <w:sz w:val="22"/>
                  <w:szCs w:val="22"/>
                </w:rPr>
                <w:t xml:space="preserve"> </w:t>
              </w:r>
              <w:r w:rsidR="00615420">
                <w:rPr>
                  <w:rFonts w:ascii="Times New Roman" w:hAnsi="Times New Roman"/>
                  <w:color w:val="000099"/>
                  <w:sz w:val="22"/>
                  <w:szCs w:val="22"/>
                </w:rPr>
                <w:t xml:space="preserve"> </w:t>
              </w:r>
              <w:bookmarkStart w:id="0" w:name="_GoBack"/>
              <w:bookmarkEnd w:id="0"/>
              <w:r w:rsidR="005743D6" w:rsidRPr="00456755">
                <w:rPr>
                  <w:rFonts w:ascii="Times New Roman" w:hAnsi="Times New Roman"/>
                  <w:color w:val="000099"/>
                  <w:sz w:val="22"/>
                  <w:szCs w:val="22"/>
                </w:rPr>
                <w:t>(</w:t>
              </w:r>
              <w:r w:rsidR="005743D6">
                <w:rPr>
                  <w:rFonts w:ascii="Times New Roman" w:hAnsi="Times New Roman"/>
                  <w:color w:val="000099"/>
                  <w:sz w:val="22"/>
                  <w:szCs w:val="22"/>
                </w:rPr>
                <w:t>Триста пятьдесят четыре тысячи двадцать четыре</w:t>
              </w:r>
              <w:r w:rsidR="005743D6" w:rsidRPr="00456755">
                <w:rPr>
                  <w:rFonts w:ascii="Times New Roman" w:hAnsi="Times New Roman"/>
                  <w:color w:val="000099"/>
                  <w:sz w:val="22"/>
                  <w:szCs w:val="22"/>
                </w:rPr>
                <w:t>) рубл</w:t>
              </w:r>
              <w:r w:rsidR="005743D6">
                <w:rPr>
                  <w:rFonts w:ascii="Times New Roman" w:hAnsi="Times New Roman"/>
                  <w:color w:val="000099"/>
                  <w:sz w:val="22"/>
                  <w:szCs w:val="22"/>
                </w:rPr>
                <w:t>я</w:t>
              </w:r>
            </w:sdtContent>
          </w:sdt>
        </w:sdtContent>
      </w:sdt>
      <w:r w:rsidR="00107FCC" w:rsidRPr="00F31388">
        <w:rPr>
          <w:rFonts w:ascii="Times New Roman" w:hAnsi="Times New Roman"/>
          <w:sz w:val="24"/>
          <w:szCs w:val="24"/>
        </w:rPr>
        <w:t>, с объем</w:t>
      </w:r>
      <w:r w:rsidR="00CC6F4F" w:rsidRPr="00F31388">
        <w:rPr>
          <w:rFonts w:ascii="Times New Roman" w:hAnsi="Times New Roman"/>
          <w:sz w:val="24"/>
          <w:szCs w:val="24"/>
        </w:rPr>
        <w:t>ом</w:t>
      </w:r>
      <w:r w:rsidR="00107FCC" w:rsidRPr="00F31388">
        <w:rPr>
          <w:rFonts w:ascii="Times New Roman" w:hAnsi="Times New Roman"/>
          <w:sz w:val="24"/>
          <w:szCs w:val="24"/>
        </w:rPr>
        <w:t xml:space="preserve"> поставляемой продукции:</w:t>
      </w:r>
      <w:r w:rsidR="002A6A19" w:rsidRPr="00F31388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120"/>
            <w:rFonts w:ascii="Times New Roman" w:hAnsi="Times New Roman"/>
            <w:color w:val="000099"/>
            <w:sz w:val="24"/>
            <w:szCs w:val="24"/>
          </w:rPr>
          <w:id w:val="-2033868574"/>
          <w:placeholder>
            <w:docPart w:val="D6AA647C7C1C4054B436C565FCE78A9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7C763D" w:rsidRPr="00F31388">
            <w:rPr>
              <w:rStyle w:val="120"/>
              <w:rFonts w:ascii="Times New Roman" w:hAnsi="Times New Roman"/>
              <w:color w:val="000099"/>
              <w:sz w:val="24"/>
              <w:szCs w:val="24"/>
            </w:rPr>
            <w:t>в соответствии с проектом договора</w:t>
          </w:r>
        </w:sdtContent>
      </w:sdt>
      <w:r w:rsidR="002A6A19" w:rsidRPr="00F31388">
        <w:rPr>
          <w:rStyle w:val="120"/>
          <w:rFonts w:ascii="Times New Roman" w:hAnsi="Times New Roman"/>
          <w:sz w:val="24"/>
          <w:szCs w:val="24"/>
        </w:rPr>
        <w:t>,</w:t>
      </w:r>
      <w:r w:rsidR="00107FCC" w:rsidRPr="00F31388">
        <w:rPr>
          <w:rFonts w:ascii="Times New Roman" w:hAnsi="Times New Roman"/>
          <w:sz w:val="24"/>
          <w:szCs w:val="24"/>
        </w:rPr>
        <w:t xml:space="preserve"> </w:t>
      </w:r>
      <w:r w:rsidR="009C4AFB" w:rsidRPr="00F31388">
        <w:rPr>
          <w:rFonts w:ascii="Times New Roman" w:hAnsi="Times New Roman"/>
          <w:sz w:val="24"/>
          <w:szCs w:val="24"/>
        </w:rPr>
        <w:t xml:space="preserve">со </w:t>
      </w:r>
      <w:r w:rsidR="00107FCC" w:rsidRPr="00F31388">
        <w:rPr>
          <w:rFonts w:ascii="Times New Roman" w:hAnsi="Times New Roman"/>
          <w:sz w:val="24"/>
          <w:szCs w:val="24"/>
        </w:rPr>
        <w:t>срок</w:t>
      </w:r>
      <w:r w:rsidR="009C4AFB" w:rsidRPr="00F31388">
        <w:rPr>
          <w:rFonts w:ascii="Times New Roman" w:hAnsi="Times New Roman"/>
          <w:sz w:val="24"/>
          <w:szCs w:val="24"/>
        </w:rPr>
        <w:t>ом</w:t>
      </w:r>
      <w:r w:rsidR="00107FCC" w:rsidRPr="00F31388">
        <w:rPr>
          <w:rFonts w:ascii="Times New Roman" w:hAnsi="Times New Roman"/>
          <w:sz w:val="24"/>
          <w:szCs w:val="24"/>
        </w:rPr>
        <w:t xml:space="preserve"> исполнения договора: </w:t>
      </w:r>
      <w:sdt>
        <w:sdtPr>
          <w:rPr>
            <w:rStyle w:val="81"/>
            <w:rFonts w:ascii="Times New Roman" w:hAnsi="Times New Roman"/>
            <w:sz w:val="24"/>
            <w:szCs w:val="24"/>
          </w:rPr>
          <w:id w:val="88766465"/>
          <w:placeholder>
            <w:docPart w:val="07F46E78FC024F418589606AB00F539C"/>
          </w:placeholder>
        </w:sdtPr>
        <w:sdtEndPr>
          <w:rPr>
            <w:rStyle w:val="a4"/>
          </w:rPr>
        </w:sdtEndPr>
        <w:sdtContent>
          <w:sdt>
            <w:sdtPr>
              <w:rPr>
                <w:rFonts w:ascii="Times New Roman" w:hAnsi="Times New Roman"/>
                <w:sz w:val="24"/>
                <w:szCs w:val="24"/>
              </w:rPr>
              <w:id w:val="1103384884"/>
              <w:placeholder>
                <w:docPart w:val="CAB2F5AB9D904A74B2513082526C46A0"/>
              </w:placeholder>
            </w:sdtPr>
            <w:sdtEndPr/>
            <w:sdtContent>
              <w:sdt>
                <w:sdtPr>
                  <w:rPr>
                    <w:rFonts w:ascii="Times New Roman" w:hAnsi="Times New Roman"/>
                    <w:sz w:val="24"/>
                    <w:szCs w:val="24"/>
                  </w:rPr>
                  <w:id w:val="2100833871"/>
                  <w:placeholder>
                    <w:docPart w:val="ED961EBB5B904CEB8AE8D36B62625421"/>
                  </w:placeholder>
                </w:sdtPr>
                <w:sdtEndPr/>
                <w:sdtContent>
                  <w:r w:rsidR="005C7D28" w:rsidRPr="00F3138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до </w:t>
                  </w:r>
                  <w:r w:rsidR="00EB3468" w:rsidRPr="00F3138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>февраля</w:t>
                  </w:r>
                  <w:r w:rsidR="00CC6F4F" w:rsidRPr="00F31388">
                    <w:rPr>
                      <w:rFonts w:ascii="Times New Roman" w:eastAsia="Calibri" w:hAnsi="Times New Roman"/>
                      <w:color w:val="000099"/>
                      <w:sz w:val="24"/>
                      <w:szCs w:val="24"/>
                      <w:lang w:eastAsia="en-US"/>
                    </w:rPr>
                    <w:t xml:space="preserve"> 2017г</w:t>
                  </w:r>
                </w:sdtContent>
              </w:sdt>
            </w:sdtContent>
          </w:sdt>
        </w:sdtContent>
      </w:sdt>
      <w:r w:rsidR="00107FCC" w:rsidRPr="00F31388">
        <w:rPr>
          <w:rStyle w:val="81"/>
          <w:rFonts w:ascii="Times New Roman" w:hAnsi="Times New Roman"/>
          <w:sz w:val="24"/>
          <w:szCs w:val="24"/>
        </w:rPr>
        <w:t>.</w:t>
      </w:r>
    </w:p>
    <w:p w:rsidR="0025044F" w:rsidRPr="00F31388" w:rsidRDefault="0025044F" w:rsidP="00107FCC">
      <w:pPr>
        <w:pStyle w:val="aff0"/>
        <w:numPr>
          <w:ilvl w:val="0"/>
          <w:numId w:val="4"/>
        </w:numPr>
        <w:tabs>
          <w:tab w:val="left" w:pos="567"/>
          <w:tab w:val="left" w:pos="3544"/>
        </w:tabs>
        <w:ind w:left="567" w:hanging="567"/>
        <w:rPr>
          <w:rStyle w:val="81"/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Осуществить официальное размещение настоящего протокола, извещения и документации о заку</w:t>
      </w:r>
      <w:r w:rsidR="002A6A19" w:rsidRPr="00F31388">
        <w:rPr>
          <w:rFonts w:ascii="Times New Roman" w:hAnsi="Times New Roman"/>
          <w:sz w:val="24"/>
          <w:szCs w:val="24"/>
        </w:rPr>
        <w:t>пке у единственного поставщика</w:t>
      </w:r>
      <w:r w:rsidRPr="00F31388">
        <w:rPr>
          <w:rFonts w:ascii="Times New Roman" w:hAnsi="Times New Roman"/>
          <w:sz w:val="24"/>
          <w:szCs w:val="24"/>
        </w:rPr>
        <w:t>,</w:t>
      </w:r>
      <w:r w:rsidR="002A6A19" w:rsidRPr="00F31388">
        <w:rPr>
          <w:rFonts w:ascii="Times New Roman" w:hAnsi="Times New Roman"/>
          <w:sz w:val="24"/>
          <w:szCs w:val="24"/>
        </w:rPr>
        <w:t xml:space="preserve"> в течение 3 </w:t>
      </w:r>
      <w:r w:rsidRPr="00F31388">
        <w:rPr>
          <w:rFonts w:ascii="Times New Roman" w:hAnsi="Times New Roman"/>
          <w:sz w:val="24"/>
          <w:szCs w:val="24"/>
        </w:rPr>
        <w:t>(трех) рабочих дней с даты подписания настоящего протокола, в установленном в разделе </w:t>
      </w:r>
      <w:r w:rsidR="00CF3C7A" w:rsidRPr="00F31388">
        <w:rPr>
          <w:rFonts w:ascii="Times New Roman" w:hAnsi="Times New Roman"/>
          <w:sz w:val="24"/>
          <w:szCs w:val="24"/>
        </w:rPr>
        <w:t xml:space="preserve">3 </w:t>
      </w:r>
      <w:r w:rsidRPr="00F31388">
        <w:rPr>
          <w:rFonts w:ascii="Times New Roman" w:hAnsi="Times New Roman"/>
          <w:sz w:val="24"/>
          <w:szCs w:val="24"/>
        </w:rPr>
        <w:t xml:space="preserve">Положения о закупке </w:t>
      </w:r>
      <w:r w:rsidR="002A6A19" w:rsidRPr="00F31388">
        <w:rPr>
          <w:rFonts w:ascii="Times New Roman" w:hAnsi="Times New Roman"/>
          <w:sz w:val="24"/>
          <w:szCs w:val="24"/>
        </w:rPr>
        <w:t>Заказчика</w:t>
      </w:r>
      <w:r w:rsidRPr="00F31388">
        <w:rPr>
          <w:rFonts w:ascii="Times New Roman" w:hAnsi="Times New Roman"/>
          <w:sz w:val="24"/>
          <w:szCs w:val="24"/>
        </w:rPr>
        <w:t xml:space="preserve"> источнике.</w:t>
      </w:r>
    </w:p>
    <w:p w:rsidR="00F25140" w:rsidRPr="00F31388" w:rsidRDefault="00F25140" w:rsidP="00330CBD">
      <w:pPr>
        <w:pStyle w:val="aff0"/>
        <w:tabs>
          <w:tab w:val="left" w:pos="567"/>
          <w:tab w:val="left" w:pos="3544"/>
        </w:tabs>
        <w:ind w:left="567"/>
        <w:rPr>
          <w:rFonts w:ascii="Times New Roman" w:hAnsi="Times New Roman"/>
          <w:b/>
          <w:sz w:val="24"/>
          <w:szCs w:val="24"/>
        </w:rPr>
      </w:pPr>
      <w:r w:rsidRPr="00F31388">
        <w:rPr>
          <w:rFonts w:ascii="Times New Roman" w:hAnsi="Times New Roman"/>
          <w:b/>
          <w:sz w:val="24"/>
          <w:szCs w:val="24"/>
        </w:rPr>
        <w:t>Результаты голосования закупочной комиссии:</w:t>
      </w:r>
    </w:p>
    <w:p w:rsidR="00F25140" w:rsidRPr="00F31388" w:rsidRDefault="00F25140" w:rsidP="00F25140">
      <w:pPr>
        <w:pStyle w:val="aff0"/>
        <w:keepNext/>
        <w:tabs>
          <w:tab w:val="left" w:pos="2977"/>
          <w:tab w:val="left" w:pos="3544"/>
        </w:tabs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lastRenderedPageBreak/>
        <w:t>«</w:t>
      </w:r>
      <w:r w:rsidRPr="00F31388">
        <w:rPr>
          <w:rFonts w:ascii="Times New Roman" w:hAnsi="Times New Roman"/>
          <w:b/>
          <w:sz w:val="24"/>
          <w:szCs w:val="24"/>
        </w:rPr>
        <w:t>За</w:t>
      </w:r>
      <w:r w:rsidRPr="00F31388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-719214294"/>
          <w:placeholder>
            <w:docPart w:val="A8E1A943D51F49C49266EE6DF1A615B2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F31388">
            <w:rPr>
              <w:rStyle w:val="106"/>
              <w:rFonts w:ascii="Times New Roman" w:hAnsi="Times New Roman"/>
              <w:sz w:val="24"/>
              <w:szCs w:val="24"/>
            </w:rPr>
            <w:t>5 голосов;</w:t>
          </w:r>
        </w:sdtContent>
      </w:sdt>
      <w:r w:rsidRPr="00F31388">
        <w:rPr>
          <w:rFonts w:ascii="Times New Roman" w:hAnsi="Times New Roman"/>
          <w:sz w:val="24"/>
          <w:szCs w:val="24"/>
        </w:rPr>
        <w:t> </w:t>
      </w:r>
    </w:p>
    <w:p w:rsidR="00F25140" w:rsidRPr="00F31388" w:rsidRDefault="00F25140" w:rsidP="00F25140">
      <w:pPr>
        <w:pStyle w:val="aff0"/>
        <w:tabs>
          <w:tab w:val="left" w:pos="2977"/>
          <w:tab w:val="left" w:pos="3544"/>
        </w:tabs>
        <w:jc w:val="left"/>
        <w:rPr>
          <w:rStyle w:val="55"/>
          <w:rFonts w:ascii="Times New Roman" w:hAnsi="Times New Roman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«</w:t>
      </w:r>
      <w:r w:rsidRPr="00F31388">
        <w:rPr>
          <w:rFonts w:ascii="Times New Roman" w:hAnsi="Times New Roman"/>
          <w:b/>
          <w:sz w:val="24"/>
          <w:szCs w:val="24"/>
        </w:rPr>
        <w:t>Против</w:t>
      </w:r>
      <w:r w:rsidRPr="00F31388">
        <w:rPr>
          <w:rFonts w:ascii="Times New Roman" w:hAnsi="Times New Roman"/>
          <w:sz w:val="24"/>
          <w:szCs w:val="24"/>
        </w:rPr>
        <w:t>» – </w:t>
      </w:r>
      <w:sdt>
        <w:sdtPr>
          <w:rPr>
            <w:rStyle w:val="106"/>
            <w:rFonts w:ascii="Times New Roman" w:hAnsi="Times New Roman"/>
            <w:sz w:val="24"/>
            <w:szCs w:val="24"/>
          </w:rPr>
          <w:id w:val="133771482"/>
          <w:placeholder>
            <w:docPart w:val="7C7F1C558B30482880928C8FCED16F20"/>
          </w:placeholder>
          <w:comboBox>
            <w:listItem w:value="-"/>
            <w:listItem w:displayText="0 голосов;" w:value="0 голосов;"/>
            <w:listItem w:displayText="1 голос;" w:value="1 голос;"/>
            <w:listItem w:displayText="2 голоса;" w:value="2 голоса;"/>
            <w:listItem w:displayText="3 голоса;" w:value="3 голоса;"/>
            <w:listItem w:displayText="4 голоса;" w:value="4 голоса;"/>
            <w:listItem w:displayText="5 голосов;" w:value="5 голосов;"/>
            <w:listItem w:displayText="6 голосов;" w:value="6 голосов;"/>
            <w:listItem w:displayText="7 голосов;" w:value="7 голосов;"/>
            <w:listItem w:displayText="8 голосов;" w:value="8 голосов;"/>
            <w:listItem w:displayText="9 голосов;" w:value="9 голосов;"/>
            <w:listItem w:displayText="10 голосов;" w:value="10 голосов;"/>
          </w:comboBox>
        </w:sdtPr>
        <w:sdtEndPr>
          <w:rPr>
            <w:rStyle w:val="a4"/>
          </w:rPr>
        </w:sdtEndPr>
        <w:sdtContent>
          <w:r w:rsidR="003B7329" w:rsidRPr="00F31388">
            <w:rPr>
              <w:rStyle w:val="106"/>
              <w:rFonts w:ascii="Times New Roman" w:hAnsi="Times New Roman"/>
              <w:sz w:val="24"/>
              <w:szCs w:val="24"/>
            </w:rPr>
            <w:t>0 голосов;</w:t>
          </w:r>
        </w:sdtContent>
      </w:sdt>
      <w:r w:rsidRPr="00F31388">
        <w:rPr>
          <w:rStyle w:val="55"/>
          <w:rFonts w:ascii="Times New Roman" w:hAnsi="Times New Roman"/>
          <w:sz w:val="24"/>
          <w:szCs w:val="24"/>
        </w:rPr>
        <w:t xml:space="preserve"> </w:t>
      </w:r>
    </w:p>
    <w:p w:rsidR="00F25140" w:rsidRPr="00F31388" w:rsidRDefault="00F25140" w:rsidP="0025044F">
      <w:pPr>
        <w:pStyle w:val="aff0"/>
        <w:keepNext/>
        <w:tabs>
          <w:tab w:val="left" w:pos="2977"/>
          <w:tab w:val="left" w:pos="3544"/>
        </w:tabs>
        <w:spacing w:after="360"/>
        <w:jc w:val="left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F31388">
        <w:rPr>
          <w:rFonts w:ascii="Times New Roman" w:hAnsi="Times New Roman"/>
          <w:sz w:val="24"/>
          <w:szCs w:val="24"/>
        </w:rPr>
        <w:t>«</w:t>
      </w:r>
      <w:r w:rsidRPr="00F31388">
        <w:rPr>
          <w:rFonts w:ascii="Times New Roman" w:hAnsi="Times New Roman"/>
          <w:b/>
          <w:sz w:val="24"/>
          <w:szCs w:val="24"/>
        </w:rPr>
        <w:t>Воздержался</w:t>
      </w:r>
      <w:r w:rsidRPr="00F31388">
        <w:rPr>
          <w:rFonts w:ascii="Times New Roman" w:hAnsi="Times New Roman"/>
          <w:sz w:val="24"/>
          <w:szCs w:val="24"/>
        </w:rPr>
        <w:t xml:space="preserve">» – </w:t>
      </w:r>
      <w:sdt>
        <w:sdtPr>
          <w:rPr>
            <w:rStyle w:val="107"/>
            <w:rFonts w:ascii="Times New Roman" w:hAnsi="Times New Roman"/>
            <w:sz w:val="24"/>
            <w:szCs w:val="24"/>
          </w:rPr>
          <w:id w:val="2089887289"/>
          <w:placeholder>
            <w:docPart w:val="186B77688B7246BB969827ED845C8710"/>
          </w:placeholder>
          <w:comboBox>
            <w:listItem w:value="-"/>
            <w:listItem w:displayText="0 голосов." w:value="0 голосов."/>
            <w:listItem w:displayText="1 голос." w:value="1 голос."/>
            <w:listItem w:displayText="2 голоса." w:value="2 голоса."/>
            <w:listItem w:displayText="3 голоса." w:value="3 голоса."/>
            <w:listItem w:displayText="4 голоса." w:value="4 голоса."/>
            <w:listItem w:displayText="5 голосов." w:value="5 голосов."/>
            <w:listItem w:displayText="6 голосов." w:value="6 голосов."/>
            <w:listItem w:displayText="7 голосов." w:value="7 голосов."/>
            <w:listItem w:displayText="8 голосов." w:value="8 голосов."/>
            <w:listItem w:displayText="9 голосов." w:value="9 голосов."/>
            <w:listItem w:displayText="10 голосов." w:value="10 голосов."/>
          </w:comboBox>
        </w:sdtPr>
        <w:sdtEndPr>
          <w:rPr>
            <w:rStyle w:val="a4"/>
          </w:rPr>
        </w:sdtEndPr>
        <w:sdtContent>
          <w:r w:rsidR="003B7329" w:rsidRPr="00F31388">
            <w:rPr>
              <w:rStyle w:val="107"/>
              <w:rFonts w:ascii="Times New Roman" w:hAnsi="Times New Roman"/>
              <w:sz w:val="24"/>
              <w:szCs w:val="24"/>
            </w:rPr>
            <w:t>0 голосов.</w:t>
          </w:r>
        </w:sdtContent>
      </w:sdt>
      <w:r w:rsidRPr="00F31388">
        <w:rPr>
          <w:rFonts w:ascii="Times New Roman" w:hAnsi="Times New Roman"/>
          <w:sz w:val="24"/>
          <w:szCs w:val="24"/>
        </w:rPr>
        <w:t> </w:t>
      </w: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5495"/>
        <w:gridCol w:w="283"/>
        <w:gridCol w:w="2268"/>
        <w:gridCol w:w="283"/>
        <w:gridCol w:w="2093"/>
      </w:tblGrid>
      <w:tr w:rsidR="00F25A69" w:rsidRPr="00F31388" w:rsidTr="00B32009">
        <w:trPr>
          <w:trHeight w:val="423"/>
        </w:trPr>
        <w:tc>
          <w:tcPr>
            <w:tcW w:w="5495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 xml:space="preserve">Председатель закупочной комиссии: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F31388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1429336137"/>
                <w:placeholder>
                  <w:docPart w:val="6D125EEC31AA4706AFDA3E1B94DA2036"/>
                </w:placeholder>
              </w:sdtPr>
              <w:sdtEndPr/>
              <w:sdtContent>
                <w:r w:rsidR="003B7329" w:rsidRPr="00F31388">
                  <w:rPr>
                    <w:rFonts w:ascii="Times New Roman" w:hAnsi="Times New Roman"/>
                    <w:sz w:val="24"/>
                    <w:szCs w:val="24"/>
                  </w:rPr>
                  <w:t>Д.В. Жуков</w:t>
                </w:r>
              </w:sdtContent>
            </w:sdt>
            <w:r w:rsidRPr="00F31388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  <w:tr w:rsidR="00F25A69" w:rsidRPr="00F31388" w:rsidTr="00B32009">
        <w:trPr>
          <w:trHeight w:val="581"/>
        </w:trPr>
        <w:tc>
          <w:tcPr>
            <w:tcW w:w="5495" w:type="dxa"/>
            <w:shd w:val="clear" w:color="auto" w:fill="auto"/>
            <w:vAlign w:val="bottom"/>
          </w:tcPr>
          <w:p w:rsidR="001A5BFA" w:rsidRPr="00F3138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F3138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A5BFA" w:rsidRPr="00F31388" w:rsidRDefault="001A5BFA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>Секретарь закупочной комиссии: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5A69" w:rsidRPr="00F31388" w:rsidRDefault="00F25A69" w:rsidP="00B3200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  <w:vAlign w:val="bottom"/>
          </w:tcPr>
          <w:p w:rsidR="00F25A69" w:rsidRPr="00F31388" w:rsidRDefault="00F25A69" w:rsidP="003B7329">
            <w:pPr>
              <w:pStyle w:val="aff0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1388">
              <w:rPr>
                <w:rFonts w:ascii="Times New Roman" w:hAnsi="Times New Roman"/>
                <w:sz w:val="24"/>
                <w:szCs w:val="24"/>
              </w:rPr>
              <w:t>/ 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71043349"/>
                <w:placeholder>
                  <w:docPart w:val="44A48BD2EB074B0BBDE8EF0C0C572C4F"/>
                </w:placeholder>
              </w:sdtPr>
              <w:sdtEndPr/>
              <w:sdtContent>
                <w:r w:rsidR="003B7329" w:rsidRPr="00F31388">
                  <w:rPr>
                    <w:rFonts w:ascii="Times New Roman" w:hAnsi="Times New Roman"/>
                    <w:sz w:val="24"/>
                    <w:szCs w:val="24"/>
                  </w:rPr>
                  <w:t>Е.М. Кощеев</w:t>
                </w:r>
              </w:sdtContent>
            </w:sdt>
            <w:r w:rsidRPr="00F31388">
              <w:rPr>
                <w:rFonts w:ascii="Times New Roman" w:hAnsi="Times New Roman"/>
                <w:sz w:val="24"/>
                <w:szCs w:val="24"/>
              </w:rPr>
              <w:t> /</w:t>
            </w:r>
          </w:p>
        </w:tc>
      </w:tr>
    </w:tbl>
    <w:p w:rsidR="001947E4" w:rsidRPr="00F31388" w:rsidRDefault="001947E4" w:rsidP="00E14D08">
      <w:pPr>
        <w:pStyle w:val="aff0"/>
        <w:tabs>
          <w:tab w:val="left" w:pos="2977"/>
          <w:tab w:val="left" w:pos="3544"/>
        </w:tabs>
        <w:spacing w:before="0" w:after="120"/>
        <w:rPr>
          <w:b/>
          <w:bCs/>
          <w:sz w:val="24"/>
          <w:szCs w:val="24"/>
        </w:rPr>
      </w:pPr>
    </w:p>
    <w:sectPr w:rsidR="001947E4" w:rsidRPr="00F31388" w:rsidSect="001A5BFA">
      <w:headerReference w:type="default" r:id="rId8"/>
      <w:footerReference w:type="default" r:id="rId9"/>
      <w:footnotePr>
        <w:numRestart w:val="eachSect"/>
      </w:footnotePr>
      <w:pgSz w:w="11907" w:h="16840" w:code="9"/>
      <w:pgMar w:top="567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06C" w:rsidRDefault="0042306C">
      <w:r>
        <w:separator/>
      </w:r>
    </w:p>
  </w:endnote>
  <w:endnote w:type="continuationSeparator" w:id="0">
    <w:p w:rsidR="0042306C" w:rsidRDefault="0042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Default="001965CD">
    <w:pPr>
      <w:pStyle w:val="ae"/>
      <w:jc w:val="right"/>
    </w:pPr>
    <w:r>
      <w:fldChar w:fldCharType="begin"/>
    </w:r>
    <w:r w:rsidR="00D305DD">
      <w:instrText>PAGE   \* MERGEFORMAT</w:instrText>
    </w:r>
    <w:r>
      <w:fldChar w:fldCharType="separate"/>
    </w:r>
    <w:r w:rsidR="00615420">
      <w:rPr>
        <w:noProof/>
      </w:rPr>
      <w:t>1</w:t>
    </w:r>
    <w:r>
      <w:rPr>
        <w:noProof/>
      </w:rPr>
      <w:fldChar w:fldCharType="end"/>
    </w:r>
  </w:p>
  <w:p w:rsidR="00D305DD" w:rsidRDefault="00D305D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06C" w:rsidRDefault="0042306C">
      <w:r>
        <w:separator/>
      </w:r>
    </w:p>
  </w:footnote>
  <w:footnote w:type="continuationSeparator" w:id="0">
    <w:p w:rsidR="0042306C" w:rsidRDefault="0042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5DD" w:rsidRPr="00801F4C" w:rsidRDefault="00D305DD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A588A"/>
    <w:multiLevelType w:val="hybridMultilevel"/>
    <w:tmpl w:val="3982922A"/>
    <w:lvl w:ilvl="0" w:tplc="038699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F7D81"/>
    <w:multiLevelType w:val="hybridMultilevel"/>
    <w:tmpl w:val="38184414"/>
    <w:lvl w:ilvl="0" w:tplc="2C84339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562"/>
    <w:multiLevelType w:val="multilevel"/>
    <w:tmpl w:val="7BFAA436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85" w:hanging="851"/>
      </w:pPr>
      <w:rPr>
        <w:rFonts w:hint="default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8030C3A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E1CD8"/>
    <w:multiLevelType w:val="hybridMultilevel"/>
    <w:tmpl w:val="0CB26D8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C1643"/>
    <w:multiLevelType w:val="hybridMultilevel"/>
    <w:tmpl w:val="8ED863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22958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1795C"/>
    <w:multiLevelType w:val="hybridMultilevel"/>
    <w:tmpl w:val="46046428"/>
    <w:lvl w:ilvl="0" w:tplc="04190005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5726DAC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B42B6D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6535A"/>
    <w:multiLevelType w:val="hybridMultilevel"/>
    <w:tmpl w:val="D65C0782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91857"/>
    <w:multiLevelType w:val="hybridMultilevel"/>
    <w:tmpl w:val="E012C3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246"/>
    <w:multiLevelType w:val="hybridMultilevel"/>
    <w:tmpl w:val="A8A6958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A1E7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6855F7"/>
    <w:multiLevelType w:val="hybridMultilevel"/>
    <w:tmpl w:val="4C34CF78"/>
    <w:lvl w:ilvl="0" w:tplc="F3B88532">
      <w:start w:val="1"/>
      <w:numFmt w:val="bullet"/>
      <w:lvlText w:val="–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2E467DD8"/>
    <w:multiLevelType w:val="hybridMultilevel"/>
    <w:tmpl w:val="39829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83433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2854846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333117B7"/>
    <w:multiLevelType w:val="hybridMultilevel"/>
    <w:tmpl w:val="4AB20332"/>
    <w:lvl w:ilvl="0" w:tplc="038699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24EAC"/>
    <w:multiLevelType w:val="hybridMultilevel"/>
    <w:tmpl w:val="0D3E423E"/>
    <w:lvl w:ilvl="0" w:tplc="04190005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80516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B0064B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1165C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0A1DDF"/>
    <w:multiLevelType w:val="hybridMultilevel"/>
    <w:tmpl w:val="27ECEBF4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87508E"/>
    <w:multiLevelType w:val="hybridMultilevel"/>
    <w:tmpl w:val="2E8643D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FF02E2C"/>
    <w:multiLevelType w:val="hybridMultilevel"/>
    <w:tmpl w:val="17DA789E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01535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10C20AF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33">
    <w:nsid w:val="41791152"/>
    <w:multiLevelType w:val="hybridMultilevel"/>
    <w:tmpl w:val="3078B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9B5E78"/>
    <w:multiLevelType w:val="hybridMultilevel"/>
    <w:tmpl w:val="1B165E0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70C57F4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B21F76"/>
    <w:multiLevelType w:val="hybridMultilevel"/>
    <w:tmpl w:val="8D009DE2"/>
    <w:lvl w:ilvl="0" w:tplc="F94C8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EB4F5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AEF68EC"/>
    <w:multiLevelType w:val="hybridMultilevel"/>
    <w:tmpl w:val="019C3BF6"/>
    <w:lvl w:ilvl="0" w:tplc="0419000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BA545BE"/>
    <w:multiLevelType w:val="hybridMultilevel"/>
    <w:tmpl w:val="8D009DE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BB75DBF"/>
    <w:multiLevelType w:val="hybridMultilevel"/>
    <w:tmpl w:val="820466F2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692310"/>
    <w:multiLevelType w:val="hybridMultilevel"/>
    <w:tmpl w:val="CD84DB5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DAF6EB5"/>
    <w:multiLevelType w:val="hybridMultilevel"/>
    <w:tmpl w:val="61985B7C"/>
    <w:lvl w:ilvl="0" w:tplc="3AD8F9F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55073498"/>
    <w:multiLevelType w:val="hybridMultilevel"/>
    <w:tmpl w:val="18E4393A"/>
    <w:lvl w:ilvl="0" w:tplc="D31C77C8">
      <w:start w:val="1"/>
      <w:numFmt w:val="decimal"/>
      <w:lvlText w:val="%1)"/>
      <w:lvlJc w:val="left"/>
      <w:pPr>
        <w:ind w:left="14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5">
    <w:nsid w:val="563F79E6"/>
    <w:multiLevelType w:val="hybridMultilevel"/>
    <w:tmpl w:val="2E8643D8"/>
    <w:lvl w:ilvl="0" w:tplc="F3B885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76A4C41"/>
    <w:multiLevelType w:val="hybridMultilevel"/>
    <w:tmpl w:val="FF9C86B2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966A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88B1558"/>
    <w:multiLevelType w:val="hybridMultilevel"/>
    <w:tmpl w:val="B5807860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A4559E0"/>
    <w:multiLevelType w:val="hybridMultilevel"/>
    <w:tmpl w:val="B5807860"/>
    <w:lvl w:ilvl="0" w:tplc="A08805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A2528E3C" w:tentative="1">
      <w:start w:val="1"/>
      <w:numFmt w:val="lowerLetter"/>
      <w:lvlText w:val="%2."/>
      <w:lvlJc w:val="left"/>
      <w:pPr>
        <w:ind w:left="1440" w:hanging="360"/>
      </w:pPr>
    </w:lvl>
    <w:lvl w:ilvl="2" w:tplc="1AEE62C4" w:tentative="1">
      <w:start w:val="1"/>
      <w:numFmt w:val="lowerRoman"/>
      <w:lvlText w:val="%3."/>
      <w:lvlJc w:val="right"/>
      <w:pPr>
        <w:ind w:left="2160" w:hanging="180"/>
      </w:pPr>
    </w:lvl>
    <w:lvl w:ilvl="3" w:tplc="7A184E2A" w:tentative="1">
      <w:start w:val="1"/>
      <w:numFmt w:val="decimal"/>
      <w:lvlText w:val="%4."/>
      <w:lvlJc w:val="left"/>
      <w:pPr>
        <w:ind w:left="2880" w:hanging="360"/>
      </w:pPr>
    </w:lvl>
    <w:lvl w:ilvl="4" w:tplc="2EC838B6" w:tentative="1">
      <w:start w:val="1"/>
      <w:numFmt w:val="lowerLetter"/>
      <w:lvlText w:val="%5."/>
      <w:lvlJc w:val="left"/>
      <w:pPr>
        <w:ind w:left="3600" w:hanging="360"/>
      </w:pPr>
    </w:lvl>
    <w:lvl w:ilvl="5" w:tplc="2794E0B6" w:tentative="1">
      <w:start w:val="1"/>
      <w:numFmt w:val="lowerRoman"/>
      <w:lvlText w:val="%6."/>
      <w:lvlJc w:val="right"/>
      <w:pPr>
        <w:ind w:left="4320" w:hanging="180"/>
      </w:pPr>
    </w:lvl>
    <w:lvl w:ilvl="6" w:tplc="47C0DD3E" w:tentative="1">
      <w:start w:val="1"/>
      <w:numFmt w:val="decimal"/>
      <w:lvlText w:val="%7."/>
      <w:lvlJc w:val="left"/>
      <w:pPr>
        <w:ind w:left="5040" w:hanging="360"/>
      </w:pPr>
    </w:lvl>
    <w:lvl w:ilvl="7" w:tplc="2A46412E" w:tentative="1">
      <w:start w:val="1"/>
      <w:numFmt w:val="lowerLetter"/>
      <w:lvlText w:val="%8."/>
      <w:lvlJc w:val="left"/>
      <w:pPr>
        <w:ind w:left="5760" w:hanging="360"/>
      </w:pPr>
    </w:lvl>
    <w:lvl w:ilvl="8" w:tplc="DE04BD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DE51C3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D5D715B"/>
    <w:multiLevelType w:val="hybridMultilevel"/>
    <w:tmpl w:val="54EA0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DF30DDA"/>
    <w:multiLevelType w:val="hybridMultilevel"/>
    <w:tmpl w:val="EE9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E361140"/>
    <w:multiLevelType w:val="hybridMultilevel"/>
    <w:tmpl w:val="D65C07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FE64491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6F1D2C"/>
    <w:multiLevelType w:val="hybridMultilevel"/>
    <w:tmpl w:val="1B165E08"/>
    <w:lvl w:ilvl="0" w:tplc="4BD80D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20D501B"/>
    <w:multiLevelType w:val="hybridMultilevel"/>
    <w:tmpl w:val="381844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E542A2"/>
    <w:multiLevelType w:val="hybridMultilevel"/>
    <w:tmpl w:val="191E1178"/>
    <w:lvl w:ilvl="0" w:tplc="F3B88532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>
    <w:nsid w:val="6EE879C7"/>
    <w:multiLevelType w:val="hybridMultilevel"/>
    <w:tmpl w:val="95B85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1A75F47"/>
    <w:multiLevelType w:val="hybridMultilevel"/>
    <w:tmpl w:val="C9CE7EB0"/>
    <w:lvl w:ilvl="0" w:tplc="4BD80D5C">
      <w:start w:val="1"/>
      <w:numFmt w:val="decimal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7476198E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6C0F4B"/>
    <w:multiLevelType w:val="hybridMultilevel"/>
    <w:tmpl w:val="C0700BB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607C92"/>
    <w:multiLevelType w:val="hybridMultilevel"/>
    <w:tmpl w:val="27ECEBF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48"/>
  </w:num>
  <w:num w:numId="4">
    <w:abstractNumId w:val="12"/>
  </w:num>
  <w:num w:numId="5">
    <w:abstractNumId w:val="46"/>
  </w:num>
  <w:num w:numId="6">
    <w:abstractNumId w:val="50"/>
  </w:num>
  <w:num w:numId="7">
    <w:abstractNumId w:val="0"/>
  </w:num>
  <w:num w:numId="8">
    <w:abstractNumId w:val="1"/>
  </w:num>
  <w:num w:numId="9">
    <w:abstractNumId w:val="53"/>
  </w:num>
  <w:num w:numId="10">
    <w:abstractNumId w:val="34"/>
  </w:num>
  <w:num w:numId="11">
    <w:abstractNumId w:val="31"/>
  </w:num>
  <w:num w:numId="12">
    <w:abstractNumId w:val="9"/>
  </w:num>
  <w:num w:numId="13">
    <w:abstractNumId w:val="62"/>
  </w:num>
  <w:num w:numId="14">
    <w:abstractNumId w:val="7"/>
  </w:num>
  <w:num w:numId="15">
    <w:abstractNumId w:val="22"/>
  </w:num>
  <w:num w:numId="16">
    <w:abstractNumId w:val="26"/>
  </w:num>
  <w:num w:numId="17">
    <w:abstractNumId w:val="42"/>
  </w:num>
  <w:num w:numId="18">
    <w:abstractNumId w:val="55"/>
  </w:num>
  <w:num w:numId="19">
    <w:abstractNumId w:val="45"/>
  </w:num>
  <w:num w:numId="20">
    <w:abstractNumId w:val="27"/>
  </w:num>
  <w:num w:numId="21">
    <w:abstractNumId w:val="36"/>
  </w:num>
  <w:num w:numId="22">
    <w:abstractNumId w:val="38"/>
  </w:num>
  <w:num w:numId="23">
    <w:abstractNumId w:val="10"/>
  </w:num>
  <w:num w:numId="24">
    <w:abstractNumId w:val="63"/>
  </w:num>
  <w:num w:numId="25">
    <w:abstractNumId w:val="28"/>
  </w:num>
  <w:num w:numId="26">
    <w:abstractNumId w:val="43"/>
  </w:num>
  <w:num w:numId="27">
    <w:abstractNumId w:val="6"/>
  </w:num>
  <w:num w:numId="28">
    <w:abstractNumId w:val="61"/>
  </w:num>
  <w:num w:numId="29">
    <w:abstractNumId w:val="23"/>
  </w:num>
  <w:num w:numId="30">
    <w:abstractNumId w:val="13"/>
  </w:num>
  <w:num w:numId="31">
    <w:abstractNumId w:val="18"/>
  </w:num>
  <w:num w:numId="32">
    <w:abstractNumId w:val="57"/>
  </w:num>
  <w:num w:numId="33">
    <w:abstractNumId w:val="56"/>
  </w:num>
  <w:num w:numId="34">
    <w:abstractNumId w:val="15"/>
  </w:num>
  <w:num w:numId="35">
    <w:abstractNumId w:val="17"/>
  </w:num>
  <w:num w:numId="36">
    <w:abstractNumId w:val="39"/>
  </w:num>
  <w:num w:numId="37">
    <w:abstractNumId w:val="35"/>
  </w:num>
  <w:num w:numId="38">
    <w:abstractNumId w:val="60"/>
  </w:num>
  <w:num w:numId="39">
    <w:abstractNumId w:val="24"/>
  </w:num>
  <w:num w:numId="40">
    <w:abstractNumId w:val="51"/>
  </w:num>
  <w:num w:numId="41">
    <w:abstractNumId w:val="5"/>
  </w:num>
  <w:num w:numId="42">
    <w:abstractNumId w:val="29"/>
  </w:num>
  <w:num w:numId="43">
    <w:abstractNumId w:val="14"/>
  </w:num>
  <w:num w:numId="44">
    <w:abstractNumId w:val="47"/>
  </w:num>
  <w:num w:numId="45">
    <w:abstractNumId w:val="30"/>
  </w:num>
  <w:num w:numId="46">
    <w:abstractNumId w:val="4"/>
  </w:num>
  <w:num w:numId="47">
    <w:abstractNumId w:val="40"/>
  </w:num>
  <w:num w:numId="48">
    <w:abstractNumId w:val="52"/>
  </w:num>
  <w:num w:numId="49">
    <w:abstractNumId w:val="37"/>
  </w:num>
  <w:num w:numId="50">
    <w:abstractNumId w:val="33"/>
  </w:num>
  <w:num w:numId="51">
    <w:abstractNumId w:val="58"/>
  </w:num>
  <w:num w:numId="52">
    <w:abstractNumId w:val="16"/>
  </w:num>
  <w:num w:numId="53">
    <w:abstractNumId w:val="59"/>
  </w:num>
  <w:num w:numId="54">
    <w:abstractNumId w:val="20"/>
  </w:num>
  <w:num w:numId="55">
    <w:abstractNumId w:val="21"/>
  </w:num>
  <w:num w:numId="56">
    <w:abstractNumId w:val="44"/>
  </w:num>
  <w:num w:numId="57">
    <w:abstractNumId w:val="3"/>
  </w:num>
  <w:num w:numId="58">
    <w:abstractNumId w:val="49"/>
  </w:num>
  <w:num w:numId="59">
    <w:abstractNumId w:val="25"/>
  </w:num>
  <w:num w:numId="60">
    <w:abstractNumId w:val="54"/>
  </w:num>
  <w:num w:numId="61">
    <w:abstractNumId w:val="11"/>
  </w:num>
  <w:num w:numId="62">
    <w:abstractNumId w:val="8"/>
  </w:num>
  <w:num w:numId="63">
    <w:abstractNumId w:val="41"/>
  </w:num>
  <w:num w:numId="64">
    <w:abstractNumId w:val="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5E"/>
    <w:rsid w:val="0000176C"/>
    <w:rsid w:val="00006239"/>
    <w:rsid w:val="000078EF"/>
    <w:rsid w:val="00011E87"/>
    <w:rsid w:val="00013695"/>
    <w:rsid w:val="00013A7D"/>
    <w:rsid w:val="0001584A"/>
    <w:rsid w:val="00016AE3"/>
    <w:rsid w:val="00020991"/>
    <w:rsid w:val="000216C2"/>
    <w:rsid w:val="00024906"/>
    <w:rsid w:val="00025D2E"/>
    <w:rsid w:val="000265D1"/>
    <w:rsid w:val="00027034"/>
    <w:rsid w:val="00027348"/>
    <w:rsid w:val="000304A5"/>
    <w:rsid w:val="0003078B"/>
    <w:rsid w:val="00030D3F"/>
    <w:rsid w:val="00030DBF"/>
    <w:rsid w:val="00031E92"/>
    <w:rsid w:val="00031EEE"/>
    <w:rsid w:val="000326DD"/>
    <w:rsid w:val="00032902"/>
    <w:rsid w:val="000334BB"/>
    <w:rsid w:val="00034A24"/>
    <w:rsid w:val="00034E09"/>
    <w:rsid w:val="00035AA3"/>
    <w:rsid w:val="00036287"/>
    <w:rsid w:val="0004147B"/>
    <w:rsid w:val="00043668"/>
    <w:rsid w:val="0004398E"/>
    <w:rsid w:val="00044E40"/>
    <w:rsid w:val="00045A75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0D02"/>
    <w:rsid w:val="00061A46"/>
    <w:rsid w:val="0006420D"/>
    <w:rsid w:val="000649CF"/>
    <w:rsid w:val="00066919"/>
    <w:rsid w:val="000669A5"/>
    <w:rsid w:val="00070078"/>
    <w:rsid w:val="000700F3"/>
    <w:rsid w:val="000716BE"/>
    <w:rsid w:val="00071C83"/>
    <w:rsid w:val="00073FB9"/>
    <w:rsid w:val="00074058"/>
    <w:rsid w:val="00075649"/>
    <w:rsid w:val="000923C7"/>
    <w:rsid w:val="00092FC4"/>
    <w:rsid w:val="000A1FD9"/>
    <w:rsid w:val="000A5279"/>
    <w:rsid w:val="000A677E"/>
    <w:rsid w:val="000B03E1"/>
    <w:rsid w:val="000B0517"/>
    <w:rsid w:val="000B0555"/>
    <w:rsid w:val="000B09F2"/>
    <w:rsid w:val="000B14F0"/>
    <w:rsid w:val="000B2413"/>
    <w:rsid w:val="000B256C"/>
    <w:rsid w:val="000B65D6"/>
    <w:rsid w:val="000B68D5"/>
    <w:rsid w:val="000B6A30"/>
    <w:rsid w:val="000C0B52"/>
    <w:rsid w:val="000C0E98"/>
    <w:rsid w:val="000C122B"/>
    <w:rsid w:val="000C2269"/>
    <w:rsid w:val="000C3680"/>
    <w:rsid w:val="000C6709"/>
    <w:rsid w:val="000D23BD"/>
    <w:rsid w:val="000D6A21"/>
    <w:rsid w:val="000D7ECA"/>
    <w:rsid w:val="000E05A0"/>
    <w:rsid w:val="000E0B46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0711E"/>
    <w:rsid w:val="00107FCC"/>
    <w:rsid w:val="0011070A"/>
    <w:rsid w:val="00110FD8"/>
    <w:rsid w:val="001127EA"/>
    <w:rsid w:val="0011528A"/>
    <w:rsid w:val="00121321"/>
    <w:rsid w:val="00121751"/>
    <w:rsid w:val="001231EF"/>
    <w:rsid w:val="001267AD"/>
    <w:rsid w:val="00127EE6"/>
    <w:rsid w:val="001301EE"/>
    <w:rsid w:val="001310C3"/>
    <w:rsid w:val="00133797"/>
    <w:rsid w:val="001348DA"/>
    <w:rsid w:val="0013578D"/>
    <w:rsid w:val="00144B19"/>
    <w:rsid w:val="001479B7"/>
    <w:rsid w:val="00151E1C"/>
    <w:rsid w:val="00152449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12BF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5CD"/>
    <w:rsid w:val="001966B2"/>
    <w:rsid w:val="00196AB7"/>
    <w:rsid w:val="00196FED"/>
    <w:rsid w:val="001A1382"/>
    <w:rsid w:val="001A332E"/>
    <w:rsid w:val="001A358E"/>
    <w:rsid w:val="001A4487"/>
    <w:rsid w:val="001A5BFA"/>
    <w:rsid w:val="001A6637"/>
    <w:rsid w:val="001A6732"/>
    <w:rsid w:val="001A7E03"/>
    <w:rsid w:val="001B04F2"/>
    <w:rsid w:val="001B17BD"/>
    <w:rsid w:val="001B1996"/>
    <w:rsid w:val="001B20AB"/>
    <w:rsid w:val="001B342E"/>
    <w:rsid w:val="001B5542"/>
    <w:rsid w:val="001B751F"/>
    <w:rsid w:val="001C1DA4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2BAC"/>
    <w:rsid w:val="001E3489"/>
    <w:rsid w:val="001E3912"/>
    <w:rsid w:val="001E41EE"/>
    <w:rsid w:val="001E5113"/>
    <w:rsid w:val="001E5D9E"/>
    <w:rsid w:val="001F16BD"/>
    <w:rsid w:val="001F5087"/>
    <w:rsid w:val="001F5FDD"/>
    <w:rsid w:val="001F72E7"/>
    <w:rsid w:val="001F7BD9"/>
    <w:rsid w:val="00200BB2"/>
    <w:rsid w:val="00204010"/>
    <w:rsid w:val="00205C26"/>
    <w:rsid w:val="00206250"/>
    <w:rsid w:val="0021096E"/>
    <w:rsid w:val="00211F52"/>
    <w:rsid w:val="00213AC8"/>
    <w:rsid w:val="00215764"/>
    <w:rsid w:val="0022120B"/>
    <w:rsid w:val="00221792"/>
    <w:rsid w:val="00222E30"/>
    <w:rsid w:val="00223169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64F"/>
    <w:rsid w:val="002448FF"/>
    <w:rsid w:val="00244C80"/>
    <w:rsid w:val="002454D9"/>
    <w:rsid w:val="00246F53"/>
    <w:rsid w:val="0025044F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516B"/>
    <w:rsid w:val="00275610"/>
    <w:rsid w:val="00277C32"/>
    <w:rsid w:val="00282AB3"/>
    <w:rsid w:val="00282D8F"/>
    <w:rsid w:val="00285CBD"/>
    <w:rsid w:val="002879FD"/>
    <w:rsid w:val="0029000C"/>
    <w:rsid w:val="002904B4"/>
    <w:rsid w:val="0029241A"/>
    <w:rsid w:val="0029303F"/>
    <w:rsid w:val="0029392E"/>
    <w:rsid w:val="00293E21"/>
    <w:rsid w:val="002946ED"/>
    <w:rsid w:val="002963D0"/>
    <w:rsid w:val="00296B35"/>
    <w:rsid w:val="002A0EAD"/>
    <w:rsid w:val="002A36C5"/>
    <w:rsid w:val="002A6A10"/>
    <w:rsid w:val="002A6A19"/>
    <w:rsid w:val="002B09B2"/>
    <w:rsid w:val="002B19E3"/>
    <w:rsid w:val="002B1CEF"/>
    <w:rsid w:val="002B3CF9"/>
    <w:rsid w:val="002B5632"/>
    <w:rsid w:val="002C0089"/>
    <w:rsid w:val="002C0368"/>
    <w:rsid w:val="002C3A64"/>
    <w:rsid w:val="002C3EF0"/>
    <w:rsid w:val="002C4B67"/>
    <w:rsid w:val="002C534C"/>
    <w:rsid w:val="002C6B92"/>
    <w:rsid w:val="002D1FAE"/>
    <w:rsid w:val="002D3B09"/>
    <w:rsid w:val="002D574F"/>
    <w:rsid w:val="002D5F40"/>
    <w:rsid w:val="002D77BE"/>
    <w:rsid w:val="002D7ECF"/>
    <w:rsid w:val="002E0AAF"/>
    <w:rsid w:val="002E0D50"/>
    <w:rsid w:val="002E2A17"/>
    <w:rsid w:val="002E42BD"/>
    <w:rsid w:val="002E46C5"/>
    <w:rsid w:val="002E6C5A"/>
    <w:rsid w:val="002E7292"/>
    <w:rsid w:val="002E7EBB"/>
    <w:rsid w:val="002F1AC4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3C85"/>
    <w:rsid w:val="00325037"/>
    <w:rsid w:val="00325E95"/>
    <w:rsid w:val="00326351"/>
    <w:rsid w:val="0033044F"/>
    <w:rsid w:val="00330CBD"/>
    <w:rsid w:val="003330B7"/>
    <w:rsid w:val="0033365D"/>
    <w:rsid w:val="00334819"/>
    <w:rsid w:val="0033576C"/>
    <w:rsid w:val="00335A6F"/>
    <w:rsid w:val="0033776B"/>
    <w:rsid w:val="00342B27"/>
    <w:rsid w:val="00346BB3"/>
    <w:rsid w:val="00347E65"/>
    <w:rsid w:val="003512D8"/>
    <w:rsid w:val="003515DC"/>
    <w:rsid w:val="00351F1D"/>
    <w:rsid w:val="0035211A"/>
    <w:rsid w:val="003529F1"/>
    <w:rsid w:val="00353757"/>
    <w:rsid w:val="00360FD6"/>
    <w:rsid w:val="003622BA"/>
    <w:rsid w:val="0036339F"/>
    <w:rsid w:val="0036347E"/>
    <w:rsid w:val="00366754"/>
    <w:rsid w:val="0036781A"/>
    <w:rsid w:val="00367BC7"/>
    <w:rsid w:val="0037146A"/>
    <w:rsid w:val="00372859"/>
    <w:rsid w:val="00373F75"/>
    <w:rsid w:val="0037676B"/>
    <w:rsid w:val="003777CC"/>
    <w:rsid w:val="0038121E"/>
    <w:rsid w:val="00382D16"/>
    <w:rsid w:val="0038304B"/>
    <w:rsid w:val="00385601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8F5"/>
    <w:rsid w:val="003A4B49"/>
    <w:rsid w:val="003A6596"/>
    <w:rsid w:val="003B0D45"/>
    <w:rsid w:val="003B2E00"/>
    <w:rsid w:val="003B54EC"/>
    <w:rsid w:val="003B5BAE"/>
    <w:rsid w:val="003B7329"/>
    <w:rsid w:val="003C073A"/>
    <w:rsid w:val="003C1069"/>
    <w:rsid w:val="003C2AC3"/>
    <w:rsid w:val="003C5336"/>
    <w:rsid w:val="003C5345"/>
    <w:rsid w:val="003C65A7"/>
    <w:rsid w:val="003D0516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67D"/>
    <w:rsid w:val="00405DCB"/>
    <w:rsid w:val="0040733C"/>
    <w:rsid w:val="00407AD7"/>
    <w:rsid w:val="00410578"/>
    <w:rsid w:val="00412C54"/>
    <w:rsid w:val="00413747"/>
    <w:rsid w:val="00415EB2"/>
    <w:rsid w:val="0041658B"/>
    <w:rsid w:val="004168F6"/>
    <w:rsid w:val="00421788"/>
    <w:rsid w:val="00421D3F"/>
    <w:rsid w:val="0042306C"/>
    <w:rsid w:val="00425527"/>
    <w:rsid w:val="00426044"/>
    <w:rsid w:val="00430895"/>
    <w:rsid w:val="00431A34"/>
    <w:rsid w:val="004337F0"/>
    <w:rsid w:val="00434297"/>
    <w:rsid w:val="004361B3"/>
    <w:rsid w:val="004415C3"/>
    <w:rsid w:val="00442C8A"/>
    <w:rsid w:val="0044413B"/>
    <w:rsid w:val="004476D8"/>
    <w:rsid w:val="004476F5"/>
    <w:rsid w:val="00447C87"/>
    <w:rsid w:val="004501B0"/>
    <w:rsid w:val="00451C7E"/>
    <w:rsid w:val="00455B60"/>
    <w:rsid w:val="0045742D"/>
    <w:rsid w:val="004604AB"/>
    <w:rsid w:val="004606E3"/>
    <w:rsid w:val="00461CFA"/>
    <w:rsid w:val="00461F49"/>
    <w:rsid w:val="004626BF"/>
    <w:rsid w:val="00464705"/>
    <w:rsid w:val="004649BA"/>
    <w:rsid w:val="00464D07"/>
    <w:rsid w:val="00465414"/>
    <w:rsid w:val="00465E40"/>
    <w:rsid w:val="00466CBE"/>
    <w:rsid w:val="004678AD"/>
    <w:rsid w:val="004704F8"/>
    <w:rsid w:val="004707CB"/>
    <w:rsid w:val="0047141A"/>
    <w:rsid w:val="0047195C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4F7C"/>
    <w:rsid w:val="004A0A14"/>
    <w:rsid w:val="004A220D"/>
    <w:rsid w:val="004A2283"/>
    <w:rsid w:val="004A4C14"/>
    <w:rsid w:val="004A6370"/>
    <w:rsid w:val="004B281A"/>
    <w:rsid w:val="004B2960"/>
    <w:rsid w:val="004B4E38"/>
    <w:rsid w:val="004B60EE"/>
    <w:rsid w:val="004C179E"/>
    <w:rsid w:val="004C1C1A"/>
    <w:rsid w:val="004C1CA9"/>
    <w:rsid w:val="004C2D1D"/>
    <w:rsid w:val="004C38EB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2BDA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295B"/>
    <w:rsid w:val="0050399A"/>
    <w:rsid w:val="00503F14"/>
    <w:rsid w:val="00504B2D"/>
    <w:rsid w:val="00506170"/>
    <w:rsid w:val="005106B9"/>
    <w:rsid w:val="00512D46"/>
    <w:rsid w:val="00517485"/>
    <w:rsid w:val="0051761D"/>
    <w:rsid w:val="00520D3D"/>
    <w:rsid w:val="00520D3E"/>
    <w:rsid w:val="005213D2"/>
    <w:rsid w:val="00523B54"/>
    <w:rsid w:val="00525FF9"/>
    <w:rsid w:val="0052677E"/>
    <w:rsid w:val="00527416"/>
    <w:rsid w:val="005315A2"/>
    <w:rsid w:val="00532DDD"/>
    <w:rsid w:val="005338D8"/>
    <w:rsid w:val="005347C9"/>
    <w:rsid w:val="0053607A"/>
    <w:rsid w:val="00537127"/>
    <w:rsid w:val="00537226"/>
    <w:rsid w:val="005420ED"/>
    <w:rsid w:val="0055136B"/>
    <w:rsid w:val="0055184F"/>
    <w:rsid w:val="00551B3A"/>
    <w:rsid w:val="00557165"/>
    <w:rsid w:val="00560775"/>
    <w:rsid w:val="00563F98"/>
    <w:rsid w:val="005644A0"/>
    <w:rsid w:val="00564CA2"/>
    <w:rsid w:val="00571A28"/>
    <w:rsid w:val="005743D6"/>
    <w:rsid w:val="00574BC4"/>
    <w:rsid w:val="00576A63"/>
    <w:rsid w:val="00576D10"/>
    <w:rsid w:val="00581B11"/>
    <w:rsid w:val="00582124"/>
    <w:rsid w:val="00582C7E"/>
    <w:rsid w:val="00583E9D"/>
    <w:rsid w:val="00584479"/>
    <w:rsid w:val="00586A59"/>
    <w:rsid w:val="005921F1"/>
    <w:rsid w:val="005933CF"/>
    <w:rsid w:val="00594FFA"/>
    <w:rsid w:val="005959A4"/>
    <w:rsid w:val="0059763C"/>
    <w:rsid w:val="005A1486"/>
    <w:rsid w:val="005A2C36"/>
    <w:rsid w:val="005A5696"/>
    <w:rsid w:val="005B043D"/>
    <w:rsid w:val="005B1048"/>
    <w:rsid w:val="005B1377"/>
    <w:rsid w:val="005B2032"/>
    <w:rsid w:val="005B22E4"/>
    <w:rsid w:val="005B3378"/>
    <w:rsid w:val="005B5028"/>
    <w:rsid w:val="005B7DAE"/>
    <w:rsid w:val="005C1318"/>
    <w:rsid w:val="005C14A1"/>
    <w:rsid w:val="005C20E2"/>
    <w:rsid w:val="005C2E0F"/>
    <w:rsid w:val="005C2F16"/>
    <w:rsid w:val="005C30F9"/>
    <w:rsid w:val="005C416B"/>
    <w:rsid w:val="005C45C1"/>
    <w:rsid w:val="005C6539"/>
    <w:rsid w:val="005C77B3"/>
    <w:rsid w:val="005C7D28"/>
    <w:rsid w:val="005D1FC3"/>
    <w:rsid w:val="005D23F9"/>
    <w:rsid w:val="005D2B2F"/>
    <w:rsid w:val="005D4452"/>
    <w:rsid w:val="005D5DF9"/>
    <w:rsid w:val="005D5E60"/>
    <w:rsid w:val="005D6213"/>
    <w:rsid w:val="005D6230"/>
    <w:rsid w:val="005E1679"/>
    <w:rsid w:val="005E2B3A"/>
    <w:rsid w:val="005E6D0F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48BC"/>
    <w:rsid w:val="0060708E"/>
    <w:rsid w:val="006114DA"/>
    <w:rsid w:val="00615420"/>
    <w:rsid w:val="00615CCB"/>
    <w:rsid w:val="00623116"/>
    <w:rsid w:val="00623640"/>
    <w:rsid w:val="0062457E"/>
    <w:rsid w:val="00624BA6"/>
    <w:rsid w:val="006250E4"/>
    <w:rsid w:val="006253E1"/>
    <w:rsid w:val="006261DB"/>
    <w:rsid w:val="00626CA1"/>
    <w:rsid w:val="006326B1"/>
    <w:rsid w:val="00633697"/>
    <w:rsid w:val="00636690"/>
    <w:rsid w:val="00637AF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FD1"/>
    <w:rsid w:val="006655E6"/>
    <w:rsid w:val="00672060"/>
    <w:rsid w:val="0067255E"/>
    <w:rsid w:val="006749E3"/>
    <w:rsid w:val="00676740"/>
    <w:rsid w:val="0068078F"/>
    <w:rsid w:val="00682809"/>
    <w:rsid w:val="00683059"/>
    <w:rsid w:val="00690A14"/>
    <w:rsid w:val="006A363D"/>
    <w:rsid w:val="006A4C6B"/>
    <w:rsid w:val="006B261B"/>
    <w:rsid w:val="006B350C"/>
    <w:rsid w:val="006B3E78"/>
    <w:rsid w:val="006B67EF"/>
    <w:rsid w:val="006B6B93"/>
    <w:rsid w:val="006C113F"/>
    <w:rsid w:val="006C2C88"/>
    <w:rsid w:val="006C5C5B"/>
    <w:rsid w:val="006D235F"/>
    <w:rsid w:val="006D27FB"/>
    <w:rsid w:val="006D2C13"/>
    <w:rsid w:val="006D2E4A"/>
    <w:rsid w:val="006D361D"/>
    <w:rsid w:val="006D3AE5"/>
    <w:rsid w:val="006D460D"/>
    <w:rsid w:val="006D6ADD"/>
    <w:rsid w:val="006E09C4"/>
    <w:rsid w:val="006E182E"/>
    <w:rsid w:val="006E3359"/>
    <w:rsid w:val="006E4001"/>
    <w:rsid w:val="006E45BD"/>
    <w:rsid w:val="006F01CC"/>
    <w:rsid w:val="006F1204"/>
    <w:rsid w:val="006F1F47"/>
    <w:rsid w:val="006F316E"/>
    <w:rsid w:val="006F398E"/>
    <w:rsid w:val="006F5103"/>
    <w:rsid w:val="006F5F25"/>
    <w:rsid w:val="00705D8E"/>
    <w:rsid w:val="00706525"/>
    <w:rsid w:val="00707E5F"/>
    <w:rsid w:val="00711D0A"/>
    <w:rsid w:val="007129D1"/>
    <w:rsid w:val="0071431B"/>
    <w:rsid w:val="00714C97"/>
    <w:rsid w:val="007155BF"/>
    <w:rsid w:val="00715D54"/>
    <w:rsid w:val="00723395"/>
    <w:rsid w:val="00724551"/>
    <w:rsid w:val="007251EE"/>
    <w:rsid w:val="0072788B"/>
    <w:rsid w:val="00727F7F"/>
    <w:rsid w:val="007321FE"/>
    <w:rsid w:val="00734558"/>
    <w:rsid w:val="00735066"/>
    <w:rsid w:val="00736381"/>
    <w:rsid w:val="0073714E"/>
    <w:rsid w:val="00737EEF"/>
    <w:rsid w:val="0074036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524"/>
    <w:rsid w:val="00754EE8"/>
    <w:rsid w:val="007571C2"/>
    <w:rsid w:val="00761452"/>
    <w:rsid w:val="007641A0"/>
    <w:rsid w:val="00765400"/>
    <w:rsid w:val="00766952"/>
    <w:rsid w:val="00771DC6"/>
    <w:rsid w:val="00772EAF"/>
    <w:rsid w:val="0077322A"/>
    <w:rsid w:val="00774CE7"/>
    <w:rsid w:val="00777DA2"/>
    <w:rsid w:val="0078115A"/>
    <w:rsid w:val="00784BCB"/>
    <w:rsid w:val="00787243"/>
    <w:rsid w:val="0078759A"/>
    <w:rsid w:val="00787BE6"/>
    <w:rsid w:val="0079106C"/>
    <w:rsid w:val="007917D5"/>
    <w:rsid w:val="0079596C"/>
    <w:rsid w:val="007A336C"/>
    <w:rsid w:val="007A5F08"/>
    <w:rsid w:val="007B1406"/>
    <w:rsid w:val="007B412F"/>
    <w:rsid w:val="007B481B"/>
    <w:rsid w:val="007B562D"/>
    <w:rsid w:val="007B6093"/>
    <w:rsid w:val="007B689D"/>
    <w:rsid w:val="007B6DBE"/>
    <w:rsid w:val="007C1CFE"/>
    <w:rsid w:val="007C65A5"/>
    <w:rsid w:val="007C6D1C"/>
    <w:rsid w:val="007C7284"/>
    <w:rsid w:val="007C7484"/>
    <w:rsid w:val="007C763D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E7E18"/>
    <w:rsid w:val="007F03CC"/>
    <w:rsid w:val="007F1C4B"/>
    <w:rsid w:val="007F3977"/>
    <w:rsid w:val="007F4C43"/>
    <w:rsid w:val="007F54A2"/>
    <w:rsid w:val="007F56DF"/>
    <w:rsid w:val="007F6003"/>
    <w:rsid w:val="007F68AC"/>
    <w:rsid w:val="00801015"/>
    <w:rsid w:val="00801C53"/>
    <w:rsid w:val="00801F4C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47AF"/>
    <w:rsid w:val="0083107D"/>
    <w:rsid w:val="0083439E"/>
    <w:rsid w:val="00835787"/>
    <w:rsid w:val="00835FE4"/>
    <w:rsid w:val="008367D7"/>
    <w:rsid w:val="00841007"/>
    <w:rsid w:val="00843653"/>
    <w:rsid w:val="00844672"/>
    <w:rsid w:val="00845A2B"/>
    <w:rsid w:val="008466EF"/>
    <w:rsid w:val="008503FE"/>
    <w:rsid w:val="00851A72"/>
    <w:rsid w:val="00854E7F"/>
    <w:rsid w:val="008565D7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0B90"/>
    <w:rsid w:val="0088622C"/>
    <w:rsid w:val="008909CD"/>
    <w:rsid w:val="00891282"/>
    <w:rsid w:val="00892B3F"/>
    <w:rsid w:val="00894CE2"/>
    <w:rsid w:val="0089571D"/>
    <w:rsid w:val="00895FA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2056"/>
    <w:rsid w:val="008B4135"/>
    <w:rsid w:val="008B4CB1"/>
    <w:rsid w:val="008B4FAF"/>
    <w:rsid w:val="008B5AE1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AE2"/>
    <w:rsid w:val="00906610"/>
    <w:rsid w:val="0091091A"/>
    <w:rsid w:val="0091267C"/>
    <w:rsid w:val="0091273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27B5A"/>
    <w:rsid w:val="00927EFF"/>
    <w:rsid w:val="0093032D"/>
    <w:rsid w:val="00930A43"/>
    <w:rsid w:val="00931AFC"/>
    <w:rsid w:val="00932C04"/>
    <w:rsid w:val="009356AA"/>
    <w:rsid w:val="00935E30"/>
    <w:rsid w:val="00936CD1"/>
    <w:rsid w:val="00937540"/>
    <w:rsid w:val="00937576"/>
    <w:rsid w:val="0094436D"/>
    <w:rsid w:val="0094564F"/>
    <w:rsid w:val="00946E85"/>
    <w:rsid w:val="00947350"/>
    <w:rsid w:val="0095186B"/>
    <w:rsid w:val="009529A7"/>
    <w:rsid w:val="00953869"/>
    <w:rsid w:val="0095769A"/>
    <w:rsid w:val="0096074B"/>
    <w:rsid w:val="009654A2"/>
    <w:rsid w:val="009663C5"/>
    <w:rsid w:val="009663F6"/>
    <w:rsid w:val="009669A5"/>
    <w:rsid w:val="00966FA7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802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106A"/>
    <w:rsid w:val="009A3596"/>
    <w:rsid w:val="009A48DC"/>
    <w:rsid w:val="009A526D"/>
    <w:rsid w:val="009A6767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4AFB"/>
    <w:rsid w:val="009C6E7D"/>
    <w:rsid w:val="009C74A2"/>
    <w:rsid w:val="009D1620"/>
    <w:rsid w:val="009D51DF"/>
    <w:rsid w:val="009D6074"/>
    <w:rsid w:val="009E076E"/>
    <w:rsid w:val="009E0ACA"/>
    <w:rsid w:val="009E0C3D"/>
    <w:rsid w:val="009E1063"/>
    <w:rsid w:val="009E1C9D"/>
    <w:rsid w:val="009E2D27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41D"/>
    <w:rsid w:val="009F25F9"/>
    <w:rsid w:val="009F650D"/>
    <w:rsid w:val="00A008EE"/>
    <w:rsid w:val="00A02CAE"/>
    <w:rsid w:val="00A05405"/>
    <w:rsid w:val="00A06B25"/>
    <w:rsid w:val="00A0756A"/>
    <w:rsid w:val="00A1319C"/>
    <w:rsid w:val="00A13926"/>
    <w:rsid w:val="00A13DB6"/>
    <w:rsid w:val="00A1512B"/>
    <w:rsid w:val="00A21AA4"/>
    <w:rsid w:val="00A25D3F"/>
    <w:rsid w:val="00A26923"/>
    <w:rsid w:val="00A26940"/>
    <w:rsid w:val="00A27142"/>
    <w:rsid w:val="00A30A0D"/>
    <w:rsid w:val="00A3124D"/>
    <w:rsid w:val="00A32A97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44902"/>
    <w:rsid w:val="00A50D44"/>
    <w:rsid w:val="00A526B4"/>
    <w:rsid w:val="00A5647E"/>
    <w:rsid w:val="00A5661A"/>
    <w:rsid w:val="00A602DD"/>
    <w:rsid w:val="00A6050E"/>
    <w:rsid w:val="00A60826"/>
    <w:rsid w:val="00A60C79"/>
    <w:rsid w:val="00A62E34"/>
    <w:rsid w:val="00A6374E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5DCE"/>
    <w:rsid w:val="00A96F96"/>
    <w:rsid w:val="00A97949"/>
    <w:rsid w:val="00AA0033"/>
    <w:rsid w:val="00AA021B"/>
    <w:rsid w:val="00AA36E9"/>
    <w:rsid w:val="00AA4852"/>
    <w:rsid w:val="00AA51E6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737B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CD5"/>
    <w:rsid w:val="00AF1999"/>
    <w:rsid w:val="00AF2371"/>
    <w:rsid w:val="00AF355E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42C4"/>
    <w:rsid w:val="00B147F8"/>
    <w:rsid w:val="00B155F6"/>
    <w:rsid w:val="00B17F1B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3EEF"/>
    <w:rsid w:val="00B35823"/>
    <w:rsid w:val="00B36924"/>
    <w:rsid w:val="00B37B74"/>
    <w:rsid w:val="00B37F83"/>
    <w:rsid w:val="00B43E6A"/>
    <w:rsid w:val="00B44B1E"/>
    <w:rsid w:val="00B44FCA"/>
    <w:rsid w:val="00B45B88"/>
    <w:rsid w:val="00B4622E"/>
    <w:rsid w:val="00B51BEC"/>
    <w:rsid w:val="00B53C7B"/>
    <w:rsid w:val="00B56807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6539"/>
    <w:rsid w:val="00B87431"/>
    <w:rsid w:val="00B924A0"/>
    <w:rsid w:val="00B92F03"/>
    <w:rsid w:val="00B95DA6"/>
    <w:rsid w:val="00B96987"/>
    <w:rsid w:val="00BA0CE0"/>
    <w:rsid w:val="00BA1A74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12C2"/>
    <w:rsid w:val="00BC1868"/>
    <w:rsid w:val="00BC5A0F"/>
    <w:rsid w:val="00BC7744"/>
    <w:rsid w:val="00BD05A4"/>
    <w:rsid w:val="00BD3EA0"/>
    <w:rsid w:val="00BD6254"/>
    <w:rsid w:val="00BE019E"/>
    <w:rsid w:val="00BE0500"/>
    <w:rsid w:val="00BE181C"/>
    <w:rsid w:val="00BE1908"/>
    <w:rsid w:val="00BE292C"/>
    <w:rsid w:val="00BE3675"/>
    <w:rsid w:val="00BE6786"/>
    <w:rsid w:val="00BE7EC9"/>
    <w:rsid w:val="00BF075B"/>
    <w:rsid w:val="00BF2A5D"/>
    <w:rsid w:val="00BF4DAC"/>
    <w:rsid w:val="00BF5ECD"/>
    <w:rsid w:val="00BF7588"/>
    <w:rsid w:val="00C00E46"/>
    <w:rsid w:val="00C05BA6"/>
    <w:rsid w:val="00C05BE3"/>
    <w:rsid w:val="00C0696F"/>
    <w:rsid w:val="00C12A64"/>
    <w:rsid w:val="00C12D21"/>
    <w:rsid w:val="00C1333D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642F"/>
    <w:rsid w:val="00C50A79"/>
    <w:rsid w:val="00C51023"/>
    <w:rsid w:val="00C52D02"/>
    <w:rsid w:val="00C53543"/>
    <w:rsid w:val="00C55442"/>
    <w:rsid w:val="00C558AA"/>
    <w:rsid w:val="00C56BB2"/>
    <w:rsid w:val="00C57B82"/>
    <w:rsid w:val="00C63CB1"/>
    <w:rsid w:val="00C66064"/>
    <w:rsid w:val="00C673F3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4786"/>
    <w:rsid w:val="00C85103"/>
    <w:rsid w:val="00C8527C"/>
    <w:rsid w:val="00C94D68"/>
    <w:rsid w:val="00C97095"/>
    <w:rsid w:val="00C97CB4"/>
    <w:rsid w:val="00C97E9A"/>
    <w:rsid w:val="00CA3370"/>
    <w:rsid w:val="00CA33C9"/>
    <w:rsid w:val="00CB08CE"/>
    <w:rsid w:val="00CB0B67"/>
    <w:rsid w:val="00CB0D97"/>
    <w:rsid w:val="00CB2CEB"/>
    <w:rsid w:val="00CC0A8C"/>
    <w:rsid w:val="00CC0AD2"/>
    <w:rsid w:val="00CC219F"/>
    <w:rsid w:val="00CC22B7"/>
    <w:rsid w:val="00CC25F0"/>
    <w:rsid w:val="00CC3CD4"/>
    <w:rsid w:val="00CC53C9"/>
    <w:rsid w:val="00CC6895"/>
    <w:rsid w:val="00CC6F4F"/>
    <w:rsid w:val="00CC766C"/>
    <w:rsid w:val="00CD0D03"/>
    <w:rsid w:val="00CD1024"/>
    <w:rsid w:val="00CD2AFE"/>
    <w:rsid w:val="00CD3B87"/>
    <w:rsid w:val="00CD58A4"/>
    <w:rsid w:val="00CD6291"/>
    <w:rsid w:val="00CE150E"/>
    <w:rsid w:val="00CE160A"/>
    <w:rsid w:val="00CE2A2A"/>
    <w:rsid w:val="00CE5520"/>
    <w:rsid w:val="00CE5962"/>
    <w:rsid w:val="00CE5D2C"/>
    <w:rsid w:val="00CE74FB"/>
    <w:rsid w:val="00CF0AA3"/>
    <w:rsid w:val="00CF144E"/>
    <w:rsid w:val="00CF202F"/>
    <w:rsid w:val="00CF36C2"/>
    <w:rsid w:val="00CF3867"/>
    <w:rsid w:val="00CF3B10"/>
    <w:rsid w:val="00CF3C7A"/>
    <w:rsid w:val="00CF3D2E"/>
    <w:rsid w:val="00CF4041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05DD"/>
    <w:rsid w:val="00D3182C"/>
    <w:rsid w:val="00D3193A"/>
    <w:rsid w:val="00D40A4A"/>
    <w:rsid w:val="00D410E3"/>
    <w:rsid w:val="00D41A37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6F7"/>
    <w:rsid w:val="00D6289E"/>
    <w:rsid w:val="00D67CDA"/>
    <w:rsid w:val="00D76156"/>
    <w:rsid w:val="00D80A85"/>
    <w:rsid w:val="00D81BCA"/>
    <w:rsid w:val="00D8313D"/>
    <w:rsid w:val="00D834CA"/>
    <w:rsid w:val="00D86E3F"/>
    <w:rsid w:val="00D903CE"/>
    <w:rsid w:val="00D90DAD"/>
    <w:rsid w:val="00D92C8D"/>
    <w:rsid w:val="00D93663"/>
    <w:rsid w:val="00D93AE9"/>
    <w:rsid w:val="00D96D62"/>
    <w:rsid w:val="00D9777E"/>
    <w:rsid w:val="00DA07B2"/>
    <w:rsid w:val="00DA7FA7"/>
    <w:rsid w:val="00DB5929"/>
    <w:rsid w:val="00DB5B3D"/>
    <w:rsid w:val="00DB647E"/>
    <w:rsid w:val="00DB660C"/>
    <w:rsid w:val="00DB67CB"/>
    <w:rsid w:val="00DC1A0B"/>
    <w:rsid w:val="00DC1DB3"/>
    <w:rsid w:val="00DC2449"/>
    <w:rsid w:val="00DC29EE"/>
    <w:rsid w:val="00DC61B3"/>
    <w:rsid w:val="00DC77CE"/>
    <w:rsid w:val="00DD3341"/>
    <w:rsid w:val="00DD3A8E"/>
    <w:rsid w:val="00DD3D91"/>
    <w:rsid w:val="00DD4B09"/>
    <w:rsid w:val="00DD4D67"/>
    <w:rsid w:val="00DD5846"/>
    <w:rsid w:val="00DD6ECB"/>
    <w:rsid w:val="00DD75D6"/>
    <w:rsid w:val="00DD76B1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4D08"/>
    <w:rsid w:val="00E15CF8"/>
    <w:rsid w:val="00E15EFB"/>
    <w:rsid w:val="00E17410"/>
    <w:rsid w:val="00E17DBD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4D71"/>
    <w:rsid w:val="00E4674D"/>
    <w:rsid w:val="00E467FC"/>
    <w:rsid w:val="00E5077D"/>
    <w:rsid w:val="00E50F4E"/>
    <w:rsid w:val="00E51969"/>
    <w:rsid w:val="00E51E76"/>
    <w:rsid w:val="00E5232B"/>
    <w:rsid w:val="00E575A6"/>
    <w:rsid w:val="00E66977"/>
    <w:rsid w:val="00E66FEC"/>
    <w:rsid w:val="00E70368"/>
    <w:rsid w:val="00E70953"/>
    <w:rsid w:val="00E7338C"/>
    <w:rsid w:val="00E75A65"/>
    <w:rsid w:val="00E76103"/>
    <w:rsid w:val="00E77EFE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3014"/>
    <w:rsid w:val="00EA411A"/>
    <w:rsid w:val="00EA4292"/>
    <w:rsid w:val="00EA54C4"/>
    <w:rsid w:val="00EA6B5D"/>
    <w:rsid w:val="00EA7841"/>
    <w:rsid w:val="00EB3468"/>
    <w:rsid w:val="00EB3969"/>
    <w:rsid w:val="00EB45DA"/>
    <w:rsid w:val="00EB5CE5"/>
    <w:rsid w:val="00EB6B26"/>
    <w:rsid w:val="00EB785C"/>
    <w:rsid w:val="00EC2F2E"/>
    <w:rsid w:val="00EC4CA8"/>
    <w:rsid w:val="00ED0169"/>
    <w:rsid w:val="00ED0CEC"/>
    <w:rsid w:val="00ED42D1"/>
    <w:rsid w:val="00ED753E"/>
    <w:rsid w:val="00ED7B7E"/>
    <w:rsid w:val="00EE02B2"/>
    <w:rsid w:val="00EE0B26"/>
    <w:rsid w:val="00EE36AD"/>
    <w:rsid w:val="00EF067B"/>
    <w:rsid w:val="00EF1123"/>
    <w:rsid w:val="00EF3B85"/>
    <w:rsid w:val="00EF3DD6"/>
    <w:rsid w:val="00EF40CE"/>
    <w:rsid w:val="00EF55F5"/>
    <w:rsid w:val="00EF5949"/>
    <w:rsid w:val="00F00058"/>
    <w:rsid w:val="00F00633"/>
    <w:rsid w:val="00F0076E"/>
    <w:rsid w:val="00F00A30"/>
    <w:rsid w:val="00F01945"/>
    <w:rsid w:val="00F054A7"/>
    <w:rsid w:val="00F061A9"/>
    <w:rsid w:val="00F10AD1"/>
    <w:rsid w:val="00F10C15"/>
    <w:rsid w:val="00F14B37"/>
    <w:rsid w:val="00F15D8F"/>
    <w:rsid w:val="00F15DEA"/>
    <w:rsid w:val="00F1657B"/>
    <w:rsid w:val="00F16690"/>
    <w:rsid w:val="00F20E57"/>
    <w:rsid w:val="00F2166C"/>
    <w:rsid w:val="00F219BA"/>
    <w:rsid w:val="00F2361D"/>
    <w:rsid w:val="00F236E3"/>
    <w:rsid w:val="00F25140"/>
    <w:rsid w:val="00F25236"/>
    <w:rsid w:val="00F25411"/>
    <w:rsid w:val="00F257A0"/>
    <w:rsid w:val="00F25A69"/>
    <w:rsid w:val="00F25FA0"/>
    <w:rsid w:val="00F26AF6"/>
    <w:rsid w:val="00F26DFA"/>
    <w:rsid w:val="00F276C7"/>
    <w:rsid w:val="00F27FB4"/>
    <w:rsid w:val="00F3108C"/>
    <w:rsid w:val="00F31388"/>
    <w:rsid w:val="00F31B2C"/>
    <w:rsid w:val="00F334ED"/>
    <w:rsid w:val="00F33FCB"/>
    <w:rsid w:val="00F34748"/>
    <w:rsid w:val="00F34B49"/>
    <w:rsid w:val="00F36F54"/>
    <w:rsid w:val="00F37CE0"/>
    <w:rsid w:val="00F4003F"/>
    <w:rsid w:val="00F4110B"/>
    <w:rsid w:val="00F42DB7"/>
    <w:rsid w:val="00F43D6D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45F2"/>
    <w:rsid w:val="00F67636"/>
    <w:rsid w:val="00F70D20"/>
    <w:rsid w:val="00F739BE"/>
    <w:rsid w:val="00F73D04"/>
    <w:rsid w:val="00F74321"/>
    <w:rsid w:val="00F74419"/>
    <w:rsid w:val="00F747B0"/>
    <w:rsid w:val="00F762E7"/>
    <w:rsid w:val="00F81761"/>
    <w:rsid w:val="00F81820"/>
    <w:rsid w:val="00F82DC7"/>
    <w:rsid w:val="00F84B91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A5991"/>
    <w:rsid w:val="00FB0ED3"/>
    <w:rsid w:val="00FB3042"/>
    <w:rsid w:val="00FB7B44"/>
    <w:rsid w:val="00FC152F"/>
    <w:rsid w:val="00FC18D6"/>
    <w:rsid w:val="00FC4128"/>
    <w:rsid w:val="00FC60D9"/>
    <w:rsid w:val="00FD0525"/>
    <w:rsid w:val="00FD39BE"/>
    <w:rsid w:val="00FD39EE"/>
    <w:rsid w:val="00FD4EC9"/>
    <w:rsid w:val="00FD530A"/>
    <w:rsid w:val="00FD5986"/>
    <w:rsid w:val="00FD743C"/>
    <w:rsid w:val="00FE004B"/>
    <w:rsid w:val="00FE0F4A"/>
    <w:rsid w:val="00FE7FF9"/>
    <w:rsid w:val="00FF01C2"/>
    <w:rsid w:val="00FF0DFC"/>
    <w:rsid w:val="00FF487A"/>
    <w:rsid w:val="00FF48E2"/>
    <w:rsid w:val="00FF7D9D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4B85042-6D1C-4C26-848F-E2CF5ECD9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B7329"/>
    <w:pPr>
      <w:spacing w:after="200" w:line="276" w:lineRule="auto"/>
    </w:pPr>
    <w:rPr>
      <w:rFonts w:ascii="Proxima Nova ExCn Rg" w:eastAsiaTheme="minorHAnsi" w:hAnsi="Proxima Nova ExCn Rg"/>
      <w:sz w:val="28"/>
      <w:szCs w:val="28"/>
      <w:lang w:eastAsia="en-US"/>
    </w:rPr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link w:val="af3"/>
    <w:semiHidden/>
    <w:rsid w:val="008A0C2E"/>
  </w:style>
  <w:style w:type="paragraph" w:styleId="af4">
    <w:name w:val="annotation subject"/>
    <w:basedOn w:val="af2"/>
    <w:next w:val="af2"/>
    <w:semiHidden/>
    <w:rsid w:val="008A0C2E"/>
    <w:rPr>
      <w:b/>
      <w:bCs/>
    </w:rPr>
  </w:style>
  <w:style w:type="paragraph" w:styleId="af5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6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7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8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9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/>
    </w:rPr>
  </w:style>
  <w:style w:type="table" w:styleId="afa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/>
    </w:rPr>
  </w:style>
  <w:style w:type="paragraph" w:styleId="afc">
    <w:name w:val="footnote text"/>
    <w:basedOn w:val="a3"/>
    <w:link w:val="afd"/>
    <w:uiPriority w:val="99"/>
    <w:semiHidden/>
    <w:rsid w:val="005C45C1"/>
  </w:style>
  <w:style w:type="character" w:styleId="afe">
    <w:name w:val="footnote reference"/>
    <w:semiHidden/>
    <w:rsid w:val="005C45C1"/>
    <w:rPr>
      <w:vertAlign w:val="superscript"/>
    </w:rPr>
  </w:style>
  <w:style w:type="paragraph" w:styleId="aff">
    <w:name w:val="List Paragraph"/>
    <w:basedOn w:val="a3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d">
    <w:name w:val="Текст сноски Знак"/>
    <w:basedOn w:val="a4"/>
    <w:link w:val="afc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3">
    <w:name w:val="Стиль103"/>
    <w:basedOn w:val="a4"/>
    <w:uiPriority w:val="1"/>
    <w:rsid w:val="009A106A"/>
  </w:style>
  <w:style w:type="paragraph" w:customStyle="1" w:styleId="89B810FA860A43EEAA6B96F523BCFF4210">
    <w:name w:val="89B810FA860A43EEAA6B96F523BCFF4210"/>
    <w:rsid w:val="00895FAD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01">
    <w:name w:val="Стиль101"/>
    <w:basedOn w:val="a4"/>
    <w:uiPriority w:val="1"/>
    <w:rsid w:val="00D305DD"/>
    <w:rPr>
      <w:b w:val="0"/>
      <w:sz w:val="24"/>
    </w:rPr>
  </w:style>
  <w:style w:type="paragraph" w:customStyle="1" w:styleId="B3D17FAABA65403FB9F2057924E029C31">
    <w:name w:val="B3D17FAABA65403FB9F2057924E029C31"/>
    <w:rsid w:val="0032503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102">
    <w:name w:val="Стиль102"/>
    <w:basedOn w:val="aff0"/>
    <w:link w:val="1020"/>
    <w:qFormat/>
    <w:rsid w:val="009A6767"/>
    <w:pPr>
      <w:tabs>
        <w:tab w:val="left" w:pos="2977"/>
        <w:tab w:val="left" w:pos="3544"/>
      </w:tabs>
      <w:jc w:val="center"/>
    </w:pPr>
    <w:rPr>
      <w:b/>
      <w:bCs/>
      <w:caps/>
    </w:rPr>
  </w:style>
  <w:style w:type="character" w:customStyle="1" w:styleId="104">
    <w:name w:val="Стиль104"/>
    <w:basedOn w:val="a4"/>
    <w:uiPriority w:val="1"/>
    <w:rsid w:val="00F25140"/>
    <w:rPr>
      <w:b/>
    </w:rPr>
  </w:style>
  <w:style w:type="character" w:customStyle="1" w:styleId="1020">
    <w:name w:val="Стиль102 Знак"/>
    <w:basedOn w:val="aff1"/>
    <w:link w:val="102"/>
    <w:rsid w:val="009A6767"/>
    <w:rPr>
      <w:rFonts w:ascii="Proxima Nova ExCn Rg" w:hAnsi="Proxima Nova ExCn Rg"/>
      <w:b/>
      <w:bCs/>
      <w:caps/>
      <w:sz w:val="28"/>
      <w:szCs w:val="28"/>
    </w:rPr>
  </w:style>
  <w:style w:type="character" w:customStyle="1" w:styleId="106">
    <w:name w:val="Стиль106"/>
    <w:basedOn w:val="a4"/>
    <w:uiPriority w:val="1"/>
    <w:rsid w:val="00F25140"/>
    <w:rPr>
      <w:sz w:val="28"/>
    </w:rPr>
  </w:style>
  <w:style w:type="character" w:customStyle="1" w:styleId="107">
    <w:name w:val="Стиль107"/>
    <w:basedOn w:val="a4"/>
    <w:uiPriority w:val="1"/>
    <w:rsid w:val="00F25140"/>
    <w:rPr>
      <w:sz w:val="28"/>
    </w:rPr>
  </w:style>
  <w:style w:type="character" w:customStyle="1" w:styleId="af3">
    <w:name w:val="Текст примечания Знак"/>
    <w:basedOn w:val="a4"/>
    <w:link w:val="af2"/>
    <w:semiHidden/>
    <w:rsid w:val="00330CBD"/>
  </w:style>
  <w:style w:type="character" w:customStyle="1" w:styleId="105">
    <w:name w:val="Стиль105"/>
    <w:basedOn w:val="a4"/>
    <w:uiPriority w:val="1"/>
    <w:rsid w:val="009E076E"/>
    <w:rPr>
      <w:sz w:val="28"/>
    </w:rPr>
  </w:style>
  <w:style w:type="paragraph" w:customStyle="1" w:styleId="242358933288469D91AE263576DAD4691">
    <w:name w:val="242358933288469D91AE263576DAD4691"/>
    <w:rsid w:val="00CC6F4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Desktop\124.%20&#1055;&#1088;&#1086;&#1090;&#1086;&#1082;&#1086;&#1083;_%20&#1088;&#1077;&#1096;&#1077;&#1085;&#1080;&#1077;%20&#1086;%20&#1079;&#1072;&#1082;&#1091;&#1087;&#1082;&#1077;%20&#1091;%20&#1045;&#1055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C87FB86BD242609130BE356ACF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0452FE-9BFD-4521-B35C-B76A90BD8CFB}"/>
      </w:docPartPr>
      <w:docPartBody>
        <w:p w:rsidR="00DA1964" w:rsidRDefault="00681875">
          <w:pPr>
            <w:pStyle w:val="BEC87FB86BD242609130BE356ACF2017"/>
          </w:pPr>
          <w:r w:rsidRPr="00F94B85">
            <w:rPr>
              <w:rStyle w:val="a3"/>
              <w:i/>
            </w:rPr>
            <w:t>[</w:t>
          </w:r>
          <w:r w:rsidRPr="004E7A57">
            <w:rPr>
              <w:rStyle w:val="a3"/>
              <w:i/>
            </w:rPr>
            <w:t>Указать номер протокола</w:t>
          </w:r>
          <w:r w:rsidRPr="00F94B85">
            <w:rPr>
              <w:rStyle w:val="a3"/>
              <w:i/>
            </w:rPr>
            <w:t>]</w:t>
          </w:r>
        </w:p>
      </w:docPartBody>
    </w:docPart>
    <w:docPart>
      <w:docPartPr>
        <w:name w:val="17CBADD31B8A4BA09DB2BB1FAC7ED9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F215B8-F2B3-4941-A372-5B3E45DF0A5C}"/>
      </w:docPartPr>
      <w:docPartBody>
        <w:p w:rsidR="00DA1964" w:rsidRDefault="00681875">
          <w:pPr>
            <w:pStyle w:val="17CBADD31B8A4BA09DB2BB1FAC7ED92C"/>
          </w:pPr>
          <w:r>
            <w:rPr>
              <w:rStyle w:val="a3"/>
              <w:i/>
            </w:rPr>
            <w:t>[Указать наименование города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9662B87CDA634A17ACE04AF53874BF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86AE6-113B-4360-AF00-4CDF77A475F6}"/>
      </w:docPartPr>
      <w:docPartBody>
        <w:p w:rsidR="00DA1964" w:rsidRDefault="00681875">
          <w:pPr>
            <w:pStyle w:val="9662B87CDA634A17ACE04AF53874BFBE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 подписания протокола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02EA971C00DB475CAD3246C2040C4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AD45D-347A-47C1-A27D-0CFA26DC0DC5}"/>
      </w:docPartPr>
      <w:docPartBody>
        <w:p w:rsidR="00DA1964" w:rsidRDefault="00681875">
          <w:pPr>
            <w:pStyle w:val="02EA971C00DB475CAD3246C2040C414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DC19CB3D8D5A452BAA4D5CFDE59D7E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B46EE-425A-4E04-8D21-E6A1563FE3E7}"/>
      </w:docPartPr>
      <w:docPartBody>
        <w:p w:rsidR="00DA1964" w:rsidRDefault="00681875">
          <w:pPr>
            <w:pStyle w:val="DC19CB3D8D5A452BAA4D5CFDE59D7ECE"/>
          </w:pPr>
          <w:r w:rsidRPr="00F25140">
            <w:rPr>
              <w:rStyle w:val="a3"/>
              <w:i/>
            </w:rPr>
            <w:t>[Указать номер закупки] </w:t>
          </w:r>
          <w:r w:rsidRPr="00F25140">
            <w:rPr>
              <w:i/>
              <w:color w:val="808080"/>
            </w:rPr>
            <w:footnoteReference w:id="1"/>
          </w:r>
        </w:p>
      </w:docPartBody>
    </w:docPart>
    <w:docPart>
      <w:docPartPr>
        <w:name w:val="29F8AC2C049C41A49A020654B485E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20AAA8-1D95-4D2A-B4EB-1D851E6258C6}"/>
      </w:docPartPr>
      <w:docPartBody>
        <w:p w:rsidR="00DA1964" w:rsidRDefault="00681875">
          <w:pPr>
            <w:pStyle w:val="29F8AC2C049C41A49A020654B485ECCA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682E24F96CF2427F99D04E1F4988E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ECB6FF-B32A-4955-A890-79449428451C}"/>
      </w:docPartPr>
      <w:docPartBody>
        <w:p w:rsidR="00DA1964" w:rsidRDefault="00681875">
          <w:pPr>
            <w:pStyle w:val="682E24F96CF2427F99D04E1F4988EFFE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6E57DF2230449AC80D2F2D28F6696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AA1A7-E224-4244-8974-F35C508A6CFE}"/>
      </w:docPartPr>
      <w:docPartBody>
        <w:p w:rsidR="00DA1964" w:rsidRDefault="00681875">
          <w:pPr>
            <w:pStyle w:val="B6E57DF2230449AC80D2F2D28F66968D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18922B49A7D542658D54AD58C8E5EE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62A71A-A7EF-4A12-B9A7-8DE2381C8563}"/>
      </w:docPartPr>
      <w:docPartBody>
        <w:p w:rsidR="00DA1964" w:rsidRDefault="00681875">
          <w:pPr>
            <w:pStyle w:val="18922B49A7D542658D54AD58C8E5EEBB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2"/>
          </w:r>
        </w:p>
      </w:docPartBody>
    </w:docPart>
    <w:docPart>
      <w:docPartPr>
        <w:name w:val="CC75929C26C94291B42990093FA74F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41914D-9CA0-4A6F-B2FD-157C161242D7}"/>
      </w:docPartPr>
      <w:docPartBody>
        <w:p w:rsidR="00DA1964" w:rsidRDefault="00681875">
          <w:pPr>
            <w:pStyle w:val="CC75929C26C94291B42990093FA74F99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Указать дату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8E069C90ECA84D6D814A22C022FAE8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3DD1B-822C-4746-93E8-8E1502240CCA}"/>
      </w:docPartPr>
      <w:docPartBody>
        <w:p w:rsidR="00DA1964" w:rsidRDefault="00681875">
          <w:pPr>
            <w:pStyle w:val="8E069C90ECA84D6D814A22C022FAE88B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часы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7A65FC639B3B4BD887E4B87B765FB5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64563-3BFA-4FA7-9E2B-C4C0AA921DD3}"/>
      </w:docPartPr>
      <w:docPartBody>
        <w:p w:rsidR="00DA1964" w:rsidRDefault="00681875">
          <w:pPr>
            <w:pStyle w:val="7A65FC639B3B4BD887E4B87B765FB51C"/>
          </w:pPr>
          <w:r w:rsidRPr="004E7A57">
            <w:rPr>
              <w:rStyle w:val="a3"/>
              <w:i/>
            </w:rPr>
            <w:t>[</w:t>
          </w:r>
          <w:r>
            <w:rPr>
              <w:rStyle w:val="a3"/>
              <w:i/>
            </w:rPr>
            <w:t>минуты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4A0A8456585448D79A76AD69E46CC4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72FDD-8438-4CDB-BCB5-6AA79816A65C}"/>
      </w:docPartPr>
      <w:docPartBody>
        <w:p w:rsidR="00DA1964" w:rsidRDefault="00681875">
          <w:pPr>
            <w:pStyle w:val="4A0A8456585448D79A76AD69E46CC417"/>
          </w:pPr>
          <w:r w:rsidRPr="00F25140">
            <w:rPr>
              <w:rStyle w:val="a3"/>
              <w:i/>
            </w:rPr>
            <w:t>[Указать полное наименование ЗК]</w:t>
          </w:r>
        </w:p>
      </w:docPartBody>
    </w:docPart>
    <w:docPart>
      <w:docPartPr>
        <w:name w:val="DB445F9E86FC47BAB47CA3BA208681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85EFF-2E6C-486E-8E91-D689DE70FE4E}"/>
      </w:docPartPr>
      <w:docPartBody>
        <w:p w:rsidR="00DA1964" w:rsidRDefault="00681875">
          <w:pPr>
            <w:pStyle w:val="DB445F9E86FC47BAB47CA3BA20868135"/>
          </w:pPr>
          <w:r w:rsidRPr="00F25140">
            <w:rPr>
              <w:rStyle w:val="a3"/>
              <w:i/>
            </w:rPr>
            <w:t>[Указать реквизиты документа, утвердившего состав ЗК]</w:t>
          </w:r>
        </w:p>
      </w:docPartBody>
    </w:docPart>
    <w:docPart>
      <w:docPartPr>
        <w:name w:val="69BA324364BE4C08BCBE6653C8B83B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BC3D36-5832-4B52-8BEC-0D86DE27FAB9}"/>
      </w:docPartPr>
      <w:docPartBody>
        <w:p w:rsidR="00DA1964" w:rsidRDefault="00681875">
          <w:pPr>
            <w:pStyle w:val="69BA324364BE4C08BCBE6653C8B83B31"/>
          </w:pPr>
          <w:r w:rsidRPr="00F25140">
            <w:rPr>
              <w:rStyle w:val="a3"/>
              <w:i/>
            </w:rPr>
            <w:t>[Указать общее количество членов ЗК цифрами и прописью]</w:t>
          </w:r>
        </w:p>
      </w:docPartBody>
    </w:docPart>
    <w:docPart>
      <w:docPartPr>
        <w:name w:val="9F513BD360324B39BB47919BE43F0A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A82CC3-C125-442E-AE2B-AE559E46DC48}"/>
      </w:docPartPr>
      <w:docPartBody>
        <w:p w:rsidR="00DA1964" w:rsidRDefault="00681875">
          <w:pPr>
            <w:pStyle w:val="9F513BD360324B39BB47919BE43F0ABD"/>
          </w:pPr>
          <w:r w:rsidRPr="00F25140">
            <w:rPr>
              <w:rStyle w:val="a3"/>
              <w:i/>
            </w:rPr>
            <w:t>[Указать количество цифрами и прописью]</w:t>
          </w:r>
        </w:p>
      </w:docPartBody>
    </w:docPart>
    <w:docPart>
      <w:docPartPr>
        <w:name w:val="1D9690D010C14896958373FEE4591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418926-1426-43A7-9B95-EC7253BEF7EB}"/>
      </w:docPartPr>
      <w:docPartBody>
        <w:p w:rsidR="00DA1964" w:rsidRDefault="00681875">
          <w:pPr>
            <w:pStyle w:val="1D9690D010C14896958373FEE4591D29"/>
          </w:pPr>
          <w:r w:rsidRPr="004E7A57">
            <w:rPr>
              <w:rStyle w:val="a3"/>
              <w:i/>
            </w:rPr>
            <w:t>[Выбрать форму]</w:t>
          </w:r>
        </w:p>
      </w:docPartBody>
    </w:docPart>
    <w:docPart>
      <w:docPartPr>
        <w:name w:val="D4BC6080711842639B5C8EF59F433E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986747-F43E-4C78-AB04-B8841F2F6AA7}"/>
      </w:docPartPr>
      <w:docPartBody>
        <w:p w:rsidR="00DA1964" w:rsidRDefault="00681875">
          <w:pPr>
            <w:pStyle w:val="D4BC6080711842639B5C8EF59F433E72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BF50DBB3C56546129496A92FB3131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ED5FBD-A49C-45D3-A9F6-A13086AF0D13}"/>
      </w:docPartPr>
      <w:docPartBody>
        <w:p w:rsidR="00DA1964" w:rsidRDefault="00681875">
          <w:pPr>
            <w:pStyle w:val="BF50DBB3C56546129496A92FB3131466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6AA647C7C1C4054B436C565FCE78A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08012-B6F8-4739-9D2D-8E42CE180F2E}"/>
      </w:docPartPr>
      <w:docPartBody>
        <w:p w:rsidR="00DA1964" w:rsidRDefault="00681875">
          <w:pPr>
            <w:pStyle w:val="D6AA647C7C1C4054B436C565FCE78A9A"/>
          </w:pPr>
          <w:r w:rsidRPr="00825040">
            <w:rPr>
              <w:i/>
              <w:color w:val="808080" w:themeColor="background1" w:themeShade="80"/>
            </w:rPr>
            <w:t xml:space="preserve">[Указать объем </w:t>
          </w:r>
          <w:r>
            <w:rPr>
              <w:i/>
              <w:color w:val="808080" w:themeColor="background1" w:themeShade="80"/>
            </w:rPr>
            <w:t>поставляемой (закупаемой)</w:t>
          </w:r>
          <w:r w:rsidRPr="00825040">
            <w:rPr>
              <w:i/>
              <w:color w:val="808080" w:themeColor="background1" w:themeShade="80"/>
            </w:rPr>
            <w:t xml:space="preserve">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07F46E78FC024F418589606AB00F5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B9C29-AB81-495F-9367-D55F897826F6}"/>
      </w:docPartPr>
      <w:docPartBody>
        <w:p w:rsidR="00DA1964" w:rsidRDefault="00681875">
          <w:pPr>
            <w:pStyle w:val="07F46E78FC024F418589606AB00F539C"/>
          </w:pPr>
          <w:r>
            <w:rPr>
              <w:rStyle w:val="a3"/>
              <w:i/>
            </w:rPr>
            <w:t>[Указать информацию о сроке исполнении договора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A8E1A943D51F49C49266EE6DF1A61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4BA8B7-3FCE-42DC-AC07-863EAD11B4CE}"/>
      </w:docPartPr>
      <w:docPartBody>
        <w:p w:rsidR="00DA1964" w:rsidRDefault="00681875">
          <w:pPr>
            <w:pStyle w:val="A8E1A943D51F49C49266EE6DF1A615B2"/>
          </w:pPr>
          <w:r w:rsidRPr="005D5701">
            <w:rPr>
              <w:rStyle w:val="a3"/>
              <w:i/>
            </w:rPr>
            <w:t>[Указать количество голосов «За»]</w:t>
          </w:r>
        </w:p>
      </w:docPartBody>
    </w:docPart>
    <w:docPart>
      <w:docPartPr>
        <w:name w:val="7C7F1C558B30482880928C8FCED16F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02B4FC-5DAD-4C7A-A114-32DBFA0659A2}"/>
      </w:docPartPr>
      <w:docPartBody>
        <w:p w:rsidR="00DA1964" w:rsidRDefault="00681875">
          <w:pPr>
            <w:pStyle w:val="7C7F1C558B30482880928C8FCED16F20"/>
          </w:pPr>
          <w:r w:rsidRPr="005D5701">
            <w:rPr>
              <w:rStyle w:val="a3"/>
              <w:i/>
            </w:rPr>
            <w:t>[Указать количество голосов «</w:t>
          </w:r>
          <w:r>
            <w:rPr>
              <w:rStyle w:val="a3"/>
              <w:i/>
            </w:rPr>
            <w:t>Против</w:t>
          </w:r>
          <w:r w:rsidRPr="005D5701">
            <w:rPr>
              <w:rStyle w:val="a3"/>
              <w:i/>
            </w:rPr>
            <w:t>»]</w:t>
          </w:r>
        </w:p>
      </w:docPartBody>
    </w:docPart>
    <w:docPart>
      <w:docPartPr>
        <w:name w:val="186B77688B7246BB969827ED845C87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64E2-DDD3-41B1-9390-BE587D03805C}"/>
      </w:docPartPr>
      <w:docPartBody>
        <w:p w:rsidR="00DA1964" w:rsidRDefault="00681875">
          <w:pPr>
            <w:pStyle w:val="186B77688B7246BB969827ED845C8710"/>
          </w:pPr>
          <w:r w:rsidRPr="005D5701">
            <w:rPr>
              <w:rStyle w:val="a3"/>
              <w:i/>
            </w:rPr>
            <w:t>[Указать количество голосов «Воздержался»]</w:t>
          </w:r>
        </w:p>
      </w:docPartBody>
    </w:docPart>
    <w:docPart>
      <w:docPartPr>
        <w:name w:val="6D125EEC31AA4706AFDA3E1B94DA20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8AC9ED-EBAF-41E4-9BD1-117657B59CE0}"/>
      </w:docPartPr>
      <w:docPartBody>
        <w:p w:rsidR="00DA1964" w:rsidRDefault="00681875">
          <w:pPr>
            <w:pStyle w:val="6D125EEC31AA4706AFDA3E1B94DA2036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44A48BD2EB074B0BBDE8EF0C0C572C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F8164C-B551-4F9B-A443-64AE4285E400}"/>
      </w:docPartPr>
      <w:docPartBody>
        <w:p w:rsidR="00DA1964" w:rsidRDefault="00681875">
          <w:pPr>
            <w:pStyle w:val="44A48BD2EB074B0BBDE8EF0C0C572C4F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>И.О.Ф.</w:t>
          </w:r>
          <w:r w:rsidRPr="00D95A72">
            <w:rPr>
              <w:rStyle w:val="a3"/>
              <w:i/>
            </w:rPr>
            <w:t>]</w:t>
          </w:r>
        </w:p>
      </w:docPartBody>
    </w:docPart>
    <w:docPart>
      <w:docPartPr>
        <w:name w:val="87492D05285B44B9BF5917CFFE2A49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CEC9-09A8-4EEE-B70F-0327E4AB3DFA}"/>
      </w:docPartPr>
      <w:docPartBody>
        <w:p w:rsidR="00F5746B" w:rsidRDefault="0018472F" w:rsidP="0018472F">
          <w:pPr>
            <w:pStyle w:val="87492D05285B44B9BF5917CFFE2A4910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AB2F5AB9D904A74B2513082526C4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83312C-C617-4FD8-9F50-7929D867A805}"/>
      </w:docPartPr>
      <w:docPartBody>
        <w:p w:rsidR="00F5746B" w:rsidRDefault="0018472F" w:rsidP="0018472F">
          <w:pPr>
            <w:pStyle w:val="CAB2F5AB9D904A74B2513082526C46A0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3"/>
          </w:r>
        </w:p>
      </w:docPartBody>
    </w:docPart>
    <w:docPart>
      <w:docPartPr>
        <w:name w:val="22CB7346FE7C4EE481B6E390879648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0E1CD2-C2B8-48B2-AD79-ADF6706287BA}"/>
      </w:docPartPr>
      <w:docPartBody>
        <w:p w:rsidR="005E16AE" w:rsidRDefault="00397775" w:rsidP="00397775">
          <w:pPr>
            <w:pStyle w:val="22CB7346FE7C4EE481B6E390879648FD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ED961EBB5B904CEB8AE8D36B6262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DCF113-ABF9-4E19-813C-BA553C40DADA}"/>
      </w:docPartPr>
      <w:docPartBody>
        <w:p w:rsidR="005E16AE" w:rsidRDefault="00397775" w:rsidP="00397775">
          <w:pPr>
            <w:pStyle w:val="ED961EBB5B904CEB8AE8D36B62625421"/>
          </w:pPr>
          <w:r w:rsidRPr="005A2C36">
            <w:rPr>
              <w:rStyle w:val="a3"/>
              <w:i/>
            </w:rPr>
            <w:t xml:space="preserve">[Указать </w:t>
          </w:r>
          <w:r>
            <w:rPr>
              <w:rStyle w:val="a3"/>
              <w:i/>
            </w:rPr>
            <w:t>срок исполнения договора</w:t>
          </w:r>
          <w:r w:rsidRPr="005A2C36">
            <w:rPr>
              <w:rStyle w:val="a3"/>
              <w:i/>
            </w:rPr>
            <w:t>]</w:t>
          </w:r>
          <w:r>
            <w:rPr>
              <w:rStyle w:val="a3"/>
              <w:i/>
            </w:rPr>
            <w:t> </w:t>
          </w:r>
          <w:r>
            <w:rPr>
              <w:i/>
              <w:color w:val="808080"/>
            </w:rPr>
            <w:footnoteReference w:id="4"/>
          </w:r>
        </w:p>
      </w:docPartBody>
    </w:docPart>
    <w:docPart>
      <w:docPartPr>
        <w:name w:val="A31D527D5AED448888757E6EAB8134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DF21A-FF67-487F-9C6F-B0EB474B7F83}"/>
      </w:docPartPr>
      <w:docPartBody>
        <w:p w:rsidR="009C40D5" w:rsidRDefault="005E16AE" w:rsidP="005E16AE">
          <w:pPr>
            <w:pStyle w:val="A31D527D5AED448888757E6EAB8134E1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8F15F718E2E6479484CF5C547D8E11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93BC1C-D1F2-48D1-B1A7-F096131B8514}"/>
      </w:docPartPr>
      <w:docPartBody>
        <w:p w:rsidR="00097A29" w:rsidRDefault="000D4D36" w:rsidP="000D4D36">
          <w:pPr>
            <w:pStyle w:val="8F15F718E2E6479484CF5C547D8E115E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AD01CC6727314567A07C0B3D8A0DA4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E920CB-A492-44C1-80AA-80077A6D5742}"/>
      </w:docPartPr>
      <w:docPartBody>
        <w:p w:rsidR="0057259F" w:rsidRDefault="0010506E" w:rsidP="0010506E">
          <w:pPr>
            <w:pStyle w:val="AD01CC6727314567A07C0B3D8A0DA42B"/>
          </w:pPr>
          <w:r w:rsidRPr="00322144">
            <w:rPr>
              <w:rStyle w:val="a3"/>
              <w:i/>
            </w:rPr>
            <w:t>[У</w:t>
          </w:r>
          <w:r>
            <w:rPr>
              <w:rStyle w:val="a3"/>
              <w:i/>
            </w:rPr>
            <w:t>казать предмет договора в полном соответствии с ПЗ</w:t>
          </w:r>
          <w:r w:rsidRPr="00322144">
            <w:rPr>
              <w:rStyle w:val="a3"/>
              <w:i/>
            </w:rPr>
            <w:t>]</w:t>
          </w:r>
        </w:p>
      </w:docPartBody>
    </w:docPart>
    <w:docPart>
      <w:docPartPr>
        <w:name w:val="DA09061410034669B2C5A7E4D2F67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988063-0D60-4E17-AD43-CE939D0E7B20}"/>
      </w:docPartPr>
      <w:docPartBody>
        <w:p w:rsidR="00044A4F" w:rsidRDefault="0015707A" w:rsidP="0015707A">
          <w:pPr>
            <w:pStyle w:val="DA09061410034669B2C5A7E4D2F67DBB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коротко обоснование выбора данного поставщика</w:t>
          </w:r>
          <w:r w:rsidRPr="009E076E">
            <w:rPr>
              <w:rStyle w:val="a3"/>
              <w:i/>
            </w:rPr>
            <w:t>]</w:t>
          </w:r>
        </w:p>
      </w:docPartBody>
    </w:docPart>
    <w:docPart>
      <w:docPartPr>
        <w:name w:val="0581F22CAE8340D28C34D7CF264136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3F61C-A8E0-425E-92F5-67CF14A10AE4}"/>
      </w:docPartPr>
      <w:docPartBody>
        <w:p w:rsidR="001F21DF" w:rsidRDefault="002868A1" w:rsidP="002868A1">
          <w:pPr>
            <w:pStyle w:val="0581F22CAE8340D28C34D7CF26413638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4ED0046533DD47BCA92D379046BD76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8D3D-63C5-4667-B384-0BE1EC6DD780}"/>
      </w:docPartPr>
      <w:docPartBody>
        <w:p w:rsidR="00AA607C" w:rsidRDefault="001F21DF" w:rsidP="001F21DF">
          <w:pPr>
            <w:pStyle w:val="4ED0046533DD47BCA92D379046BD76E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CCBE47E50BB640328584D7AEBC5879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7DEB3-F5D7-4177-9A0E-61A0BCAAF032}"/>
      </w:docPartPr>
      <w:docPartBody>
        <w:p w:rsidR="00A47D6D" w:rsidRDefault="00AA607C" w:rsidP="00AA607C">
          <w:pPr>
            <w:pStyle w:val="CCBE47E50BB640328584D7AEBC5879D1"/>
          </w:pPr>
          <w:r w:rsidRPr="00354A4A">
            <w:rPr>
              <w:rStyle w:val="a3"/>
            </w:rPr>
            <w:t>Выберите элемент.</w:t>
          </w:r>
        </w:p>
      </w:docPartBody>
    </w:docPart>
    <w:docPart>
      <w:docPartPr>
        <w:name w:val="ED7A9E1F37D84B428E1EAE3F9BAA80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E7807-8C87-4718-9A80-DFE32E238F9C}"/>
      </w:docPartPr>
      <w:docPartBody>
        <w:p w:rsidR="00A47D6D" w:rsidRDefault="00AA607C" w:rsidP="00AA607C">
          <w:pPr>
            <w:pStyle w:val="ED7A9E1F37D84B428E1EAE3F9BAA800C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  <w:docPart>
      <w:docPartPr>
        <w:name w:val="B3F547BAAD6B4121AAB65D02478D18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662336-B5EB-4E4A-9D54-7A33BF711ECA}"/>
      </w:docPartPr>
      <w:docPartBody>
        <w:p w:rsidR="00F978D2" w:rsidRDefault="003F4EA0" w:rsidP="003F4EA0">
          <w:pPr>
            <w:pStyle w:val="B3F547BAAD6B4121AAB65D02478D18CC"/>
          </w:pPr>
          <w:r w:rsidRPr="00F25140">
            <w:rPr>
              <w:rStyle w:val="a3"/>
              <w:i/>
            </w:rPr>
            <w:t>[Указать полное наименование закупки в соответствии с извещением о закупке]</w:t>
          </w:r>
        </w:p>
      </w:docPartBody>
    </w:docPart>
    <w:docPart>
      <w:docPartPr>
        <w:name w:val="67828BA88FAC4F3AAC6965EBC0F6A3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03F171-4AA8-42A2-8667-27B5F6E2F750}"/>
      </w:docPartPr>
      <w:docPartBody>
        <w:p w:rsidR="00F978D2" w:rsidRDefault="003F4EA0" w:rsidP="003F4EA0">
          <w:pPr>
            <w:pStyle w:val="67828BA88FAC4F3AAC6965EBC0F6A386"/>
          </w:pPr>
          <w:r w:rsidRPr="005A2C36">
            <w:rPr>
              <w:rStyle w:val="a3"/>
              <w:i/>
            </w:rPr>
            <w:t xml:space="preserve">[Указать цифрами и прописью </w:t>
          </w:r>
          <w:r>
            <w:rPr>
              <w:rStyle w:val="a3"/>
              <w:i/>
            </w:rPr>
            <w:t>размер</w:t>
          </w:r>
          <w:r w:rsidRPr="005A2C36">
            <w:rPr>
              <w:rStyle w:val="a3"/>
              <w:i/>
            </w:rPr>
            <w:t xml:space="preserve"> </w:t>
          </w:r>
          <w:r>
            <w:rPr>
              <w:rStyle w:val="a3"/>
              <w:i/>
            </w:rPr>
            <w:t>цены договора, с учетом НДС (если применимо)</w:t>
          </w:r>
          <w:r w:rsidRPr="005A2C36">
            <w:rPr>
              <w:rStyle w:val="a3"/>
              <w:i/>
            </w:rPr>
            <w:t>, указать валюту]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21C" w:rsidRDefault="0064721C">
      <w:pPr>
        <w:spacing w:after="0" w:line="240" w:lineRule="auto"/>
      </w:pPr>
      <w:r>
        <w:separator/>
      </w:r>
    </w:p>
  </w:endnote>
  <w:endnote w:type="continuationSeparator" w:id="0">
    <w:p w:rsidR="0064721C" w:rsidRDefault="0064721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21C" w:rsidRDefault="0064721C">
      <w:pPr>
        <w:spacing w:after="0" w:line="240" w:lineRule="auto"/>
      </w:pPr>
      <w:r>
        <w:separator/>
      </w:r>
    </w:p>
  </w:footnote>
  <w:footnote w:type="continuationSeparator" w:id="0">
    <w:p w:rsidR="0064721C" w:rsidRDefault="0064721C">
      <w:pPr>
        <w:spacing w:after="0" w:line="240" w:lineRule="auto"/>
      </w:pPr>
      <w:r>
        <w:continuationSeparator/>
      </w:r>
    </w:p>
  </w:footnote>
  <w:footnote w:id="1">
    <w:p w:rsidR="00FD55DB" w:rsidRPr="00F20E57" w:rsidRDefault="00681875" w:rsidP="004501B0">
      <w:pPr>
        <w:pStyle w:val="89B810FA860A43EEAA6B96F523BCFF421"/>
        <w:tabs>
          <w:tab w:val="left" w:pos="426"/>
        </w:tabs>
        <w:spacing w:before="0" w:after="60"/>
        <w:rPr>
          <w:sz w:val="26"/>
          <w:szCs w:val="26"/>
        </w:rPr>
      </w:pPr>
      <w:r w:rsidRPr="00F20E57">
        <w:rPr>
          <w:sz w:val="26"/>
          <w:szCs w:val="26"/>
        </w:rPr>
        <w:footnoteRef/>
      </w:r>
      <w:r w:rsidRPr="00F20E57">
        <w:rPr>
          <w:sz w:val="26"/>
          <w:szCs w:val="26"/>
        </w:rPr>
        <w:t xml:space="preserve"> Указать: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 группы – реестровый номер извещения в ЕИС;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Proxima Nova ExCn Rg" w:hAnsi="Proxima Nova ExCn Rg"/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заказчиков II группы – уникальный номер закупки в соответствии с ПЗ;</w:t>
      </w:r>
    </w:p>
    <w:p w:rsidR="00FD55DB" w:rsidRPr="00F20E57" w:rsidRDefault="00681875" w:rsidP="00FD55DB">
      <w:pPr>
        <w:numPr>
          <w:ilvl w:val="0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sz w:val="26"/>
          <w:szCs w:val="26"/>
        </w:rPr>
      </w:pPr>
      <w:r w:rsidRPr="00F20E57">
        <w:rPr>
          <w:rFonts w:ascii="Proxima Nova ExCn Rg" w:hAnsi="Proxima Nova ExCn Rg"/>
          <w:sz w:val="26"/>
          <w:szCs w:val="26"/>
        </w:rPr>
        <w:t>для закупок, информация о которых не размещается в открытых источниках – уникальный номер закупки при наличии или указывается «номер отсутствует», при его отсутствии.</w:t>
      </w:r>
    </w:p>
  </w:footnote>
  <w:footnote w:id="2">
    <w:p w:rsidR="009A4719" w:rsidRDefault="006818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3">
    <w:p w:rsidR="0018472F" w:rsidRDefault="0018472F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  <w:footnote w:id="4">
    <w:p w:rsidR="00397775" w:rsidRDefault="00397775" w:rsidP="00573B00">
      <w:pPr>
        <w:pStyle w:val="242358933288469D91AE263576DAD4691"/>
        <w:tabs>
          <w:tab w:val="left" w:pos="426"/>
        </w:tabs>
        <w:spacing w:before="0" w:after="60"/>
      </w:pPr>
      <w:r w:rsidRPr="00946F8A">
        <w:rPr>
          <w:sz w:val="26"/>
          <w:szCs w:val="26"/>
        </w:rPr>
        <w:footnoteRef/>
      </w:r>
      <w:r w:rsidRPr="00946F8A"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>Указать в соответствии с проектом договора</w:t>
      </w:r>
      <w:r>
        <w:rPr>
          <w:sz w:val="26"/>
          <w:szCs w:val="26"/>
        </w:rPr>
        <w:t xml:space="preserve">: </w:t>
      </w:r>
      <w:r w:rsidRPr="0003605C">
        <w:rPr>
          <w:sz w:val="26"/>
          <w:szCs w:val="26"/>
        </w:rPr>
        <w:t xml:space="preserve">начало срока </w:t>
      </w:r>
      <w:r>
        <w:rPr>
          <w:sz w:val="26"/>
          <w:szCs w:val="26"/>
        </w:rPr>
        <w:t>исполнения</w:t>
      </w:r>
      <w:r w:rsidRPr="0003605C">
        <w:rPr>
          <w:sz w:val="26"/>
          <w:szCs w:val="26"/>
        </w:rPr>
        <w:t xml:space="preserve"> договора,</w:t>
      </w:r>
      <w:r>
        <w:rPr>
          <w:sz w:val="26"/>
          <w:szCs w:val="26"/>
        </w:rPr>
        <w:t xml:space="preserve"> </w:t>
      </w:r>
      <w:r w:rsidRPr="0003605C">
        <w:rPr>
          <w:sz w:val="26"/>
          <w:szCs w:val="26"/>
        </w:rPr>
        <w:t xml:space="preserve">окончание срока </w:t>
      </w:r>
      <w:r>
        <w:rPr>
          <w:sz w:val="26"/>
          <w:szCs w:val="26"/>
        </w:rPr>
        <w:t>исполнения договора или период исполнения договора.</w:t>
      </w:r>
    </w:p>
  </w:footnote>
</w:footnote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75"/>
    <w:rsid w:val="00044A4F"/>
    <w:rsid w:val="00046881"/>
    <w:rsid w:val="00097A29"/>
    <w:rsid w:val="000D4D36"/>
    <w:rsid w:val="0010506E"/>
    <w:rsid w:val="0015707A"/>
    <w:rsid w:val="0018472F"/>
    <w:rsid w:val="001F21DF"/>
    <w:rsid w:val="002868A1"/>
    <w:rsid w:val="00397775"/>
    <w:rsid w:val="003F4EA0"/>
    <w:rsid w:val="003F5A8B"/>
    <w:rsid w:val="0057259F"/>
    <w:rsid w:val="00593BC7"/>
    <w:rsid w:val="005E16AE"/>
    <w:rsid w:val="0064721C"/>
    <w:rsid w:val="00681875"/>
    <w:rsid w:val="00751DCB"/>
    <w:rsid w:val="00757440"/>
    <w:rsid w:val="0087539B"/>
    <w:rsid w:val="008C3ADE"/>
    <w:rsid w:val="00953CB5"/>
    <w:rsid w:val="009676B1"/>
    <w:rsid w:val="009C40D5"/>
    <w:rsid w:val="00A47D6D"/>
    <w:rsid w:val="00AA607C"/>
    <w:rsid w:val="00AB36DB"/>
    <w:rsid w:val="00CD07CF"/>
    <w:rsid w:val="00DA1964"/>
    <w:rsid w:val="00EB636F"/>
    <w:rsid w:val="00F5746B"/>
    <w:rsid w:val="00F9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3F4EA0"/>
  </w:style>
  <w:style w:type="paragraph" w:customStyle="1" w:styleId="BEC87FB86BD242609130BE356ACF2017">
    <w:name w:val="BEC87FB86BD242609130BE356ACF2017"/>
  </w:style>
  <w:style w:type="paragraph" w:customStyle="1" w:styleId="17CBADD31B8A4BA09DB2BB1FAC7ED92C">
    <w:name w:val="17CBADD31B8A4BA09DB2BB1FAC7ED92C"/>
  </w:style>
  <w:style w:type="paragraph" w:customStyle="1" w:styleId="9662B87CDA634A17ACE04AF53874BFBE">
    <w:name w:val="9662B87CDA634A17ACE04AF53874BFBE"/>
  </w:style>
  <w:style w:type="paragraph" w:customStyle="1" w:styleId="02EA971C00DB475CAD3246C2040C4140">
    <w:name w:val="02EA971C00DB475CAD3246C2040C4140"/>
  </w:style>
  <w:style w:type="paragraph" w:customStyle="1" w:styleId="89B810FA860A43EEAA6B96F523BCFF421">
    <w:name w:val="89B810FA860A43EEAA6B96F523BCFF421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DC19CB3D8D5A452BAA4D5CFDE59D7ECE">
    <w:name w:val="DC19CB3D8D5A452BAA4D5CFDE59D7ECE"/>
  </w:style>
  <w:style w:type="paragraph" w:customStyle="1" w:styleId="29F8AC2C049C41A49A020654B485ECCA">
    <w:name w:val="29F8AC2C049C41A49A020654B485ECCA"/>
  </w:style>
  <w:style w:type="paragraph" w:customStyle="1" w:styleId="682E24F96CF2427F99D04E1F4988EFFE">
    <w:name w:val="682E24F96CF2427F99D04E1F4988EFFE"/>
  </w:style>
  <w:style w:type="paragraph" w:customStyle="1" w:styleId="B6E57DF2230449AC80D2F2D28F66968D">
    <w:name w:val="B6E57DF2230449AC80D2F2D28F66968D"/>
  </w:style>
  <w:style w:type="paragraph" w:customStyle="1" w:styleId="242358933288469D91AE263576DAD4691">
    <w:name w:val="242358933288469D91AE263576DAD4691"/>
    <w:rsid w:val="00397775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</w:rPr>
  </w:style>
  <w:style w:type="paragraph" w:customStyle="1" w:styleId="18922B49A7D542658D54AD58C8E5EEBB">
    <w:name w:val="18922B49A7D542658D54AD58C8E5EEBB"/>
  </w:style>
  <w:style w:type="paragraph" w:customStyle="1" w:styleId="CC75929C26C94291B42990093FA74F99">
    <w:name w:val="CC75929C26C94291B42990093FA74F99"/>
  </w:style>
  <w:style w:type="paragraph" w:customStyle="1" w:styleId="8E069C90ECA84D6D814A22C022FAE88B">
    <w:name w:val="8E069C90ECA84D6D814A22C022FAE88B"/>
  </w:style>
  <w:style w:type="paragraph" w:customStyle="1" w:styleId="7A65FC639B3B4BD887E4B87B765FB51C">
    <w:name w:val="7A65FC639B3B4BD887E4B87B765FB51C"/>
  </w:style>
  <w:style w:type="paragraph" w:customStyle="1" w:styleId="4A0A8456585448D79A76AD69E46CC417">
    <w:name w:val="4A0A8456585448D79A76AD69E46CC417"/>
  </w:style>
  <w:style w:type="paragraph" w:customStyle="1" w:styleId="DB445F9E86FC47BAB47CA3BA20868135">
    <w:name w:val="DB445F9E86FC47BAB47CA3BA20868135"/>
  </w:style>
  <w:style w:type="paragraph" w:customStyle="1" w:styleId="69BA324364BE4C08BCBE6653C8B83B31">
    <w:name w:val="69BA324364BE4C08BCBE6653C8B83B31"/>
  </w:style>
  <w:style w:type="paragraph" w:customStyle="1" w:styleId="9F513BD360324B39BB47919BE43F0ABD">
    <w:name w:val="9F513BD360324B39BB47919BE43F0ABD"/>
  </w:style>
  <w:style w:type="paragraph" w:customStyle="1" w:styleId="1D9690D010C14896958373FEE4591D29">
    <w:name w:val="1D9690D010C14896958373FEE4591D29"/>
  </w:style>
  <w:style w:type="paragraph" w:customStyle="1" w:styleId="525A6E63C1F7455289530EAEF72E4081">
    <w:name w:val="525A6E63C1F7455289530EAEF72E4081"/>
  </w:style>
  <w:style w:type="paragraph" w:customStyle="1" w:styleId="F5FE30F6FD0B4FFEA88388B8A0BE3981">
    <w:name w:val="F5FE30F6FD0B4FFEA88388B8A0BE3981"/>
  </w:style>
  <w:style w:type="paragraph" w:customStyle="1" w:styleId="D4BC6080711842639B5C8EF59F433E72">
    <w:name w:val="D4BC6080711842639B5C8EF59F433E72"/>
  </w:style>
  <w:style w:type="paragraph" w:customStyle="1" w:styleId="BF50DBB3C56546129496A92FB3131466">
    <w:name w:val="BF50DBB3C56546129496A92FB3131466"/>
  </w:style>
  <w:style w:type="paragraph" w:customStyle="1" w:styleId="0CC0AB9AB8D74103B49822E38461E785">
    <w:name w:val="0CC0AB9AB8D74103B49822E38461E785"/>
  </w:style>
  <w:style w:type="paragraph" w:customStyle="1" w:styleId="A90B7D4D0E3546F1B967475152C66902">
    <w:name w:val="A90B7D4D0E3546F1B967475152C66902"/>
  </w:style>
  <w:style w:type="paragraph" w:customStyle="1" w:styleId="C5FFF06D8D2742F9B6603056A9B6D557">
    <w:name w:val="C5FFF06D8D2742F9B6603056A9B6D557"/>
  </w:style>
  <w:style w:type="paragraph" w:customStyle="1" w:styleId="493F0B66D66D43C88F8928C1D02EF66B">
    <w:name w:val="493F0B66D66D43C88F8928C1D02EF66B"/>
  </w:style>
  <w:style w:type="paragraph" w:customStyle="1" w:styleId="DB8B55F644D046019791E52117D016E4">
    <w:name w:val="DB8B55F644D046019791E52117D016E4"/>
  </w:style>
  <w:style w:type="paragraph" w:customStyle="1" w:styleId="D6AA647C7C1C4054B436C565FCE78A9A">
    <w:name w:val="D6AA647C7C1C4054B436C565FCE78A9A"/>
  </w:style>
  <w:style w:type="paragraph" w:customStyle="1" w:styleId="07F46E78FC024F418589606AB00F539C">
    <w:name w:val="07F46E78FC024F418589606AB00F539C"/>
  </w:style>
  <w:style w:type="paragraph" w:customStyle="1" w:styleId="A8E1A943D51F49C49266EE6DF1A615B2">
    <w:name w:val="A8E1A943D51F49C49266EE6DF1A615B2"/>
  </w:style>
  <w:style w:type="paragraph" w:customStyle="1" w:styleId="7C7F1C558B30482880928C8FCED16F20">
    <w:name w:val="7C7F1C558B30482880928C8FCED16F20"/>
  </w:style>
  <w:style w:type="paragraph" w:customStyle="1" w:styleId="186B77688B7246BB969827ED845C8710">
    <w:name w:val="186B77688B7246BB969827ED845C8710"/>
  </w:style>
  <w:style w:type="paragraph" w:customStyle="1" w:styleId="6D125EEC31AA4706AFDA3E1B94DA2036">
    <w:name w:val="6D125EEC31AA4706AFDA3E1B94DA2036"/>
  </w:style>
  <w:style w:type="paragraph" w:customStyle="1" w:styleId="44A48BD2EB074B0BBDE8EF0C0C572C4F">
    <w:name w:val="44A48BD2EB074B0BBDE8EF0C0C572C4F"/>
  </w:style>
  <w:style w:type="paragraph" w:customStyle="1" w:styleId="87492D05285B44B9BF5917CFFE2A4910">
    <w:name w:val="87492D05285B44B9BF5917CFFE2A4910"/>
    <w:rsid w:val="0018472F"/>
  </w:style>
  <w:style w:type="paragraph" w:customStyle="1" w:styleId="CAB2F5AB9D904A74B2513082526C46A0">
    <w:name w:val="CAB2F5AB9D904A74B2513082526C46A0"/>
    <w:rsid w:val="0018472F"/>
  </w:style>
  <w:style w:type="paragraph" w:customStyle="1" w:styleId="22CB7346FE7C4EE481B6E390879648FD">
    <w:name w:val="22CB7346FE7C4EE481B6E390879648FD"/>
    <w:rsid w:val="00397775"/>
  </w:style>
  <w:style w:type="paragraph" w:customStyle="1" w:styleId="ED961EBB5B904CEB8AE8D36B62625421">
    <w:name w:val="ED961EBB5B904CEB8AE8D36B62625421"/>
    <w:rsid w:val="00397775"/>
  </w:style>
  <w:style w:type="paragraph" w:customStyle="1" w:styleId="77BEE8ADC09044248A72FBC3C42603E2">
    <w:name w:val="77BEE8ADC09044248A72FBC3C42603E2"/>
    <w:rsid w:val="005E16AE"/>
  </w:style>
  <w:style w:type="paragraph" w:customStyle="1" w:styleId="A31D527D5AED448888757E6EAB8134E1">
    <w:name w:val="A31D527D5AED448888757E6EAB8134E1"/>
    <w:rsid w:val="005E16AE"/>
  </w:style>
  <w:style w:type="paragraph" w:customStyle="1" w:styleId="59EB15F059724032A4B1B88B09192122">
    <w:name w:val="59EB15F059724032A4B1B88B09192122"/>
    <w:rsid w:val="000D4D36"/>
    <w:pPr>
      <w:spacing w:after="200" w:line="276" w:lineRule="auto"/>
    </w:pPr>
  </w:style>
  <w:style w:type="paragraph" w:customStyle="1" w:styleId="8F15F718E2E6479484CF5C547D8E115E">
    <w:name w:val="8F15F718E2E6479484CF5C547D8E115E"/>
    <w:rsid w:val="000D4D36"/>
    <w:pPr>
      <w:spacing w:after="200" w:line="276" w:lineRule="auto"/>
    </w:pPr>
  </w:style>
  <w:style w:type="paragraph" w:customStyle="1" w:styleId="AD01CC6727314567A07C0B3D8A0DA42B">
    <w:name w:val="AD01CC6727314567A07C0B3D8A0DA42B"/>
    <w:rsid w:val="0010506E"/>
    <w:pPr>
      <w:spacing w:after="200" w:line="276" w:lineRule="auto"/>
    </w:pPr>
  </w:style>
  <w:style w:type="paragraph" w:customStyle="1" w:styleId="DA09061410034669B2C5A7E4D2F67DBB">
    <w:name w:val="DA09061410034669B2C5A7E4D2F67DBB"/>
    <w:rsid w:val="0015707A"/>
    <w:pPr>
      <w:spacing w:after="200" w:line="276" w:lineRule="auto"/>
    </w:pPr>
  </w:style>
  <w:style w:type="paragraph" w:customStyle="1" w:styleId="0581F22CAE8340D28C34D7CF26413638">
    <w:name w:val="0581F22CAE8340D28C34D7CF26413638"/>
    <w:rsid w:val="002868A1"/>
    <w:pPr>
      <w:spacing w:after="200" w:line="276" w:lineRule="auto"/>
    </w:pPr>
  </w:style>
  <w:style w:type="paragraph" w:customStyle="1" w:styleId="A8243137D3B5487FB2D0605F18E614A4">
    <w:name w:val="A8243137D3B5487FB2D0605F18E614A4"/>
    <w:rsid w:val="001F21DF"/>
    <w:pPr>
      <w:spacing w:after="200" w:line="276" w:lineRule="auto"/>
    </w:pPr>
  </w:style>
  <w:style w:type="paragraph" w:customStyle="1" w:styleId="4ED0046533DD47BCA92D379046BD76EC">
    <w:name w:val="4ED0046533DD47BCA92D379046BD76EC"/>
    <w:rsid w:val="001F21DF"/>
    <w:pPr>
      <w:spacing w:after="200" w:line="276" w:lineRule="auto"/>
    </w:pPr>
  </w:style>
  <w:style w:type="paragraph" w:customStyle="1" w:styleId="CCBE47E50BB640328584D7AEBC5879D1">
    <w:name w:val="CCBE47E50BB640328584D7AEBC5879D1"/>
    <w:rsid w:val="00AA607C"/>
    <w:pPr>
      <w:spacing w:after="200" w:line="276" w:lineRule="auto"/>
    </w:pPr>
  </w:style>
  <w:style w:type="paragraph" w:customStyle="1" w:styleId="ED7A9E1F37D84B428E1EAE3F9BAA800C">
    <w:name w:val="ED7A9E1F37D84B428E1EAE3F9BAA800C"/>
    <w:rsid w:val="00AA607C"/>
    <w:pPr>
      <w:spacing w:after="200" w:line="276" w:lineRule="auto"/>
    </w:pPr>
  </w:style>
  <w:style w:type="paragraph" w:customStyle="1" w:styleId="B3F547BAAD6B4121AAB65D02478D18CC">
    <w:name w:val="B3F547BAAD6B4121AAB65D02478D18CC"/>
    <w:rsid w:val="003F4EA0"/>
    <w:pPr>
      <w:spacing w:after="200" w:line="276" w:lineRule="auto"/>
    </w:pPr>
  </w:style>
  <w:style w:type="paragraph" w:customStyle="1" w:styleId="67828BA88FAC4F3AAC6965EBC0F6A386">
    <w:name w:val="67828BA88FAC4F3AAC6965EBC0F6A386"/>
    <w:rsid w:val="003F4EA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89B88-14BF-4BC9-B1BD-F734D725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124. Протокол_ решение о закупке у ЕП</Template>
  <TotalTime>156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2887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</dc:creator>
  <cp:lastModifiedBy>1</cp:lastModifiedBy>
  <cp:revision>42</cp:revision>
  <cp:lastPrinted>2016-01-26T13:36:00Z</cp:lastPrinted>
  <dcterms:created xsi:type="dcterms:W3CDTF">2015-08-25T11:47:00Z</dcterms:created>
  <dcterms:modified xsi:type="dcterms:W3CDTF">2016-02-11T12:14:00Z</dcterms:modified>
</cp:coreProperties>
</file>